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DA6F" w14:textId="77777777" w:rsidR="0018285B" w:rsidRPr="008C16CA" w:rsidRDefault="009D33EF" w:rsidP="00511DA1">
      <w:pPr>
        <w:pStyle w:val="Lovtekst"/>
      </w:pPr>
      <w:bookmarkStart w:id="0" w:name="_GoBack"/>
      <w:bookmarkEnd w:id="0"/>
      <w:r w:rsidRPr="008C16CA">
        <w:t>(Not for public or  unauthorized disclosure</w:t>
      </w:r>
      <w:r w:rsidR="0018285B" w:rsidRPr="008C16CA">
        <w:t>)</w:t>
      </w:r>
    </w:p>
    <w:p w14:paraId="4373BAE7" w14:textId="77777777" w:rsidR="003C6ABE" w:rsidRPr="008C16CA" w:rsidRDefault="003C6ABE" w:rsidP="00511DA1">
      <w:pPr>
        <w:pStyle w:val="Dokumenttype"/>
      </w:pPr>
      <w:r w:rsidRPr="008C16CA">
        <w:t>INFORMATION FORM 2</w:t>
      </w:r>
    </w:p>
    <w:p w14:paraId="49D5FD05" w14:textId="77777777" w:rsidR="003C6ABE" w:rsidRPr="008C16CA" w:rsidRDefault="003C6ABE" w:rsidP="00511DA1">
      <w:pPr>
        <w:pStyle w:val="Lovtekst"/>
      </w:pPr>
      <w:r w:rsidRPr="008C16CA">
        <w:t>Security clearance application form (first-time applicant) for</w:t>
      </w:r>
    </w:p>
    <w:p w14:paraId="31587F23" w14:textId="77777777" w:rsidR="003C6ABE" w:rsidRPr="008C16CA" w:rsidRDefault="003C6ABE" w:rsidP="00511DA1">
      <w:pPr>
        <w:pStyle w:val="Lovtekst"/>
      </w:pPr>
      <w:r w:rsidRPr="008C16CA">
        <w:t>NATO SECRET, SECRET UE and</w:t>
      </w:r>
    </w:p>
    <w:p w14:paraId="2B121EC8" w14:textId="77777777" w:rsidR="003C6ABE" w:rsidRPr="008C16CA" w:rsidRDefault="003C6ABE" w:rsidP="00511DA1">
      <w:pPr>
        <w:pStyle w:val="Lovtekst"/>
      </w:pPr>
      <w:r w:rsidRPr="008C16CA">
        <w:t>COSMIC TOP SECRET, TRÉS SECRET UE.</w:t>
      </w:r>
    </w:p>
    <w:p w14:paraId="7133B9EB" w14:textId="77777777" w:rsidR="003C6ABE" w:rsidRPr="008C16CA" w:rsidRDefault="003C6ABE" w:rsidP="00511DA1">
      <w:pPr>
        <w:pStyle w:val="Lovtekst"/>
        <w:rPr>
          <w:b/>
          <w:color w:val="FF0000"/>
        </w:rPr>
      </w:pPr>
      <w:r w:rsidRPr="008C16CA">
        <w:rPr>
          <w:b/>
          <w:color w:val="FF0000"/>
        </w:rPr>
        <w:t>TO BE COMPLETED ELECTRONICALLY</w:t>
      </w:r>
    </w:p>
    <w:p w14:paraId="68704F59" w14:textId="77777777" w:rsidR="003C6ABE" w:rsidRPr="008C16CA" w:rsidRDefault="003C6ABE" w:rsidP="00511DA1">
      <w:pPr>
        <w:pStyle w:val="Lovtekst"/>
      </w:pPr>
      <w:r w:rsidRPr="008C16CA">
        <w:t>Any additional information of a private nature may be submitted separately in a sealed envelope as stated under Box 12</w:t>
      </w:r>
    </w:p>
    <w:p w14:paraId="37A10796" w14:textId="77777777" w:rsidR="0018285B" w:rsidRPr="008C16CA" w:rsidRDefault="0018285B" w:rsidP="005B2551">
      <w:pPr>
        <w:spacing w:line="240" w:lineRule="auto"/>
        <w:rPr>
          <w:rFonts w:cs="Arial"/>
          <w:sz w:val="14"/>
          <w:szCs w:val="14"/>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2835"/>
        <w:gridCol w:w="3690"/>
      </w:tblGrid>
      <w:tr w:rsidR="003C6ABE" w:rsidRPr="008C16CA" w14:paraId="0A335904" w14:textId="77777777" w:rsidTr="00BD2648">
        <w:trPr>
          <w:trHeight w:val="247"/>
        </w:trPr>
        <w:tc>
          <w:tcPr>
            <w:tcW w:w="3114" w:type="dxa"/>
            <w:vMerge w:val="restart"/>
            <w:tcBorders>
              <w:top w:val="single" w:sz="4" w:space="0" w:color="auto"/>
              <w:bottom w:val="single" w:sz="4" w:space="0" w:color="auto"/>
              <w:right w:val="single" w:sz="4" w:space="0" w:color="auto"/>
            </w:tcBorders>
          </w:tcPr>
          <w:p w14:paraId="37ACE1CE" w14:textId="77777777" w:rsidR="00511DA1" w:rsidRPr="008C16CA" w:rsidRDefault="003C6ABE" w:rsidP="00511DA1">
            <w:pPr>
              <w:pStyle w:val="Skemaopstillingtal"/>
            </w:pPr>
            <w:r w:rsidRPr="008C16CA">
              <w:t>Full name</w:t>
            </w:r>
          </w:p>
          <w:p w14:paraId="7E5F6D48" w14:textId="77777777" w:rsidR="003C6ABE" w:rsidRPr="008C16CA" w:rsidRDefault="003C6ABE" w:rsidP="00511DA1">
            <w:pPr>
              <w:pStyle w:val="Skematekstindrykket"/>
            </w:pPr>
            <w:r w:rsidRPr="008C16CA">
              <w:rPr>
                <w:rStyle w:val="Heading2Char"/>
                <w:b w:val="0"/>
              </w:rPr>
              <w:t>If there has been a change of name, previous name(s) must also be stated</w:t>
            </w:r>
          </w:p>
        </w:tc>
        <w:tc>
          <w:tcPr>
            <w:tcW w:w="2835" w:type="dxa"/>
            <w:tcBorders>
              <w:left w:val="single" w:sz="4" w:space="0" w:color="auto"/>
            </w:tcBorders>
          </w:tcPr>
          <w:p w14:paraId="2DF04E01" w14:textId="77777777" w:rsidR="003C6ABE" w:rsidRPr="008C16CA" w:rsidRDefault="003C6ABE" w:rsidP="00511DA1">
            <w:pPr>
              <w:pStyle w:val="Skematekst"/>
            </w:pPr>
            <w:r w:rsidRPr="008C16CA">
              <w:t>Surname</w:t>
            </w:r>
          </w:p>
        </w:tc>
        <w:tc>
          <w:tcPr>
            <w:tcW w:w="3690" w:type="dxa"/>
            <w:tcBorders>
              <w:bottom w:val="nil"/>
            </w:tcBorders>
          </w:tcPr>
          <w:p w14:paraId="76ED5719" w14:textId="77777777" w:rsidR="003C6ABE" w:rsidRPr="008C16CA" w:rsidRDefault="003C6ABE" w:rsidP="00511DA1">
            <w:pPr>
              <w:pStyle w:val="Skematekst"/>
            </w:pPr>
            <w:r w:rsidRPr="008C16CA">
              <w:t>All first names</w:t>
            </w:r>
          </w:p>
        </w:tc>
      </w:tr>
      <w:tr w:rsidR="00793970" w:rsidRPr="008C16CA" w14:paraId="7924762B" w14:textId="77777777" w:rsidTr="00BD2648">
        <w:trPr>
          <w:trHeight w:val="246"/>
        </w:trPr>
        <w:tc>
          <w:tcPr>
            <w:tcW w:w="3114" w:type="dxa"/>
            <w:vMerge/>
            <w:tcBorders>
              <w:top w:val="nil"/>
              <w:bottom w:val="single" w:sz="4" w:space="0" w:color="auto"/>
              <w:right w:val="single" w:sz="4" w:space="0" w:color="auto"/>
            </w:tcBorders>
          </w:tcPr>
          <w:p w14:paraId="6EEA968A" w14:textId="77777777" w:rsidR="00793970" w:rsidRPr="008C16CA" w:rsidRDefault="00793970" w:rsidP="005F48DD">
            <w:pPr>
              <w:pStyle w:val="ListNumber"/>
              <w:numPr>
                <w:ilvl w:val="0"/>
                <w:numId w:val="5"/>
              </w:numPr>
              <w:spacing w:before="120" w:line="240" w:lineRule="auto"/>
              <w:ind w:left="284" w:hanging="284"/>
              <w:rPr>
                <w:rFonts w:cs="Arial"/>
                <w:b/>
                <w:sz w:val="16"/>
                <w:szCs w:val="16"/>
              </w:rPr>
            </w:pPr>
          </w:p>
        </w:tc>
        <w:tc>
          <w:tcPr>
            <w:tcW w:w="2835" w:type="dxa"/>
            <w:tcBorders>
              <w:left w:val="single" w:sz="4" w:space="0" w:color="auto"/>
              <w:right w:val="single" w:sz="4" w:space="0" w:color="auto"/>
            </w:tcBorders>
            <w:vAlign w:val="bottom"/>
          </w:tcPr>
          <w:p w14:paraId="389E0CCB" w14:textId="77777777" w:rsidR="00793970" w:rsidRPr="008C16CA" w:rsidRDefault="000B5061" w:rsidP="00511DA1">
            <w:pPr>
              <w:pStyle w:val="Skematekst"/>
              <w:rPr>
                <w:b/>
              </w:rPr>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r w:rsidR="00120428" w:rsidRPr="008C16CA">
              <w:rPr>
                <w:b/>
              </w:rPr>
              <w:fldChar w:fldCharType="begin">
                <w:ffData>
                  <w:name w:val="Tekst1"/>
                  <w:enabled/>
                  <w:calcOnExit w:val="0"/>
                  <w:textInput/>
                </w:ffData>
              </w:fldChar>
            </w:r>
            <w:r w:rsidR="00793970" w:rsidRPr="008C16CA">
              <w:rPr>
                <w:b/>
              </w:rPr>
              <w:instrText xml:space="preserve"> FORMTEXT </w:instrText>
            </w:r>
            <w:r w:rsidR="000C4156">
              <w:rPr>
                <w:b/>
              </w:rPr>
            </w:r>
            <w:r w:rsidR="000C4156">
              <w:rPr>
                <w:b/>
              </w:rPr>
              <w:fldChar w:fldCharType="separate"/>
            </w:r>
            <w:r w:rsidR="00120428" w:rsidRPr="008C16CA">
              <w:rPr>
                <w:b/>
              </w:rPr>
              <w:fldChar w:fldCharType="end"/>
            </w:r>
          </w:p>
        </w:tc>
        <w:tc>
          <w:tcPr>
            <w:tcW w:w="3690" w:type="dxa"/>
            <w:tcBorders>
              <w:top w:val="nil"/>
              <w:left w:val="single" w:sz="4" w:space="0" w:color="auto"/>
              <w:bottom w:val="single" w:sz="4" w:space="0" w:color="auto"/>
            </w:tcBorders>
            <w:vAlign w:val="bottom"/>
          </w:tcPr>
          <w:p w14:paraId="225D8783" w14:textId="77777777" w:rsidR="00793970"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06D637B3" w14:textId="77777777" w:rsidR="0018285B" w:rsidRPr="008C16CA" w:rsidRDefault="0018285B" w:rsidP="00B54C2D">
      <w:pPr>
        <w:spacing w:line="240" w:lineRule="auto"/>
        <w:rPr>
          <w:sz w:val="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BD2648" w:rsidRPr="008C16CA" w14:paraId="5DEC2B52" w14:textId="77777777" w:rsidTr="00242487">
        <w:trPr>
          <w:trHeight w:val="175"/>
        </w:trPr>
        <w:tc>
          <w:tcPr>
            <w:tcW w:w="3114" w:type="dxa"/>
            <w:vMerge w:val="restart"/>
            <w:tcBorders>
              <w:top w:val="single" w:sz="4" w:space="0" w:color="auto"/>
              <w:bottom w:val="single" w:sz="4" w:space="0" w:color="auto"/>
              <w:right w:val="single" w:sz="4" w:space="0" w:color="auto"/>
            </w:tcBorders>
          </w:tcPr>
          <w:p w14:paraId="63238D0A" w14:textId="77777777" w:rsidR="00BD2648" w:rsidRPr="008C16CA" w:rsidRDefault="00BD2648" w:rsidP="00511DA1">
            <w:pPr>
              <w:pStyle w:val="Skemaopstillingtal"/>
            </w:pPr>
            <w:r w:rsidRPr="008C16CA">
              <w:t xml:space="preserve">Social security </w:t>
            </w:r>
            <w:r w:rsidRPr="008C16CA">
              <w:br/>
              <w:t>number/date of birth</w:t>
            </w:r>
          </w:p>
        </w:tc>
        <w:tc>
          <w:tcPr>
            <w:tcW w:w="6525" w:type="dxa"/>
            <w:tcBorders>
              <w:left w:val="single" w:sz="4" w:space="0" w:color="auto"/>
            </w:tcBorders>
          </w:tcPr>
          <w:p w14:paraId="65E6AF9E" w14:textId="77777777" w:rsidR="00BD2648" w:rsidRPr="008C16CA" w:rsidRDefault="00BD2648" w:rsidP="00511DA1">
            <w:pPr>
              <w:pStyle w:val="Skematekst"/>
            </w:pPr>
            <w:r w:rsidRPr="008C16CA">
              <w:t>Danish social security number or DOB</w:t>
            </w:r>
          </w:p>
        </w:tc>
      </w:tr>
      <w:tr w:rsidR="00BD2648" w:rsidRPr="008C16CA" w14:paraId="0C87D507" w14:textId="77777777" w:rsidTr="00AA5828">
        <w:trPr>
          <w:trHeight w:val="151"/>
        </w:trPr>
        <w:tc>
          <w:tcPr>
            <w:tcW w:w="3114" w:type="dxa"/>
            <w:vMerge/>
            <w:tcBorders>
              <w:top w:val="nil"/>
              <w:bottom w:val="single" w:sz="4" w:space="0" w:color="auto"/>
              <w:right w:val="single" w:sz="4" w:space="0" w:color="auto"/>
            </w:tcBorders>
          </w:tcPr>
          <w:p w14:paraId="4846CA58" w14:textId="77777777" w:rsidR="00BD2648" w:rsidRPr="008C16CA" w:rsidRDefault="00BD2648" w:rsidP="005F48DD">
            <w:pPr>
              <w:pStyle w:val="ListNumber"/>
              <w:numPr>
                <w:ilvl w:val="0"/>
                <w:numId w:val="5"/>
              </w:numPr>
              <w:spacing w:before="120" w:line="240" w:lineRule="auto"/>
              <w:ind w:left="284" w:hanging="284"/>
              <w:rPr>
                <w:rFonts w:cs="Arial"/>
                <w:b/>
                <w:sz w:val="16"/>
                <w:szCs w:val="16"/>
              </w:rPr>
            </w:pPr>
          </w:p>
        </w:tc>
        <w:tc>
          <w:tcPr>
            <w:tcW w:w="6525" w:type="dxa"/>
            <w:tcBorders>
              <w:left w:val="single" w:sz="4" w:space="0" w:color="auto"/>
            </w:tcBorders>
          </w:tcPr>
          <w:p w14:paraId="5ECD7ED7" w14:textId="77777777" w:rsidR="00BD2648" w:rsidRPr="008C16CA" w:rsidRDefault="00BD2648"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520415A1" w14:textId="77777777" w:rsidR="002F5CDB" w:rsidRPr="008C16CA" w:rsidRDefault="002F5CDB" w:rsidP="00B54C2D">
      <w:pPr>
        <w:spacing w:line="240" w:lineRule="auto"/>
        <w:rPr>
          <w:sz w:val="6"/>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2835"/>
        <w:gridCol w:w="3690"/>
      </w:tblGrid>
      <w:tr w:rsidR="003C6ABE" w:rsidRPr="008C16CA" w14:paraId="108E952E" w14:textId="77777777" w:rsidTr="00BD2648">
        <w:trPr>
          <w:trHeight w:val="151"/>
        </w:trPr>
        <w:tc>
          <w:tcPr>
            <w:tcW w:w="3114" w:type="dxa"/>
            <w:vMerge w:val="restart"/>
            <w:tcBorders>
              <w:top w:val="single" w:sz="4" w:space="0" w:color="auto"/>
              <w:bottom w:val="single" w:sz="4" w:space="0" w:color="auto"/>
              <w:right w:val="single" w:sz="4" w:space="0" w:color="auto"/>
            </w:tcBorders>
          </w:tcPr>
          <w:p w14:paraId="01BEA226" w14:textId="77777777" w:rsidR="00511DA1" w:rsidRPr="008C16CA" w:rsidRDefault="003C6ABE" w:rsidP="00511DA1">
            <w:pPr>
              <w:pStyle w:val="Skemaopstillingtal"/>
              <w:rPr>
                <w:rFonts w:cs="Arial"/>
                <w:b/>
              </w:rPr>
            </w:pPr>
            <w:r w:rsidRPr="008C16CA">
              <w:t>Place of Birth</w:t>
            </w:r>
          </w:p>
          <w:p w14:paraId="095F4B6C" w14:textId="77777777" w:rsidR="003C6ABE" w:rsidRPr="008C16CA" w:rsidRDefault="003C6ABE" w:rsidP="00511DA1">
            <w:pPr>
              <w:pStyle w:val="Skematekstindrykket"/>
              <w:rPr>
                <w:rFonts w:cs="Arial"/>
                <w:b/>
              </w:rPr>
            </w:pPr>
            <w:r w:rsidRPr="008C16CA">
              <w:rPr>
                <w:rStyle w:val="Heading2Char"/>
                <w:b w:val="0"/>
                <w:szCs w:val="16"/>
              </w:rPr>
              <w:t>Town and Country.</w:t>
            </w:r>
          </w:p>
        </w:tc>
        <w:tc>
          <w:tcPr>
            <w:tcW w:w="2835" w:type="dxa"/>
            <w:tcBorders>
              <w:left w:val="single" w:sz="4" w:space="0" w:color="auto"/>
            </w:tcBorders>
          </w:tcPr>
          <w:p w14:paraId="27DD29E2" w14:textId="77777777" w:rsidR="003C6ABE" w:rsidRPr="008C16CA" w:rsidRDefault="003C6ABE" w:rsidP="00511DA1">
            <w:pPr>
              <w:pStyle w:val="Skematekst"/>
            </w:pPr>
            <w:r w:rsidRPr="008C16CA">
              <w:t>Town</w:t>
            </w:r>
          </w:p>
        </w:tc>
        <w:tc>
          <w:tcPr>
            <w:tcW w:w="3690" w:type="dxa"/>
            <w:tcBorders>
              <w:bottom w:val="nil"/>
            </w:tcBorders>
          </w:tcPr>
          <w:p w14:paraId="6A9C7DAF" w14:textId="77777777" w:rsidR="003C6ABE" w:rsidRPr="008C16CA" w:rsidRDefault="003C6ABE" w:rsidP="00511DA1">
            <w:pPr>
              <w:pStyle w:val="Skematekst"/>
            </w:pPr>
            <w:r w:rsidRPr="008C16CA">
              <w:t>Country</w:t>
            </w:r>
          </w:p>
        </w:tc>
      </w:tr>
      <w:tr w:rsidR="002F5CDB" w:rsidRPr="008C16CA" w14:paraId="77F66A96" w14:textId="77777777" w:rsidTr="00BD2648">
        <w:trPr>
          <w:trHeight w:val="151"/>
        </w:trPr>
        <w:tc>
          <w:tcPr>
            <w:tcW w:w="3114" w:type="dxa"/>
            <w:vMerge/>
            <w:tcBorders>
              <w:top w:val="nil"/>
              <w:bottom w:val="single" w:sz="4" w:space="0" w:color="auto"/>
              <w:right w:val="single" w:sz="4" w:space="0" w:color="auto"/>
            </w:tcBorders>
          </w:tcPr>
          <w:p w14:paraId="48FDC566" w14:textId="77777777" w:rsidR="002F5CDB" w:rsidRPr="008C16CA" w:rsidRDefault="002F5CDB" w:rsidP="005F48DD">
            <w:pPr>
              <w:pStyle w:val="ListNumber"/>
              <w:numPr>
                <w:ilvl w:val="0"/>
                <w:numId w:val="5"/>
              </w:numPr>
              <w:spacing w:before="120" w:line="240" w:lineRule="auto"/>
              <w:ind w:left="284" w:hanging="284"/>
              <w:rPr>
                <w:rFonts w:cs="Arial"/>
                <w:b/>
                <w:szCs w:val="16"/>
              </w:rPr>
            </w:pPr>
          </w:p>
        </w:tc>
        <w:tc>
          <w:tcPr>
            <w:tcW w:w="2835" w:type="dxa"/>
            <w:tcBorders>
              <w:left w:val="single" w:sz="4" w:space="0" w:color="auto"/>
              <w:right w:val="single" w:sz="4" w:space="0" w:color="auto"/>
            </w:tcBorders>
          </w:tcPr>
          <w:p w14:paraId="4A8AC307" w14:textId="77777777" w:rsidR="002F5CDB"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3690" w:type="dxa"/>
            <w:tcBorders>
              <w:top w:val="nil"/>
              <w:left w:val="single" w:sz="4" w:space="0" w:color="auto"/>
              <w:bottom w:val="single" w:sz="4" w:space="0" w:color="auto"/>
            </w:tcBorders>
          </w:tcPr>
          <w:p w14:paraId="4868CFBD" w14:textId="77777777" w:rsidR="002F5CDB" w:rsidRPr="008C16CA" w:rsidRDefault="00821A5F"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4363F008" w14:textId="77777777" w:rsidR="00B700FC" w:rsidRPr="008C16CA" w:rsidRDefault="00B700FC" w:rsidP="00B54C2D">
      <w:pPr>
        <w:spacing w:line="240" w:lineRule="auto"/>
        <w:rPr>
          <w:sz w:val="10"/>
          <w:szCs w:val="6"/>
        </w:rPr>
      </w:pPr>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4"/>
        <w:gridCol w:w="1984"/>
        <w:gridCol w:w="2268"/>
        <w:gridCol w:w="2273"/>
      </w:tblGrid>
      <w:tr w:rsidR="00B700FC" w:rsidRPr="008C16CA" w14:paraId="25516CCF" w14:textId="77777777" w:rsidTr="00BD2648">
        <w:trPr>
          <w:trHeight w:val="151"/>
        </w:trPr>
        <w:tc>
          <w:tcPr>
            <w:tcW w:w="3114" w:type="dxa"/>
            <w:vMerge w:val="restart"/>
            <w:tcBorders>
              <w:top w:val="single" w:sz="4" w:space="0" w:color="auto"/>
              <w:bottom w:val="single" w:sz="4" w:space="0" w:color="auto"/>
              <w:right w:val="single" w:sz="4" w:space="0" w:color="auto"/>
            </w:tcBorders>
          </w:tcPr>
          <w:p w14:paraId="6BFC4057" w14:textId="77777777" w:rsidR="00511DA1" w:rsidRPr="008C16CA" w:rsidRDefault="00100385" w:rsidP="00511DA1">
            <w:pPr>
              <w:pStyle w:val="Skemaopstillingtal"/>
            </w:pPr>
            <w:r w:rsidRPr="008C16CA">
              <w:t>Nationality</w:t>
            </w:r>
          </w:p>
          <w:p w14:paraId="473D36DA" w14:textId="77777777" w:rsidR="00B700FC" w:rsidRPr="008C16CA" w:rsidRDefault="00100385" w:rsidP="00511DA1">
            <w:pPr>
              <w:pStyle w:val="Skematekstindrykket"/>
            </w:pPr>
            <w:r w:rsidRPr="008C16CA">
              <w:rPr>
                <w:rStyle w:val="Heading2Char"/>
                <w:b w:val="0"/>
              </w:rPr>
              <w:t>Past and present</w:t>
            </w:r>
          </w:p>
        </w:tc>
        <w:tc>
          <w:tcPr>
            <w:tcW w:w="6525" w:type="dxa"/>
            <w:gridSpan w:val="3"/>
            <w:tcBorders>
              <w:left w:val="single" w:sz="4" w:space="0" w:color="auto"/>
            </w:tcBorders>
          </w:tcPr>
          <w:p w14:paraId="126E1CBE" w14:textId="77777777" w:rsidR="00B700FC" w:rsidRPr="008C16CA" w:rsidRDefault="00100385" w:rsidP="00511DA1">
            <w:pPr>
              <w:pStyle w:val="Skematekst"/>
            </w:pPr>
            <w:r w:rsidRPr="008C16CA">
              <w:t>In case of former and current foreign citizenship, state date of entry into Denmark</w:t>
            </w:r>
          </w:p>
        </w:tc>
      </w:tr>
      <w:tr w:rsidR="00B700FC" w:rsidRPr="008C16CA" w14:paraId="71EC9705" w14:textId="77777777" w:rsidTr="00BD2648">
        <w:trPr>
          <w:trHeight w:val="151"/>
        </w:trPr>
        <w:tc>
          <w:tcPr>
            <w:tcW w:w="3114" w:type="dxa"/>
            <w:vMerge/>
            <w:tcBorders>
              <w:top w:val="nil"/>
              <w:bottom w:val="single" w:sz="4" w:space="0" w:color="auto"/>
              <w:right w:val="single" w:sz="4" w:space="0" w:color="auto"/>
            </w:tcBorders>
          </w:tcPr>
          <w:p w14:paraId="3FC7F520" w14:textId="77777777" w:rsidR="00B700FC" w:rsidRPr="008C16CA" w:rsidRDefault="00B700FC" w:rsidP="005F48DD">
            <w:pPr>
              <w:pStyle w:val="ListNumber"/>
              <w:numPr>
                <w:ilvl w:val="0"/>
                <w:numId w:val="5"/>
              </w:numPr>
              <w:spacing w:before="120" w:line="240" w:lineRule="auto"/>
              <w:ind w:left="284" w:hanging="284"/>
              <w:rPr>
                <w:rFonts w:cs="Arial"/>
                <w:b/>
                <w:sz w:val="16"/>
                <w:szCs w:val="16"/>
              </w:rPr>
            </w:pPr>
          </w:p>
        </w:tc>
        <w:tc>
          <w:tcPr>
            <w:tcW w:w="1984" w:type="dxa"/>
            <w:tcBorders>
              <w:left w:val="single" w:sz="4" w:space="0" w:color="auto"/>
            </w:tcBorders>
          </w:tcPr>
          <w:p w14:paraId="7513A1BE" w14:textId="77777777" w:rsidR="00B700FC" w:rsidRPr="008C16CA" w:rsidRDefault="00100385" w:rsidP="00511DA1">
            <w:pPr>
              <w:pStyle w:val="Skematekst"/>
            </w:pPr>
            <w:r w:rsidRPr="008C16CA">
              <w:t>Current</w:t>
            </w:r>
          </w:p>
        </w:tc>
        <w:tc>
          <w:tcPr>
            <w:tcW w:w="2268" w:type="dxa"/>
            <w:tcBorders>
              <w:bottom w:val="nil"/>
            </w:tcBorders>
          </w:tcPr>
          <w:p w14:paraId="0D30DD0E" w14:textId="77777777" w:rsidR="00B700FC" w:rsidRPr="008C16CA" w:rsidRDefault="00100385" w:rsidP="00511DA1">
            <w:pPr>
              <w:pStyle w:val="Skematekst"/>
            </w:pPr>
            <w:r w:rsidRPr="008C16CA">
              <w:t>Former</w:t>
            </w:r>
          </w:p>
        </w:tc>
        <w:tc>
          <w:tcPr>
            <w:tcW w:w="2273" w:type="dxa"/>
            <w:tcBorders>
              <w:bottom w:val="nil"/>
            </w:tcBorders>
          </w:tcPr>
          <w:p w14:paraId="269D0C46" w14:textId="77777777" w:rsidR="00B700FC" w:rsidRPr="008C16CA" w:rsidRDefault="00100385" w:rsidP="00511DA1">
            <w:pPr>
              <w:pStyle w:val="Skematekst"/>
            </w:pPr>
            <w:r w:rsidRPr="008C16CA">
              <w:t>Date of entry</w:t>
            </w:r>
          </w:p>
        </w:tc>
      </w:tr>
      <w:tr w:rsidR="00B700FC" w:rsidRPr="008C16CA" w14:paraId="6BBE605B" w14:textId="77777777" w:rsidTr="00BD2648">
        <w:trPr>
          <w:trHeight w:val="52"/>
        </w:trPr>
        <w:tc>
          <w:tcPr>
            <w:tcW w:w="3114" w:type="dxa"/>
            <w:vMerge/>
            <w:tcBorders>
              <w:top w:val="nil"/>
              <w:bottom w:val="single" w:sz="4" w:space="0" w:color="auto"/>
              <w:right w:val="single" w:sz="4" w:space="0" w:color="auto"/>
            </w:tcBorders>
          </w:tcPr>
          <w:p w14:paraId="1C6A807F" w14:textId="77777777" w:rsidR="00B700FC" w:rsidRPr="008C16CA" w:rsidRDefault="00B700FC" w:rsidP="00B54C2D">
            <w:pPr>
              <w:pStyle w:val="ListNumber"/>
              <w:spacing w:before="120" w:line="240" w:lineRule="auto"/>
              <w:rPr>
                <w:rFonts w:cs="Arial"/>
                <w:b/>
                <w:sz w:val="16"/>
                <w:szCs w:val="16"/>
              </w:rPr>
            </w:pPr>
          </w:p>
        </w:tc>
        <w:tc>
          <w:tcPr>
            <w:tcW w:w="1984" w:type="dxa"/>
            <w:tcBorders>
              <w:left w:val="single" w:sz="4" w:space="0" w:color="auto"/>
              <w:right w:val="single" w:sz="4" w:space="0" w:color="auto"/>
            </w:tcBorders>
          </w:tcPr>
          <w:p w14:paraId="3CD04E58" w14:textId="77777777" w:rsidR="00B700FC"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2268" w:type="dxa"/>
            <w:tcBorders>
              <w:top w:val="nil"/>
              <w:left w:val="single" w:sz="4" w:space="0" w:color="auto"/>
              <w:bottom w:val="single" w:sz="4" w:space="0" w:color="auto"/>
              <w:right w:val="single" w:sz="4" w:space="0" w:color="auto"/>
            </w:tcBorders>
          </w:tcPr>
          <w:p w14:paraId="1E5A6761" w14:textId="77777777" w:rsidR="00B700FC"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2273" w:type="dxa"/>
            <w:tcBorders>
              <w:top w:val="nil"/>
              <w:left w:val="single" w:sz="4" w:space="0" w:color="auto"/>
              <w:bottom w:val="single" w:sz="4" w:space="0" w:color="auto"/>
            </w:tcBorders>
          </w:tcPr>
          <w:p w14:paraId="0D3CACD0" w14:textId="77777777" w:rsidR="00B700FC"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01837720" w14:textId="77777777" w:rsidR="00B700FC" w:rsidRPr="008C16CA" w:rsidRDefault="00B700FC"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B700FC" w:rsidRPr="008C16CA" w14:paraId="487FD874" w14:textId="77777777" w:rsidTr="00BD2648">
        <w:trPr>
          <w:trHeight w:val="123"/>
        </w:trPr>
        <w:tc>
          <w:tcPr>
            <w:tcW w:w="3114" w:type="dxa"/>
          </w:tcPr>
          <w:p w14:paraId="2B7DC80A" w14:textId="77777777" w:rsidR="00B700FC" w:rsidRPr="008C16CA" w:rsidRDefault="00100385" w:rsidP="00511DA1">
            <w:pPr>
              <w:pStyle w:val="Skemaopstillingtal"/>
            </w:pPr>
            <w:r w:rsidRPr="008C16CA">
              <w:t>Rank</w:t>
            </w:r>
            <w:r w:rsidR="00B700FC" w:rsidRPr="008C16CA">
              <w:t>/</w:t>
            </w:r>
            <w:r w:rsidRPr="008C16CA">
              <w:t>Position</w:t>
            </w:r>
          </w:p>
        </w:tc>
        <w:tc>
          <w:tcPr>
            <w:tcW w:w="6525" w:type="dxa"/>
          </w:tcPr>
          <w:p w14:paraId="136FF111" w14:textId="77777777" w:rsidR="00B700FC"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bl>
    <w:p w14:paraId="6B9FAFF8" w14:textId="77777777" w:rsidR="00B700FC" w:rsidRPr="008C16CA" w:rsidRDefault="00B700FC"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B700FC" w:rsidRPr="008C16CA" w14:paraId="7C49E50D" w14:textId="77777777" w:rsidTr="00BD2648">
        <w:trPr>
          <w:trHeight w:val="151"/>
        </w:trPr>
        <w:tc>
          <w:tcPr>
            <w:tcW w:w="3114" w:type="dxa"/>
            <w:vMerge w:val="restart"/>
            <w:tcBorders>
              <w:top w:val="single" w:sz="4" w:space="0" w:color="auto"/>
              <w:bottom w:val="single" w:sz="4" w:space="0" w:color="auto"/>
              <w:right w:val="single" w:sz="4" w:space="0" w:color="auto"/>
            </w:tcBorders>
          </w:tcPr>
          <w:p w14:paraId="682EACBC" w14:textId="77777777" w:rsidR="00511DA1" w:rsidRPr="008C16CA" w:rsidRDefault="00100385" w:rsidP="00511DA1">
            <w:pPr>
              <w:pStyle w:val="Skemaopstillingtal"/>
            </w:pPr>
            <w:r w:rsidRPr="008C16CA">
              <w:t>Full postal address</w:t>
            </w:r>
          </w:p>
          <w:p w14:paraId="61A59B03" w14:textId="77777777" w:rsidR="00B700FC" w:rsidRPr="008C16CA" w:rsidRDefault="00100385" w:rsidP="00511DA1">
            <w:pPr>
              <w:pStyle w:val="Skematekstindrykket"/>
            </w:pPr>
            <w:r w:rsidRPr="008C16CA">
              <w:t>Street</w:t>
            </w:r>
            <w:r w:rsidR="00B700FC" w:rsidRPr="008C16CA">
              <w:t xml:space="preserve">, </w:t>
            </w:r>
            <w:r w:rsidRPr="008C16CA">
              <w:t>house no.</w:t>
            </w:r>
            <w:r w:rsidR="00B700FC" w:rsidRPr="008C16CA">
              <w:t xml:space="preserve">, </w:t>
            </w:r>
            <w:r w:rsidRPr="008C16CA">
              <w:t>zip code, town</w:t>
            </w:r>
          </w:p>
        </w:tc>
        <w:tc>
          <w:tcPr>
            <w:tcW w:w="6525" w:type="dxa"/>
            <w:tcBorders>
              <w:left w:val="single" w:sz="4" w:space="0" w:color="auto"/>
            </w:tcBorders>
          </w:tcPr>
          <w:p w14:paraId="29389F74" w14:textId="77777777" w:rsidR="00B700FC" w:rsidRPr="008C16CA" w:rsidRDefault="00AA49DB" w:rsidP="00511DA1">
            <w:pPr>
              <w:pStyle w:val="Skematekst"/>
            </w:pPr>
            <w:r w:rsidRPr="008C16CA">
              <w:t>In case the actual residential address differs from the national register address, both must be included.</w:t>
            </w:r>
          </w:p>
        </w:tc>
      </w:tr>
      <w:tr w:rsidR="00B700FC" w:rsidRPr="008C16CA" w14:paraId="0A8FE859" w14:textId="77777777" w:rsidTr="00BD2648">
        <w:trPr>
          <w:trHeight w:val="52"/>
        </w:trPr>
        <w:tc>
          <w:tcPr>
            <w:tcW w:w="3114" w:type="dxa"/>
            <w:vMerge/>
            <w:tcBorders>
              <w:top w:val="nil"/>
              <w:bottom w:val="single" w:sz="4" w:space="0" w:color="auto"/>
              <w:right w:val="single" w:sz="4" w:space="0" w:color="auto"/>
            </w:tcBorders>
          </w:tcPr>
          <w:p w14:paraId="39E5219A" w14:textId="77777777" w:rsidR="00B700FC" w:rsidRPr="008C16CA" w:rsidRDefault="00B700FC" w:rsidP="005F48DD">
            <w:pPr>
              <w:pStyle w:val="ListNumber"/>
              <w:numPr>
                <w:ilvl w:val="0"/>
                <w:numId w:val="5"/>
              </w:numPr>
              <w:spacing w:before="120" w:line="240" w:lineRule="auto"/>
              <w:ind w:left="284" w:hanging="284"/>
              <w:rPr>
                <w:rFonts w:cs="Arial"/>
                <w:b/>
                <w:sz w:val="16"/>
                <w:szCs w:val="16"/>
              </w:rPr>
            </w:pPr>
          </w:p>
        </w:tc>
        <w:tc>
          <w:tcPr>
            <w:tcW w:w="6525" w:type="dxa"/>
            <w:tcBorders>
              <w:left w:val="single" w:sz="4" w:space="0" w:color="auto"/>
            </w:tcBorders>
          </w:tcPr>
          <w:p w14:paraId="2646F0C8" w14:textId="77777777" w:rsidR="00B700FC"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4DD160F1" w14:textId="77777777" w:rsidR="003D5F90" w:rsidRPr="008C16CA" w:rsidRDefault="003D5F90"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236990" w:rsidRPr="008C16CA" w14:paraId="1F01D5AE" w14:textId="77777777" w:rsidTr="00BD2648">
        <w:trPr>
          <w:trHeight w:val="151"/>
        </w:trPr>
        <w:tc>
          <w:tcPr>
            <w:tcW w:w="3114" w:type="dxa"/>
            <w:tcBorders>
              <w:top w:val="single" w:sz="4" w:space="0" w:color="auto"/>
              <w:right w:val="single" w:sz="4" w:space="0" w:color="auto"/>
            </w:tcBorders>
          </w:tcPr>
          <w:p w14:paraId="7480E9BF" w14:textId="77777777" w:rsidR="00236990" w:rsidRPr="008C16CA" w:rsidRDefault="003D234C" w:rsidP="00511DA1">
            <w:pPr>
              <w:pStyle w:val="Skemaopstillingtal"/>
            </w:pPr>
            <w:r w:rsidRPr="008C16CA">
              <w:t>Point of contact</w:t>
            </w:r>
          </w:p>
        </w:tc>
        <w:tc>
          <w:tcPr>
            <w:tcW w:w="6525" w:type="dxa"/>
            <w:tcBorders>
              <w:left w:val="single" w:sz="4" w:space="0" w:color="auto"/>
            </w:tcBorders>
          </w:tcPr>
          <w:p w14:paraId="10942951" w14:textId="77777777" w:rsidR="00236990" w:rsidRPr="008C16CA" w:rsidRDefault="00100385" w:rsidP="00511DA1">
            <w:pPr>
              <w:pStyle w:val="Skematekst"/>
            </w:pPr>
            <w:r w:rsidRPr="008C16CA">
              <w:t>In case the actual residential address differs from the national register address, both must be included.</w:t>
            </w:r>
          </w:p>
        </w:tc>
      </w:tr>
      <w:tr w:rsidR="00236990" w:rsidRPr="008C16CA" w14:paraId="6DF324DC" w14:textId="77777777" w:rsidTr="00BD2648">
        <w:trPr>
          <w:trHeight w:val="159"/>
        </w:trPr>
        <w:tc>
          <w:tcPr>
            <w:tcW w:w="3114" w:type="dxa"/>
            <w:tcBorders>
              <w:right w:val="single" w:sz="4" w:space="0" w:color="auto"/>
            </w:tcBorders>
            <w:vAlign w:val="center"/>
          </w:tcPr>
          <w:p w14:paraId="246F321B" w14:textId="77777777" w:rsidR="00236990" w:rsidRPr="008C16CA" w:rsidRDefault="00100385" w:rsidP="00511DA1">
            <w:pPr>
              <w:pStyle w:val="Skematekstindrykket"/>
            </w:pPr>
            <w:r w:rsidRPr="008C16CA">
              <w:t>Phone number</w:t>
            </w:r>
          </w:p>
        </w:tc>
        <w:tc>
          <w:tcPr>
            <w:tcW w:w="6525" w:type="dxa"/>
            <w:tcBorders>
              <w:left w:val="single" w:sz="4" w:space="0" w:color="auto"/>
            </w:tcBorders>
          </w:tcPr>
          <w:p w14:paraId="58E1EAA2" w14:textId="77777777" w:rsidR="00236990" w:rsidRPr="008C16CA" w:rsidRDefault="003D234C" w:rsidP="00511DA1">
            <w:pPr>
              <w:pStyle w:val="Skematekst"/>
            </w:pPr>
            <w:r w:rsidRPr="008C16CA">
              <w:t>Home</w:t>
            </w:r>
            <w:r w:rsidR="00EB7F09" w:rsidRPr="008C16CA">
              <w:t xml:space="preserve">: </w:t>
            </w:r>
            <w:r w:rsidR="000B5061" w:rsidRPr="008C16CA">
              <w:rPr>
                <w:b/>
              </w:rPr>
              <w:fldChar w:fldCharType="begin">
                <w:ffData>
                  <w:name w:val="Tekst1"/>
                  <w:enabled/>
                  <w:calcOnExit w:val="0"/>
                  <w:textInput/>
                </w:ffData>
              </w:fldChar>
            </w:r>
            <w:r w:rsidR="000B5061" w:rsidRPr="008C16CA">
              <w:rPr>
                <w:b/>
              </w:rPr>
              <w:instrText xml:space="preserve"> FORMTEXT </w:instrText>
            </w:r>
            <w:r w:rsidR="000B5061" w:rsidRPr="008C16CA">
              <w:rPr>
                <w:b/>
              </w:rPr>
            </w:r>
            <w:r w:rsidR="000B5061" w:rsidRPr="008C16CA">
              <w:rPr>
                <w:b/>
              </w:rPr>
              <w:fldChar w:fldCharType="separate"/>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fldChar w:fldCharType="end"/>
            </w:r>
            <w:r w:rsidR="00EB7F09" w:rsidRPr="008C16CA">
              <w:tab/>
            </w:r>
            <w:r w:rsidR="00100385" w:rsidRPr="008C16CA">
              <w:t>office</w:t>
            </w:r>
            <w:r w:rsidR="00EB7F09" w:rsidRPr="008C16CA">
              <w:t xml:space="preserve">: </w:t>
            </w:r>
            <w:r w:rsidR="000B5061" w:rsidRPr="008C16CA">
              <w:rPr>
                <w:b/>
              </w:rPr>
              <w:fldChar w:fldCharType="begin">
                <w:ffData>
                  <w:name w:val="Tekst1"/>
                  <w:enabled/>
                  <w:calcOnExit w:val="0"/>
                  <w:textInput/>
                </w:ffData>
              </w:fldChar>
            </w:r>
            <w:r w:rsidR="000B5061" w:rsidRPr="008C16CA">
              <w:rPr>
                <w:b/>
              </w:rPr>
              <w:instrText xml:space="preserve"> FORMTEXT </w:instrText>
            </w:r>
            <w:r w:rsidR="000B5061" w:rsidRPr="008C16CA">
              <w:rPr>
                <w:b/>
              </w:rPr>
            </w:r>
            <w:r w:rsidR="000B5061" w:rsidRPr="008C16CA">
              <w:rPr>
                <w:b/>
              </w:rPr>
              <w:fldChar w:fldCharType="separate"/>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fldChar w:fldCharType="end"/>
            </w:r>
          </w:p>
        </w:tc>
      </w:tr>
      <w:tr w:rsidR="00236990" w:rsidRPr="008C16CA" w14:paraId="329226CF" w14:textId="77777777" w:rsidTr="00BD2648">
        <w:trPr>
          <w:trHeight w:val="158"/>
        </w:trPr>
        <w:tc>
          <w:tcPr>
            <w:tcW w:w="3114" w:type="dxa"/>
            <w:tcBorders>
              <w:bottom w:val="single" w:sz="4" w:space="0" w:color="auto"/>
              <w:right w:val="single" w:sz="4" w:space="0" w:color="auto"/>
            </w:tcBorders>
            <w:vAlign w:val="center"/>
          </w:tcPr>
          <w:p w14:paraId="23DA0E39" w14:textId="77777777" w:rsidR="00236990" w:rsidRPr="008C16CA" w:rsidRDefault="00100385" w:rsidP="00511DA1">
            <w:pPr>
              <w:pStyle w:val="Skematekstindrykket"/>
            </w:pPr>
            <w:r w:rsidRPr="008C16CA">
              <w:t>E-mail</w:t>
            </w:r>
          </w:p>
        </w:tc>
        <w:tc>
          <w:tcPr>
            <w:tcW w:w="6525" w:type="dxa"/>
            <w:tcBorders>
              <w:left w:val="single" w:sz="4" w:space="0" w:color="auto"/>
            </w:tcBorders>
          </w:tcPr>
          <w:p w14:paraId="7F6075BF" w14:textId="77777777" w:rsidR="00236990" w:rsidRPr="008C16CA" w:rsidRDefault="003D234C" w:rsidP="00511DA1">
            <w:pPr>
              <w:pStyle w:val="Skematekst"/>
            </w:pPr>
            <w:r w:rsidRPr="008C16CA">
              <w:t>Home</w:t>
            </w:r>
            <w:r w:rsidR="00EB7F09" w:rsidRPr="008C16CA">
              <w:t xml:space="preserve">: </w:t>
            </w:r>
            <w:r w:rsidR="000B5061" w:rsidRPr="008C16CA">
              <w:rPr>
                <w:b/>
              </w:rPr>
              <w:fldChar w:fldCharType="begin">
                <w:ffData>
                  <w:name w:val="Tekst1"/>
                  <w:enabled/>
                  <w:calcOnExit w:val="0"/>
                  <w:textInput/>
                </w:ffData>
              </w:fldChar>
            </w:r>
            <w:r w:rsidR="000B5061" w:rsidRPr="008C16CA">
              <w:rPr>
                <w:b/>
              </w:rPr>
              <w:instrText xml:space="preserve"> FORMTEXT </w:instrText>
            </w:r>
            <w:r w:rsidR="000B5061" w:rsidRPr="008C16CA">
              <w:rPr>
                <w:b/>
              </w:rPr>
            </w:r>
            <w:r w:rsidR="000B5061" w:rsidRPr="008C16CA">
              <w:rPr>
                <w:b/>
              </w:rPr>
              <w:fldChar w:fldCharType="separate"/>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fldChar w:fldCharType="end"/>
            </w:r>
            <w:r w:rsidR="00EB7F09" w:rsidRPr="008C16CA">
              <w:tab/>
            </w:r>
            <w:r w:rsidR="00100385" w:rsidRPr="008C16CA">
              <w:t>office</w:t>
            </w:r>
            <w:r w:rsidR="00EB7F09" w:rsidRPr="008C16CA">
              <w:t xml:space="preserve">: </w:t>
            </w:r>
            <w:r w:rsidR="000B5061" w:rsidRPr="008C16CA">
              <w:rPr>
                <w:b/>
              </w:rPr>
              <w:fldChar w:fldCharType="begin">
                <w:ffData>
                  <w:name w:val="Tekst1"/>
                  <w:enabled/>
                  <w:calcOnExit w:val="0"/>
                  <w:textInput/>
                </w:ffData>
              </w:fldChar>
            </w:r>
            <w:r w:rsidR="000B5061" w:rsidRPr="008C16CA">
              <w:rPr>
                <w:b/>
              </w:rPr>
              <w:instrText xml:space="preserve"> FORMTEXT </w:instrText>
            </w:r>
            <w:r w:rsidR="000B5061" w:rsidRPr="008C16CA">
              <w:rPr>
                <w:b/>
              </w:rPr>
            </w:r>
            <w:r w:rsidR="000B5061" w:rsidRPr="008C16CA">
              <w:rPr>
                <w:b/>
              </w:rPr>
              <w:fldChar w:fldCharType="separate"/>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fldChar w:fldCharType="end"/>
            </w:r>
          </w:p>
        </w:tc>
      </w:tr>
    </w:tbl>
    <w:p w14:paraId="2BE7A7F2" w14:textId="77777777" w:rsidR="003D5F90" w:rsidRPr="008C16CA" w:rsidRDefault="003D5F90" w:rsidP="00B54C2D">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1984"/>
        <w:gridCol w:w="2268"/>
        <w:gridCol w:w="2273"/>
      </w:tblGrid>
      <w:tr w:rsidR="00B54C2D" w:rsidRPr="008C16CA" w14:paraId="3F5398B6" w14:textId="77777777" w:rsidTr="00BD2648">
        <w:trPr>
          <w:trHeight w:val="151"/>
        </w:trPr>
        <w:tc>
          <w:tcPr>
            <w:tcW w:w="3114" w:type="dxa"/>
            <w:vMerge w:val="restart"/>
            <w:tcBorders>
              <w:top w:val="single" w:sz="4" w:space="0" w:color="auto"/>
              <w:right w:val="single" w:sz="4" w:space="0" w:color="auto"/>
            </w:tcBorders>
          </w:tcPr>
          <w:p w14:paraId="7122B319" w14:textId="77777777" w:rsidR="00B54C2D" w:rsidRPr="008C16CA" w:rsidRDefault="003D234C" w:rsidP="00511DA1">
            <w:pPr>
              <w:pStyle w:val="Skemaopstillingtal"/>
            </w:pPr>
            <w:r w:rsidRPr="008C16CA">
              <w:t>Marital status</w:t>
            </w:r>
          </w:p>
          <w:p w14:paraId="5B3DAB29" w14:textId="77777777" w:rsidR="00B54C2D" w:rsidRPr="008C16CA" w:rsidRDefault="00B54C2D" w:rsidP="00511DA1">
            <w:pPr>
              <w:pStyle w:val="Skematekst"/>
            </w:pPr>
          </w:p>
          <w:p w14:paraId="67DC1F15" w14:textId="77777777" w:rsidR="00B54C2D" w:rsidRPr="008C16CA" w:rsidRDefault="003D234C" w:rsidP="00511DA1">
            <w:pPr>
              <w:pStyle w:val="Skematekst"/>
            </w:pPr>
            <w:r w:rsidRPr="008C16CA">
              <w:t>Indicate</w:t>
            </w:r>
          </w:p>
          <w:bookmarkStart w:id="1" w:name="Kontrol1"/>
          <w:p w14:paraId="02A144A5" w14:textId="77777777" w:rsidR="00B54C2D" w:rsidRPr="008C16CA" w:rsidRDefault="00120428" w:rsidP="00511DA1">
            <w:pPr>
              <w:pStyle w:val="Skemaboks"/>
            </w:pPr>
            <w:r w:rsidRPr="008C16CA">
              <w:fldChar w:fldCharType="begin">
                <w:ffData>
                  <w:name w:val="Kontrol1"/>
                  <w:enabled/>
                  <w:calcOnExit w:val="0"/>
                  <w:checkBox>
                    <w:sizeAuto/>
                    <w:default w:val="0"/>
                    <w:checked w:val="0"/>
                  </w:checkBox>
                </w:ffData>
              </w:fldChar>
            </w:r>
            <w:r w:rsidR="00B54C2D" w:rsidRPr="008C16CA">
              <w:instrText xml:space="preserve"> FORMCHECKBOX </w:instrText>
            </w:r>
            <w:r w:rsidR="000C4156">
              <w:fldChar w:fldCharType="separate"/>
            </w:r>
            <w:r w:rsidRPr="008C16CA">
              <w:fldChar w:fldCharType="end"/>
            </w:r>
            <w:bookmarkEnd w:id="1"/>
            <w:r w:rsidR="00B54C2D" w:rsidRPr="008C16CA">
              <w:t xml:space="preserve"> </w:t>
            </w:r>
            <w:r w:rsidR="003D234C" w:rsidRPr="008C16CA">
              <w:t>Single</w:t>
            </w:r>
          </w:p>
          <w:p w14:paraId="7FD32383" w14:textId="77777777" w:rsidR="00B54C2D" w:rsidRPr="008C16CA" w:rsidRDefault="00120428" w:rsidP="00511DA1">
            <w:pPr>
              <w:pStyle w:val="Skemaboks"/>
            </w:pPr>
            <w:r w:rsidRPr="008C16CA">
              <w:fldChar w:fldCharType="begin">
                <w:ffData>
                  <w:name w:val="Kontrol1"/>
                  <w:enabled/>
                  <w:calcOnExit w:val="0"/>
                  <w:checkBox>
                    <w:sizeAuto/>
                    <w:default w:val="0"/>
                    <w:checked w:val="0"/>
                  </w:checkBox>
                </w:ffData>
              </w:fldChar>
            </w:r>
            <w:r w:rsidR="00B54C2D" w:rsidRPr="008C16CA">
              <w:instrText xml:space="preserve"> FORMCHECKBOX </w:instrText>
            </w:r>
            <w:r w:rsidR="000C4156">
              <w:fldChar w:fldCharType="separate"/>
            </w:r>
            <w:r w:rsidRPr="008C16CA">
              <w:fldChar w:fldCharType="end"/>
            </w:r>
            <w:r w:rsidR="00B54C2D" w:rsidRPr="008C16CA">
              <w:t xml:space="preserve"> </w:t>
            </w:r>
            <w:r w:rsidR="003D234C" w:rsidRPr="008C16CA">
              <w:t>Marriage</w:t>
            </w:r>
          </w:p>
          <w:p w14:paraId="620653EC" w14:textId="77777777" w:rsidR="00B54C2D" w:rsidRPr="008C16CA" w:rsidRDefault="00120428" w:rsidP="00511DA1">
            <w:pPr>
              <w:pStyle w:val="Skemaboks"/>
              <w:rPr>
                <w:rFonts w:cs="Arial"/>
              </w:rPr>
            </w:pPr>
            <w:r w:rsidRPr="008C16CA">
              <w:rPr>
                <w:rFonts w:cs="Arial"/>
              </w:rPr>
              <w:fldChar w:fldCharType="begin">
                <w:ffData>
                  <w:name w:val="Kontrol1"/>
                  <w:enabled/>
                  <w:calcOnExit w:val="0"/>
                  <w:checkBox>
                    <w:sizeAuto/>
                    <w:default w:val="0"/>
                  </w:checkBox>
                </w:ffData>
              </w:fldChar>
            </w:r>
            <w:r w:rsidR="00B54C2D" w:rsidRPr="008C16CA">
              <w:rPr>
                <w:rFonts w:cs="Arial"/>
              </w:rPr>
              <w:instrText xml:space="preserve"> FORMCHECKBOX </w:instrText>
            </w:r>
            <w:r w:rsidR="000C4156">
              <w:rPr>
                <w:rFonts w:cs="Arial"/>
              </w:rPr>
            </w:r>
            <w:r w:rsidR="000C4156">
              <w:rPr>
                <w:rFonts w:cs="Arial"/>
              </w:rPr>
              <w:fldChar w:fldCharType="separate"/>
            </w:r>
            <w:r w:rsidRPr="008C16CA">
              <w:rPr>
                <w:rFonts w:cs="Arial"/>
              </w:rPr>
              <w:fldChar w:fldCharType="end"/>
            </w:r>
            <w:r w:rsidR="00B54C2D" w:rsidRPr="008C16CA">
              <w:rPr>
                <w:rFonts w:cs="Arial"/>
              </w:rPr>
              <w:t xml:space="preserve"> </w:t>
            </w:r>
            <w:r w:rsidR="003D234C" w:rsidRPr="008C16CA">
              <w:t>Registered partnership</w:t>
            </w:r>
          </w:p>
          <w:p w14:paraId="27CE74E7" w14:textId="77777777" w:rsidR="00B54C2D" w:rsidRPr="008C16CA" w:rsidRDefault="00120428" w:rsidP="00511DA1">
            <w:pPr>
              <w:pStyle w:val="Skemaboks"/>
            </w:pPr>
            <w:r w:rsidRPr="008C16CA">
              <w:fldChar w:fldCharType="begin">
                <w:ffData>
                  <w:name w:val="Kontrol1"/>
                  <w:enabled/>
                  <w:calcOnExit w:val="0"/>
                  <w:checkBox>
                    <w:sizeAuto/>
                    <w:default w:val="0"/>
                  </w:checkBox>
                </w:ffData>
              </w:fldChar>
            </w:r>
            <w:r w:rsidR="00B54C2D" w:rsidRPr="008C16CA">
              <w:instrText xml:space="preserve"> FORMCHECKBOX </w:instrText>
            </w:r>
            <w:r w:rsidR="000C4156">
              <w:fldChar w:fldCharType="separate"/>
            </w:r>
            <w:r w:rsidRPr="008C16CA">
              <w:fldChar w:fldCharType="end"/>
            </w:r>
            <w:r w:rsidR="00B54C2D" w:rsidRPr="008C16CA">
              <w:t xml:space="preserve"> </w:t>
            </w:r>
            <w:r w:rsidR="003D234C" w:rsidRPr="008C16CA">
              <w:t>Non marital cohabitant</w:t>
            </w:r>
          </w:p>
        </w:tc>
        <w:tc>
          <w:tcPr>
            <w:tcW w:w="6525" w:type="dxa"/>
            <w:gridSpan w:val="3"/>
            <w:tcBorders>
              <w:left w:val="single" w:sz="4" w:space="0" w:color="auto"/>
              <w:bottom w:val="nil"/>
            </w:tcBorders>
          </w:tcPr>
          <w:p w14:paraId="36679889" w14:textId="77777777" w:rsidR="00B54C2D" w:rsidRPr="008C16CA" w:rsidRDefault="003D234C" w:rsidP="00511DA1">
            <w:pPr>
              <w:pStyle w:val="Skematekst"/>
            </w:pPr>
            <w:r w:rsidRPr="008C16CA">
              <w:t>Date of marriage / registered partnership / separation / divorce / termination of partnership</w:t>
            </w:r>
          </w:p>
        </w:tc>
      </w:tr>
      <w:tr w:rsidR="00B54C2D" w:rsidRPr="008C16CA" w14:paraId="26D15937" w14:textId="77777777" w:rsidTr="00BD2648">
        <w:trPr>
          <w:trHeight w:val="147"/>
        </w:trPr>
        <w:tc>
          <w:tcPr>
            <w:tcW w:w="3114" w:type="dxa"/>
            <w:vMerge/>
            <w:tcBorders>
              <w:right w:val="single" w:sz="4" w:space="0" w:color="auto"/>
            </w:tcBorders>
          </w:tcPr>
          <w:p w14:paraId="051648E6" w14:textId="77777777" w:rsidR="00B54C2D" w:rsidRPr="008C16CA" w:rsidRDefault="00B54C2D" w:rsidP="005F48DD">
            <w:pPr>
              <w:pStyle w:val="ListNumber"/>
              <w:numPr>
                <w:ilvl w:val="0"/>
                <w:numId w:val="5"/>
              </w:numPr>
              <w:spacing w:before="120" w:line="240" w:lineRule="auto"/>
              <w:ind w:left="284" w:hanging="284"/>
              <w:rPr>
                <w:rFonts w:cs="Arial"/>
                <w:b/>
                <w:sz w:val="16"/>
                <w:szCs w:val="16"/>
              </w:rPr>
            </w:pPr>
          </w:p>
        </w:tc>
        <w:tc>
          <w:tcPr>
            <w:tcW w:w="6525" w:type="dxa"/>
            <w:gridSpan w:val="3"/>
            <w:tcBorders>
              <w:top w:val="nil"/>
              <w:left w:val="single" w:sz="4" w:space="0" w:color="auto"/>
              <w:bottom w:val="single" w:sz="4" w:space="0" w:color="auto"/>
            </w:tcBorders>
          </w:tcPr>
          <w:p w14:paraId="42F75DAC"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r w:rsidR="00B54C2D" w:rsidRPr="008C16CA" w14:paraId="20DEC6A1" w14:textId="77777777" w:rsidTr="00BD2648">
        <w:trPr>
          <w:trHeight w:val="144"/>
        </w:trPr>
        <w:tc>
          <w:tcPr>
            <w:tcW w:w="3114" w:type="dxa"/>
            <w:vMerge/>
            <w:tcBorders>
              <w:right w:val="single" w:sz="4" w:space="0" w:color="auto"/>
            </w:tcBorders>
          </w:tcPr>
          <w:p w14:paraId="485862A1" w14:textId="77777777" w:rsidR="00B54C2D" w:rsidRPr="008C16CA" w:rsidRDefault="00B54C2D" w:rsidP="005F48DD">
            <w:pPr>
              <w:pStyle w:val="ListNumber"/>
              <w:numPr>
                <w:ilvl w:val="0"/>
                <w:numId w:val="5"/>
              </w:numPr>
              <w:spacing w:before="120" w:line="240" w:lineRule="auto"/>
              <w:ind w:left="284" w:hanging="284"/>
              <w:rPr>
                <w:rFonts w:cs="Arial"/>
                <w:b/>
                <w:sz w:val="16"/>
                <w:szCs w:val="16"/>
              </w:rPr>
            </w:pPr>
          </w:p>
        </w:tc>
        <w:tc>
          <w:tcPr>
            <w:tcW w:w="6525" w:type="dxa"/>
            <w:gridSpan w:val="3"/>
            <w:tcBorders>
              <w:top w:val="single" w:sz="4" w:space="0" w:color="auto"/>
              <w:left w:val="single" w:sz="4" w:space="0" w:color="auto"/>
              <w:bottom w:val="nil"/>
            </w:tcBorders>
          </w:tcPr>
          <w:p w14:paraId="01CC978E" w14:textId="77777777" w:rsidR="00B54C2D" w:rsidRPr="008C16CA" w:rsidRDefault="003D234C" w:rsidP="00511DA1">
            <w:pPr>
              <w:pStyle w:val="Skematekst"/>
            </w:pPr>
            <w:r w:rsidRPr="008C16CA">
              <w:t>Full name (current and former) of spouse / registered partner / cohabitant</w:t>
            </w:r>
          </w:p>
        </w:tc>
      </w:tr>
      <w:tr w:rsidR="00B54C2D" w:rsidRPr="008C16CA" w14:paraId="1CFDD871" w14:textId="77777777" w:rsidTr="00BD2648">
        <w:trPr>
          <w:trHeight w:val="144"/>
        </w:trPr>
        <w:tc>
          <w:tcPr>
            <w:tcW w:w="3114" w:type="dxa"/>
            <w:vMerge/>
            <w:tcBorders>
              <w:right w:val="single" w:sz="4" w:space="0" w:color="auto"/>
            </w:tcBorders>
          </w:tcPr>
          <w:p w14:paraId="1D76D021" w14:textId="77777777" w:rsidR="00B54C2D" w:rsidRPr="008C16CA" w:rsidRDefault="00B54C2D" w:rsidP="005F48DD">
            <w:pPr>
              <w:pStyle w:val="ListNumber"/>
              <w:numPr>
                <w:ilvl w:val="0"/>
                <w:numId w:val="5"/>
              </w:numPr>
              <w:spacing w:before="120" w:line="240" w:lineRule="auto"/>
              <w:ind w:left="284" w:hanging="284"/>
              <w:rPr>
                <w:rFonts w:cs="Arial"/>
                <w:b/>
                <w:sz w:val="16"/>
                <w:szCs w:val="16"/>
              </w:rPr>
            </w:pPr>
          </w:p>
        </w:tc>
        <w:tc>
          <w:tcPr>
            <w:tcW w:w="6525" w:type="dxa"/>
            <w:gridSpan w:val="3"/>
            <w:tcBorders>
              <w:top w:val="nil"/>
              <w:left w:val="single" w:sz="4" w:space="0" w:color="auto"/>
              <w:bottom w:val="single" w:sz="4" w:space="0" w:color="auto"/>
            </w:tcBorders>
          </w:tcPr>
          <w:p w14:paraId="721B50F6"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r w:rsidR="00B54C2D" w:rsidRPr="008C16CA" w14:paraId="001F40ED" w14:textId="77777777" w:rsidTr="00BD2648">
        <w:trPr>
          <w:trHeight w:val="144"/>
        </w:trPr>
        <w:tc>
          <w:tcPr>
            <w:tcW w:w="3114" w:type="dxa"/>
            <w:vMerge/>
            <w:tcBorders>
              <w:right w:val="single" w:sz="4" w:space="0" w:color="auto"/>
            </w:tcBorders>
          </w:tcPr>
          <w:p w14:paraId="51653041" w14:textId="77777777" w:rsidR="00B54C2D" w:rsidRPr="008C16CA" w:rsidRDefault="00B54C2D" w:rsidP="005F48DD">
            <w:pPr>
              <w:pStyle w:val="ListNumber"/>
              <w:numPr>
                <w:ilvl w:val="0"/>
                <w:numId w:val="5"/>
              </w:numPr>
              <w:spacing w:before="120" w:line="240" w:lineRule="auto"/>
              <w:ind w:left="284" w:hanging="284"/>
              <w:rPr>
                <w:rFonts w:cs="Arial"/>
                <w:b/>
                <w:sz w:val="16"/>
                <w:szCs w:val="16"/>
              </w:rPr>
            </w:pPr>
          </w:p>
        </w:tc>
        <w:tc>
          <w:tcPr>
            <w:tcW w:w="1984" w:type="dxa"/>
            <w:tcBorders>
              <w:top w:val="single" w:sz="4" w:space="0" w:color="auto"/>
              <w:left w:val="single" w:sz="4" w:space="0" w:color="auto"/>
              <w:bottom w:val="nil"/>
            </w:tcBorders>
          </w:tcPr>
          <w:p w14:paraId="31F91936" w14:textId="77777777" w:rsidR="00B54C2D" w:rsidRPr="008C16CA" w:rsidRDefault="003D234C" w:rsidP="00511DA1">
            <w:pPr>
              <w:pStyle w:val="Skematekst"/>
            </w:pPr>
            <w:r w:rsidRPr="008C16CA">
              <w:t>Danish social security number (or date of birth) and sex</w:t>
            </w:r>
          </w:p>
        </w:tc>
        <w:tc>
          <w:tcPr>
            <w:tcW w:w="4541" w:type="dxa"/>
            <w:gridSpan w:val="2"/>
            <w:tcBorders>
              <w:top w:val="single" w:sz="4" w:space="0" w:color="auto"/>
              <w:bottom w:val="nil"/>
            </w:tcBorders>
          </w:tcPr>
          <w:p w14:paraId="3C49002A" w14:textId="77777777" w:rsidR="003D234C" w:rsidRPr="008C16CA" w:rsidRDefault="003D234C" w:rsidP="00511DA1">
            <w:pPr>
              <w:pStyle w:val="Skematekst"/>
            </w:pPr>
            <w:r w:rsidRPr="008C16CA">
              <w:t>Place of birth (town and country)</w:t>
            </w:r>
          </w:p>
          <w:p w14:paraId="5798130A" w14:textId="77777777" w:rsidR="00B54C2D" w:rsidRPr="008C16CA" w:rsidRDefault="00B54C2D" w:rsidP="00511DA1">
            <w:pPr>
              <w:pStyle w:val="Skematekst"/>
            </w:pPr>
          </w:p>
        </w:tc>
      </w:tr>
      <w:tr w:rsidR="00B54C2D" w:rsidRPr="008C16CA" w14:paraId="1A5593DE" w14:textId="77777777" w:rsidTr="00BD2648">
        <w:trPr>
          <w:trHeight w:val="144"/>
        </w:trPr>
        <w:tc>
          <w:tcPr>
            <w:tcW w:w="3114" w:type="dxa"/>
            <w:vMerge/>
            <w:tcBorders>
              <w:right w:val="single" w:sz="4" w:space="0" w:color="auto"/>
            </w:tcBorders>
          </w:tcPr>
          <w:p w14:paraId="4A0A72DA" w14:textId="77777777" w:rsidR="00B54C2D" w:rsidRPr="008C16CA" w:rsidRDefault="00B54C2D" w:rsidP="005F48DD">
            <w:pPr>
              <w:pStyle w:val="ListNumber"/>
              <w:numPr>
                <w:ilvl w:val="0"/>
                <w:numId w:val="5"/>
              </w:numPr>
              <w:spacing w:before="120" w:line="240" w:lineRule="auto"/>
              <w:ind w:left="284" w:hanging="284"/>
              <w:rPr>
                <w:rFonts w:cs="Arial"/>
                <w:b/>
                <w:sz w:val="16"/>
                <w:szCs w:val="16"/>
              </w:rPr>
            </w:pPr>
          </w:p>
        </w:tc>
        <w:tc>
          <w:tcPr>
            <w:tcW w:w="1984" w:type="dxa"/>
            <w:tcBorders>
              <w:top w:val="nil"/>
              <w:left w:val="single" w:sz="4" w:space="0" w:color="auto"/>
              <w:bottom w:val="single" w:sz="4" w:space="0" w:color="auto"/>
              <w:right w:val="single" w:sz="4" w:space="0" w:color="auto"/>
            </w:tcBorders>
          </w:tcPr>
          <w:p w14:paraId="0DE4FC3A"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4541" w:type="dxa"/>
            <w:gridSpan w:val="2"/>
            <w:tcBorders>
              <w:top w:val="nil"/>
              <w:left w:val="single" w:sz="4" w:space="0" w:color="auto"/>
              <w:bottom w:val="single" w:sz="4" w:space="0" w:color="auto"/>
            </w:tcBorders>
          </w:tcPr>
          <w:p w14:paraId="24ACF591"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r w:rsidR="00B54C2D" w:rsidRPr="008C16CA" w14:paraId="59E562B7" w14:textId="77777777" w:rsidTr="00BD2648">
        <w:trPr>
          <w:trHeight w:val="104"/>
        </w:trPr>
        <w:tc>
          <w:tcPr>
            <w:tcW w:w="3114" w:type="dxa"/>
            <w:vMerge/>
            <w:tcBorders>
              <w:right w:val="single" w:sz="4" w:space="0" w:color="auto"/>
            </w:tcBorders>
          </w:tcPr>
          <w:p w14:paraId="60167D78" w14:textId="77777777" w:rsidR="00B54C2D" w:rsidRPr="008C16CA" w:rsidRDefault="00B54C2D" w:rsidP="005F48DD">
            <w:pPr>
              <w:pStyle w:val="ListNumber"/>
              <w:numPr>
                <w:ilvl w:val="0"/>
                <w:numId w:val="5"/>
              </w:numPr>
              <w:spacing w:before="120" w:line="240" w:lineRule="auto"/>
              <w:ind w:left="284" w:hanging="284"/>
              <w:rPr>
                <w:rFonts w:cs="Arial"/>
                <w:b/>
                <w:sz w:val="16"/>
                <w:szCs w:val="16"/>
              </w:rPr>
            </w:pPr>
          </w:p>
        </w:tc>
        <w:tc>
          <w:tcPr>
            <w:tcW w:w="6525" w:type="dxa"/>
            <w:gridSpan w:val="3"/>
            <w:tcBorders>
              <w:top w:val="single" w:sz="4" w:space="0" w:color="auto"/>
              <w:left w:val="single" w:sz="4" w:space="0" w:color="auto"/>
              <w:bottom w:val="nil"/>
              <w:right w:val="single" w:sz="4" w:space="0" w:color="auto"/>
            </w:tcBorders>
          </w:tcPr>
          <w:p w14:paraId="59D84BEB" w14:textId="77777777" w:rsidR="00B54C2D" w:rsidRPr="008C16CA" w:rsidRDefault="00AA49DB" w:rsidP="00511DA1">
            <w:pPr>
              <w:pStyle w:val="Skematekst"/>
            </w:pPr>
            <w:r w:rsidRPr="008C16CA">
              <w:rPr>
                <w:rStyle w:val="Heading2Char"/>
                <w:b w:val="0"/>
              </w:rPr>
              <w:t>Nationality, past and present</w:t>
            </w:r>
            <w:r w:rsidR="00B54C2D" w:rsidRPr="008C16CA">
              <w:rPr>
                <w:rStyle w:val="Heading2Char"/>
                <w:b w:val="0"/>
              </w:rPr>
              <w:t>.</w:t>
            </w:r>
            <w:r w:rsidR="00B54C2D" w:rsidRPr="008C16CA">
              <w:br/>
            </w:r>
            <w:r w:rsidRPr="008C16CA">
              <w:rPr>
                <w:i/>
              </w:rPr>
              <w:t>In case of former and current foreign citizenship, state date of entry into Denmark</w:t>
            </w:r>
          </w:p>
        </w:tc>
      </w:tr>
      <w:tr w:rsidR="00AA49DB" w:rsidRPr="008C16CA" w14:paraId="12ED83E5" w14:textId="77777777" w:rsidTr="00BD2648">
        <w:trPr>
          <w:trHeight w:val="103"/>
        </w:trPr>
        <w:tc>
          <w:tcPr>
            <w:tcW w:w="3114" w:type="dxa"/>
            <w:vMerge/>
            <w:tcBorders>
              <w:right w:val="single" w:sz="4" w:space="0" w:color="auto"/>
            </w:tcBorders>
          </w:tcPr>
          <w:p w14:paraId="5008F958" w14:textId="77777777" w:rsidR="00AA49DB" w:rsidRPr="008C16CA" w:rsidRDefault="00AA49DB" w:rsidP="005F48DD">
            <w:pPr>
              <w:pStyle w:val="ListNumber"/>
              <w:numPr>
                <w:ilvl w:val="0"/>
                <w:numId w:val="5"/>
              </w:numPr>
              <w:spacing w:before="120" w:line="240" w:lineRule="auto"/>
              <w:ind w:left="284" w:hanging="284"/>
              <w:rPr>
                <w:rFonts w:cs="Arial"/>
                <w:b/>
                <w:sz w:val="16"/>
                <w:szCs w:val="16"/>
              </w:rPr>
            </w:pPr>
          </w:p>
        </w:tc>
        <w:tc>
          <w:tcPr>
            <w:tcW w:w="1984" w:type="dxa"/>
            <w:tcBorders>
              <w:top w:val="nil"/>
              <w:left w:val="single" w:sz="4" w:space="0" w:color="auto"/>
              <w:bottom w:val="nil"/>
              <w:right w:val="nil"/>
            </w:tcBorders>
          </w:tcPr>
          <w:p w14:paraId="03529045" w14:textId="77777777" w:rsidR="00AA49DB" w:rsidRPr="008C16CA" w:rsidRDefault="00AA49DB" w:rsidP="00511DA1">
            <w:pPr>
              <w:pStyle w:val="Skematekst"/>
            </w:pPr>
            <w:r w:rsidRPr="008C16CA">
              <w:t>Current</w:t>
            </w:r>
          </w:p>
        </w:tc>
        <w:tc>
          <w:tcPr>
            <w:tcW w:w="2268" w:type="dxa"/>
            <w:tcBorders>
              <w:top w:val="nil"/>
              <w:left w:val="nil"/>
              <w:bottom w:val="nil"/>
              <w:right w:val="nil"/>
            </w:tcBorders>
          </w:tcPr>
          <w:p w14:paraId="11755EBE" w14:textId="77777777" w:rsidR="00AA49DB" w:rsidRPr="008C16CA" w:rsidRDefault="00AA49DB" w:rsidP="00511DA1">
            <w:pPr>
              <w:pStyle w:val="Skematekst"/>
            </w:pPr>
            <w:r w:rsidRPr="008C16CA">
              <w:t>Former</w:t>
            </w:r>
          </w:p>
        </w:tc>
        <w:tc>
          <w:tcPr>
            <w:tcW w:w="2273" w:type="dxa"/>
            <w:tcBorders>
              <w:top w:val="nil"/>
              <w:left w:val="nil"/>
              <w:bottom w:val="nil"/>
              <w:right w:val="single" w:sz="4" w:space="0" w:color="auto"/>
            </w:tcBorders>
          </w:tcPr>
          <w:p w14:paraId="5EC050ED" w14:textId="77777777" w:rsidR="00AA49DB" w:rsidRPr="008C16CA" w:rsidRDefault="00AA49DB" w:rsidP="00511DA1">
            <w:pPr>
              <w:pStyle w:val="Skematekst"/>
            </w:pPr>
            <w:r w:rsidRPr="008C16CA">
              <w:t>Date of entry</w:t>
            </w:r>
          </w:p>
        </w:tc>
      </w:tr>
      <w:tr w:rsidR="00B54C2D" w:rsidRPr="008C16CA" w14:paraId="46118FC7" w14:textId="77777777" w:rsidTr="00BD2648">
        <w:trPr>
          <w:trHeight w:val="103"/>
        </w:trPr>
        <w:tc>
          <w:tcPr>
            <w:tcW w:w="3114" w:type="dxa"/>
            <w:vMerge/>
            <w:tcBorders>
              <w:right w:val="single" w:sz="4" w:space="0" w:color="auto"/>
            </w:tcBorders>
          </w:tcPr>
          <w:p w14:paraId="3CE99BF8" w14:textId="77777777" w:rsidR="00B54C2D" w:rsidRPr="008C16CA" w:rsidRDefault="00B54C2D" w:rsidP="00B54C2D">
            <w:pPr>
              <w:pStyle w:val="ListNumber"/>
              <w:spacing w:before="120" w:line="240" w:lineRule="auto"/>
              <w:rPr>
                <w:rFonts w:cs="Arial"/>
                <w:b/>
                <w:sz w:val="16"/>
                <w:szCs w:val="16"/>
              </w:rPr>
            </w:pPr>
          </w:p>
        </w:tc>
        <w:tc>
          <w:tcPr>
            <w:tcW w:w="1984" w:type="dxa"/>
            <w:tcBorders>
              <w:top w:val="nil"/>
              <w:left w:val="single" w:sz="4" w:space="0" w:color="auto"/>
              <w:bottom w:val="single" w:sz="4" w:space="0" w:color="auto"/>
              <w:right w:val="single" w:sz="4" w:space="0" w:color="auto"/>
            </w:tcBorders>
          </w:tcPr>
          <w:p w14:paraId="69114046"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2268" w:type="dxa"/>
            <w:tcBorders>
              <w:top w:val="nil"/>
              <w:left w:val="single" w:sz="4" w:space="0" w:color="auto"/>
              <w:bottom w:val="single" w:sz="4" w:space="0" w:color="auto"/>
              <w:right w:val="single" w:sz="4" w:space="0" w:color="auto"/>
            </w:tcBorders>
          </w:tcPr>
          <w:p w14:paraId="55DBACB2"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2273" w:type="dxa"/>
            <w:tcBorders>
              <w:top w:val="nil"/>
              <w:left w:val="single" w:sz="4" w:space="0" w:color="auto"/>
              <w:bottom w:val="single" w:sz="4" w:space="0" w:color="auto"/>
              <w:right w:val="single" w:sz="4" w:space="0" w:color="auto"/>
            </w:tcBorders>
          </w:tcPr>
          <w:p w14:paraId="677D1EC0"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r w:rsidR="00B54C2D" w:rsidRPr="008C16CA" w14:paraId="54E26B20" w14:textId="77777777" w:rsidTr="00BD2648">
        <w:trPr>
          <w:trHeight w:val="103"/>
        </w:trPr>
        <w:tc>
          <w:tcPr>
            <w:tcW w:w="3114" w:type="dxa"/>
            <w:vMerge/>
            <w:tcBorders>
              <w:right w:val="single" w:sz="4" w:space="0" w:color="auto"/>
            </w:tcBorders>
          </w:tcPr>
          <w:p w14:paraId="2AC5B1F1" w14:textId="77777777" w:rsidR="00B54C2D" w:rsidRPr="008C16CA" w:rsidRDefault="00B54C2D" w:rsidP="00B54C2D">
            <w:pPr>
              <w:pStyle w:val="ListNumber"/>
              <w:spacing w:before="120" w:line="240" w:lineRule="auto"/>
              <w:rPr>
                <w:rFonts w:cs="Arial"/>
                <w:b/>
                <w:sz w:val="16"/>
                <w:szCs w:val="16"/>
              </w:rPr>
            </w:pPr>
          </w:p>
        </w:tc>
        <w:tc>
          <w:tcPr>
            <w:tcW w:w="6525" w:type="dxa"/>
            <w:gridSpan w:val="3"/>
            <w:tcBorders>
              <w:top w:val="single" w:sz="4" w:space="0" w:color="auto"/>
              <w:left w:val="single" w:sz="4" w:space="0" w:color="auto"/>
              <w:bottom w:val="nil"/>
              <w:right w:val="single" w:sz="4" w:space="0" w:color="auto"/>
            </w:tcBorders>
          </w:tcPr>
          <w:p w14:paraId="7D482C8F" w14:textId="77777777" w:rsidR="00B54C2D" w:rsidRPr="008C16CA" w:rsidRDefault="00AA49DB" w:rsidP="00511DA1">
            <w:pPr>
              <w:pStyle w:val="Skematekst"/>
              <w:rPr>
                <w:sz w:val="12"/>
              </w:rPr>
            </w:pPr>
            <w:r w:rsidRPr="008C16CA">
              <w:t>Occupation</w:t>
            </w:r>
          </w:p>
        </w:tc>
      </w:tr>
      <w:tr w:rsidR="00B54C2D" w:rsidRPr="008C16CA" w14:paraId="5E8CD8FF" w14:textId="77777777" w:rsidTr="00BD2648">
        <w:trPr>
          <w:trHeight w:val="141"/>
        </w:trPr>
        <w:tc>
          <w:tcPr>
            <w:tcW w:w="3114" w:type="dxa"/>
            <w:vMerge/>
            <w:tcBorders>
              <w:right w:val="single" w:sz="4" w:space="0" w:color="auto"/>
            </w:tcBorders>
          </w:tcPr>
          <w:p w14:paraId="0D348A29" w14:textId="77777777" w:rsidR="00B54C2D" w:rsidRPr="008C16CA" w:rsidRDefault="00B54C2D" w:rsidP="00B54C2D">
            <w:pPr>
              <w:pStyle w:val="ListNumber"/>
              <w:spacing w:before="120" w:line="240" w:lineRule="auto"/>
              <w:rPr>
                <w:rFonts w:cs="Arial"/>
                <w:b/>
                <w:sz w:val="16"/>
                <w:szCs w:val="16"/>
              </w:rPr>
            </w:pPr>
          </w:p>
        </w:tc>
        <w:tc>
          <w:tcPr>
            <w:tcW w:w="6525" w:type="dxa"/>
            <w:gridSpan w:val="3"/>
            <w:tcBorders>
              <w:top w:val="nil"/>
              <w:left w:val="single" w:sz="4" w:space="0" w:color="auto"/>
              <w:bottom w:val="single" w:sz="4" w:space="0" w:color="auto"/>
              <w:right w:val="single" w:sz="4" w:space="0" w:color="auto"/>
            </w:tcBorders>
          </w:tcPr>
          <w:p w14:paraId="33A51113"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r w:rsidR="00B54C2D" w:rsidRPr="008C16CA" w14:paraId="667FD80F" w14:textId="77777777" w:rsidTr="00BD2648">
        <w:trPr>
          <w:trHeight w:val="103"/>
        </w:trPr>
        <w:tc>
          <w:tcPr>
            <w:tcW w:w="3114" w:type="dxa"/>
            <w:vMerge/>
            <w:tcBorders>
              <w:right w:val="single" w:sz="4" w:space="0" w:color="auto"/>
            </w:tcBorders>
          </w:tcPr>
          <w:p w14:paraId="5C6D9955" w14:textId="77777777" w:rsidR="00B54C2D" w:rsidRPr="008C16CA" w:rsidRDefault="00B54C2D" w:rsidP="00B54C2D">
            <w:pPr>
              <w:pStyle w:val="ListNumber"/>
              <w:spacing w:before="120" w:line="240" w:lineRule="auto"/>
              <w:rPr>
                <w:rFonts w:cs="Arial"/>
                <w:b/>
                <w:sz w:val="16"/>
                <w:szCs w:val="16"/>
              </w:rPr>
            </w:pPr>
          </w:p>
        </w:tc>
        <w:tc>
          <w:tcPr>
            <w:tcW w:w="6525" w:type="dxa"/>
            <w:gridSpan w:val="3"/>
            <w:tcBorders>
              <w:top w:val="single" w:sz="4" w:space="0" w:color="auto"/>
              <w:left w:val="single" w:sz="4" w:space="0" w:color="auto"/>
              <w:bottom w:val="nil"/>
              <w:right w:val="single" w:sz="4" w:space="0" w:color="auto"/>
            </w:tcBorders>
          </w:tcPr>
          <w:p w14:paraId="73A044E4" w14:textId="77777777" w:rsidR="00B54C2D" w:rsidRPr="008C16CA" w:rsidRDefault="00AA49DB" w:rsidP="00511DA1">
            <w:pPr>
              <w:pStyle w:val="Skematekst"/>
              <w:rPr>
                <w:sz w:val="12"/>
              </w:rPr>
            </w:pPr>
            <w:r w:rsidRPr="008C16CA">
              <w:t xml:space="preserve">Residence </w:t>
            </w:r>
            <w:r w:rsidRPr="008C16CA">
              <w:rPr>
                <w:i/>
              </w:rPr>
              <w:t>(stated only if the address differs from Box 6)</w:t>
            </w:r>
          </w:p>
        </w:tc>
      </w:tr>
      <w:tr w:rsidR="00B54C2D" w:rsidRPr="008C16CA" w14:paraId="1A5687AF" w14:textId="77777777" w:rsidTr="00BD2648">
        <w:trPr>
          <w:trHeight w:val="177"/>
        </w:trPr>
        <w:tc>
          <w:tcPr>
            <w:tcW w:w="3114" w:type="dxa"/>
            <w:vMerge/>
            <w:tcBorders>
              <w:bottom w:val="single" w:sz="4" w:space="0" w:color="auto"/>
              <w:right w:val="single" w:sz="4" w:space="0" w:color="auto"/>
            </w:tcBorders>
          </w:tcPr>
          <w:p w14:paraId="5190B3C1" w14:textId="77777777" w:rsidR="00B54C2D" w:rsidRPr="008C16CA" w:rsidRDefault="00B54C2D" w:rsidP="00B54C2D">
            <w:pPr>
              <w:pStyle w:val="ListNumber"/>
              <w:spacing w:before="120" w:line="240" w:lineRule="auto"/>
              <w:rPr>
                <w:rFonts w:cs="Arial"/>
                <w:b/>
                <w:sz w:val="16"/>
                <w:szCs w:val="16"/>
              </w:rPr>
            </w:pPr>
          </w:p>
        </w:tc>
        <w:tc>
          <w:tcPr>
            <w:tcW w:w="6525" w:type="dxa"/>
            <w:gridSpan w:val="3"/>
            <w:tcBorders>
              <w:top w:val="nil"/>
              <w:left w:val="single" w:sz="4" w:space="0" w:color="auto"/>
              <w:bottom w:val="single" w:sz="4" w:space="0" w:color="auto"/>
              <w:right w:val="single" w:sz="4" w:space="0" w:color="auto"/>
            </w:tcBorders>
          </w:tcPr>
          <w:p w14:paraId="374CDA11" w14:textId="77777777" w:rsidR="00B54C2D"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049FFF52" w14:textId="77777777" w:rsidR="00511DA1" w:rsidRPr="008C16CA" w:rsidRDefault="00511DA1" w:rsidP="00B54C2D">
      <w:pPr>
        <w:spacing w:line="240" w:lineRule="auto"/>
        <w:rPr>
          <w:sz w:val="16"/>
          <w:szCs w:val="16"/>
        </w:rPr>
      </w:pPr>
    </w:p>
    <w:p w14:paraId="0912AFDB" w14:textId="77777777" w:rsidR="00511DA1" w:rsidRPr="008C16CA" w:rsidRDefault="00511DA1" w:rsidP="00B54C2D">
      <w:pPr>
        <w:spacing w:line="240" w:lineRule="auto"/>
        <w:rPr>
          <w:sz w:val="16"/>
          <w:szCs w:val="16"/>
        </w:rPr>
      </w:pPr>
    </w:p>
    <w:p w14:paraId="2CF1077A" w14:textId="77777777" w:rsidR="00DF3672" w:rsidRPr="008C16CA" w:rsidRDefault="00D05CFC" w:rsidP="00B54C2D">
      <w:pPr>
        <w:spacing w:line="240" w:lineRule="auto"/>
        <w:rPr>
          <w:sz w:val="16"/>
          <w:szCs w:val="16"/>
        </w:rPr>
      </w:pPr>
      <w:r w:rsidRPr="008C16CA">
        <w:rPr>
          <w:sz w:val="16"/>
          <w:szCs w:val="16"/>
        </w:rPr>
        <w:br w:type="page"/>
      </w: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71"/>
        <w:gridCol w:w="2469"/>
        <w:gridCol w:w="2699"/>
      </w:tblGrid>
      <w:tr w:rsidR="00DF3672" w:rsidRPr="008C16CA" w14:paraId="74337EF6" w14:textId="77777777" w:rsidTr="008641CB">
        <w:trPr>
          <w:trHeight w:val="242"/>
        </w:trPr>
        <w:tc>
          <w:tcPr>
            <w:tcW w:w="0" w:type="auto"/>
            <w:gridSpan w:val="3"/>
            <w:tcBorders>
              <w:top w:val="single" w:sz="4" w:space="0" w:color="auto"/>
              <w:bottom w:val="single" w:sz="4" w:space="0" w:color="auto"/>
            </w:tcBorders>
          </w:tcPr>
          <w:p w14:paraId="35B89F86" w14:textId="77777777" w:rsidR="00511DA1" w:rsidRPr="008C16CA" w:rsidRDefault="00AA49DB" w:rsidP="00511DA1">
            <w:pPr>
              <w:pStyle w:val="Skemaopstillingtal"/>
            </w:pPr>
            <w:r w:rsidRPr="008C16CA">
              <w:lastRenderedPageBreak/>
              <w:t>Periods of time spent abroad</w:t>
            </w:r>
          </w:p>
          <w:p w14:paraId="06CCA71C" w14:textId="77777777" w:rsidR="00DF3672" w:rsidRPr="008C16CA" w:rsidRDefault="00AA49DB" w:rsidP="00511DA1">
            <w:pPr>
              <w:pStyle w:val="Skematekstindrykket"/>
            </w:pPr>
            <w:r w:rsidRPr="008C16CA">
              <w:t>For extended periods (more than six months), please include exact address, duration and purpose of stay. Do not include short holidays.</w:t>
            </w:r>
          </w:p>
        </w:tc>
      </w:tr>
      <w:tr w:rsidR="00AA49DB" w:rsidRPr="008C16CA" w14:paraId="75A958CA" w14:textId="77777777" w:rsidTr="008641CB">
        <w:trPr>
          <w:trHeight w:val="151"/>
        </w:trPr>
        <w:tc>
          <w:tcPr>
            <w:tcW w:w="0" w:type="auto"/>
            <w:tcBorders>
              <w:top w:val="nil"/>
              <w:bottom w:val="nil"/>
              <w:right w:val="single" w:sz="4" w:space="0" w:color="auto"/>
            </w:tcBorders>
          </w:tcPr>
          <w:p w14:paraId="769AA07F" w14:textId="77777777" w:rsidR="00AA49DB" w:rsidRPr="008C16CA" w:rsidRDefault="00AA49DB" w:rsidP="00511DA1">
            <w:pPr>
              <w:pStyle w:val="Skematekstindrykket"/>
            </w:pPr>
            <w:r w:rsidRPr="008C16CA">
              <w:t>Country</w:t>
            </w:r>
          </w:p>
        </w:tc>
        <w:tc>
          <w:tcPr>
            <w:tcW w:w="0" w:type="auto"/>
            <w:tcBorders>
              <w:top w:val="nil"/>
              <w:left w:val="single" w:sz="4" w:space="0" w:color="auto"/>
              <w:bottom w:val="nil"/>
              <w:right w:val="single" w:sz="4" w:space="0" w:color="auto"/>
            </w:tcBorders>
          </w:tcPr>
          <w:p w14:paraId="250C0F2A" w14:textId="77777777" w:rsidR="00AA49DB" w:rsidRPr="008C16CA" w:rsidRDefault="00AA49DB" w:rsidP="00511DA1">
            <w:pPr>
              <w:pStyle w:val="Skematekst"/>
            </w:pPr>
            <w:r w:rsidRPr="008C16CA">
              <w:t>Year</w:t>
            </w:r>
          </w:p>
        </w:tc>
        <w:tc>
          <w:tcPr>
            <w:tcW w:w="0" w:type="auto"/>
            <w:tcBorders>
              <w:left w:val="single" w:sz="4" w:space="0" w:color="auto"/>
            </w:tcBorders>
          </w:tcPr>
          <w:p w14:paraId="5AAE8ECE" w14:textId="77777777" w:rsidR="00AA49DB" w:rsidRPr="008C16CA" w:rsidRDefault="00AA49DB" w:rsidP="00511DA1">
            <w:pPr>
              <w:pStyle w:val="Skematekst"/>
            </w:pPr>
            <w:r w:rsidRPr="008C16CA">
              <w:t>Purpose</w:t>
            </w:r>
          </w:p>
        </w:tc>
      </w:tr>
      <w:tr w:rsidR="00DF3672" w:rsidRPr="008C16CA" w14:paraId="1F700197" w14:textId="77777777" w:rsidTr="008641CB">
        <w:tc>
          <w:tcPr>
            <w:tcW w:w="0" w:type="auto"/>
            <w:tcBorders>
              <w:top w:val="nil"/>
              <w:bottom w:val="single" w:sz="4" w:space="0" w:color="auto"/>
              <w:right w:val="single" w:sz="4" w:space="0" w:color="auto"/>
            </w:tcBorders>
          </w:tcPr>
          <w:p w14:paraId="7CC0230F" w14:textId="77777777" w:rsidR="00DF3672" w:rsidRPr="008C16CA" w:rsidRDefault="000B5061" w:rsidP="00511DA1">
            <w:pPr>
              <w:pStyle w:val="Skematekstindrykke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0" w:type="auto"/>
            <w:tcBorders>
              <w:top w:val="nil"/>
              <w:left w:val="single" w:sz="4" w:space="0" w:color="auto"/>
              <w:bottom w:val="single" w:sz="4" w:space="0" w:color="auto"/>
              <w:right w:val="single" w:sz="4" w:space="0" w:color="auto"/>
            </w:tcBorders>
          </w:tcPr>
          <w:p w14:paraId="720DE305" w14:textId="77777777" w:rsidR="00DF3672"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c>
          <w:tcPr>
            <w:tcW w:w="0" w:type="auto"/>
            <w:tcBorders>
              <w:left w:val="single" w:sz="4" w:space="0" w:color="auto"/>
            </w:tcBorders>
          </w:tcPr>
          <w:p w14:paraId="19CB184D" w14:textId="77777777" w:rsidR="00DF3672" w:rsidRPr="008C16CA" w:rsidRDefault="000B5061" w:rsidP="00511DA1">
            <w:pPr>
              <w:pStyle w:val="Skematekst"/>
            </w:pPr>
            <w:r w:rsidRPr="008C16CA">
              <w:rPr>
                <w:b/>
              </w:rPr>
              <w:fldChar w:fldCharType="begin">
                <w:ffData>
                  <w:name w:val="Tekst1"/>
                  <w:enabled/>
                  <w:calcOnExit w:val="0"/>
                  <w:textInput/>
                </w:ffData>
              </w:fldChar>
            </w:r>
            <w:r w:rsidRPr="008C16CA">
              <w:rPr>
                <w:b/>
              </w:rPr>
              <w:instrText xml:space="preserve"> FORMTEXT </w:instrText>
            </w:r>
            <w:r w:rsidRPr="008C16CA">
              <w:rPr>
                <w:b/>
              </w:rPr>
            </w:r>
            <w:r w:rsidRPr="008C16CA">
              <w:rPr>
                <w:b/>
              </w:rPr>
              <w:fldChar w:fldCharType="separate"/>
            </w:r>
            <w:r w:rsidRPr="008C16CA">
              <w:rPr>
                <w:b/>
              </w:rPr>
              <w:t> </w:t>
            </w:r>
            <w:r w:rsidRPr="008C16CA">
              <w:rPr>
                <w:b/>
              </w:rPr>
              <w:t> </w:t>
            </w:r>
            <w:r w:rsidRPr="008C16CA">
              <w:rPr>
                <w:b/>
              </w:rPr>
              <w:t> </w:t>
            </w:r>
            <w:r w:rsidRPr="008C16CA">
              <w:rPr>
                <w:b/>
              </w:rPr>
              <w:t> </w:t>
            </w:r>
            <w:r w:rsidRPr="008C16CA">
              <w:rPr>
                <w:b/>
              </w:rPr>
              <w:t> </w:t>
            </w:r>
            <w:r w:rsidRPr="008C16CA">
              <w:rPr>
                <w:b/>
              </w:rPr>
              <w:fldChar w:fldCharType="end"/>
            </w:r>
          </w:p>
        </w:tc>
      </w:tr>
    </w:tbl>
    <w:p w14:paraId="26F9B980" w14:textId="77777777" w:rsidR="00CE40F2" w:rsidRPr="008C16CA" w:rsidRDefault="00CE40F2" w:rsidP="00DF3672">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1"/>
        <w:gridCol w:w="4177"/>
        <w:gridCol w:w="3401"/>
      </w:tblGrid>
      <w:tr w:rsidR="00DF3672" w:rsidRPr="008C16CA" w14:paraId="3825405D" w14:textId="77777777" w:rsidTr="008641CB">
        <w:tc>
          <w:tcPr>
            <w:tcW w:w="10598" w:type="dxa"/>
            <w:gridSpan w:val="3"/>
            <w:tcBorders>
              <w:top w:val="single" w:sz="4" w:space="0" w:color="auto"/>
              <w:bottom w:val="single" w:sz="4" w:space="0" w:color="auto"/>
            </w:tcBorders>
          </w:tcPr>
          <w:p w14:paraId="554E2D74" w14:textId="77777777" w:rsidR="00511DA1" w:rsidRPr="008C16CA" w:rsidRDefault="00AA49DB" w:rsidP="00511DA1">
            <w:pPr>
              <w:pStyle w:val="Skemaopstillingtal"/>
            </w:pPr>
            <w:r w:rsidRPr="008C16CA">
              <w:t>Employment and educational activities</w:t>
            </w:r>
          </w:p>
          <w:p w14:paraId="33329FB2" w14:textId="77777777" w:rsidR="00DF3672" w:rsidRPr="008C16CA" w:rsidRDefault="00D50E91" w:rsidP="00511DA1">
            <w:pPr>
              <w:pStyle w:val="Skematekstindrykket"/>
            </w:pPr>
            <w:r w:rsidRPr="008C16CA">
              <w:t>Please list schools, educational institutions and employment for the past five years in chronological order. Periods of non-employment should also be included (no breaks).</w:t>
            </w:r>
          </w:p>
        </w:tc>
      </w:tr>
      <w:tr w:rsidR="00E607C9" w:rsidRPr="008C16CA" w14:paraId="6FCDDAD8" w14:textId="77777777" w:rsidTr="008641CB">
        <w:tc>
          <w:tcPr>
            <w:tcW w:w="2093" w:type="dxa"/>
            <w:tcBorders>
              <w:top w:val="nil"/>
              <w:bottom w:val="nil"/>
              <w:right w:val="single" w:sz="4" w:space="0" w:color="auto"/>
            </w:tcBorders>
          </w:tcPr>
          <w:p w14:paraId="0822FB51" w14:textId="77777777" w:rsidR="00D50E91" w:rsidRPr="008C16CA" w:rsidRDefault="00D50E91" w:rsidP="00511DA1">
            <w:pPr>
              <w:pStyle w:val="Skematekstindrykket"/>
            </w:pPr>
            <w:r w:rsidRPr="008C16CA">
              <w:t>Period (month/year)</w:t>
            </w:r>
          </w:p>
          <w:p w14:paraId="41100980" w14:textId="77777777" w:rsidR="00E607C9" w:rsidRPr="008C16CA" w:rsidRDefault="00D50E91" w:rsidP="00511DA1">
            <w:pPr>
              <w:pStyle w:val="Skematekstindrykket"/>
            </w:pPr>
            <w:r w:rsidRPr="008C16CA">
              <w:t>From</w:t>
            </w:r>
            <w:r w:rsidR="00E607C9" w:rsidRPr="008C16CA">
              <w:t xml:space="preserve"> – </w:t>
            </w:r>
            <w:r w:rsidRPr="008C16CA">
              <w:t>unt</w:t>
            </w:r>
            <w:r w:rsidR="00E607C9" w:rsidRPr="008C16CA">
              <w:t>il</w:t>
            </w:r>
          </w:p>
        </w:tc>
        <w:tc>
          <w:tcPr>
            <w:tcW w:w="4678" w:type="dxa"/>
            <w:tcBorders>
              <w:top w:val="nil"/>
              <w:left w:val="single" w:sz="4" w:space="0" w:color="auto"/>
              <w:bottom w:val="nil"/>
              <w:right w:val="single" w:sz="4" w:space="0" w:color="auto"/>
            </w:tcBorders>
          </w:tcPr>
          <w:p w14:paraId="1F493A62" w14:textId="77777777" w:rsidR="00E607C9" w:rsidRPr="008C16CA" w:rsidRDefault="00D50E91" w:rsidP="00511DA1">
            <w:pPr>
              <w:pStyle w:val="Skematekst"/>
            </w:pPr>
            <w:r w:rsidRPr="008C16CA">
              <w:t xml:space="preserve">Schools, educational institutions and workplaces.  </w:t>
            </w:r>
            <w:r w:rsidRPr="008C16CA">
              <w:br/>
              <w:t>List complete addresses with telephone numbers of relevant contact persons.</w:t>
            </w:r>
          </w:p>
        </w:tc>
        <w:tc>
          <w:tcPr>
            <w:tcW w:w="3827" w:type="dxa"/>
            <w:tcBorders>
              <w:left w:val="single" w:sz="4" w:space="0" w:color="auto"/>
            </w:tcBorders>
          </w:tcPr>
          <w:p w14:paraId="575194FF" w14:textId="77777777" w:rsidR="00E607C9" w:rsidRPr="008C16CA" w:rsidRDefault="00D50E91" w:rsidP="00511DA1">
            <w:pPr>
              <w:pStyle w:val="Skematekst"/>
            </w:pPr>
            <w:r w:rsidRPr="008C16CA">
              <w:t>Position / nature of work</w:t>
            </w:r>
          </w:p>
        </w:tc>
      </w:tr>
      <w:tr w:rsidR="000B5061" w:rsidRPr="008C16CA" w14:paraId="15C9C88F" w14:textId="77777777" w:rsidTr="008641CB">
        <w:tc>
          <w:tcPr>
            <w:tcW w:w="2093" w:type="dxa"/>
            <w:tcBorders>
              <w:top w:val="nil"/>
              <w:bottom w:val="single" w:sz="4" w:space="0" w:color="auto"/>
              <w:right w:val="single" w:sz="4" w:space="0" w:color="auto"/>
            </w:tcBorders>
          </w:tcPr>
          <w:p w14:paraId="47517300" w14:textId="77777777" w:rsidR="000B5061" w:rsidRPr="008C16CA" w:rsidRDefault="000B5061" w:rsidP="00511DA1">
            <w:pPr>
              <w:pStyle w:val="Skematekstindrykke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c>
          <w:tcPr>
            <w:tcW w:w="4678" w:type="dxa"/>
            <w:tcBorders>
              <w:top w:val="nil"/>
              <w:left w:val="single" w:sz="4" w:space="0" w:color="auto"/>
              <w:bottom w:val="single" w:sz="4" w:space="0" w:color="auto"/>
              <w:right w:val="single" w:sz="4" w:space="0" w:color="auto"/>
            </w:tcBorders>
          </w:tcPr>
          <w:p w14:paraId="1AB59B72" w14:textId="77777777" w:rsidR="000B506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c>
          <w:tcPr>
            <w:tcW w:w="3827" w:type="dxa"/>
            <w:tcBorders>
              <w:left w:val="single" w:sz="4" w:space="0" w:color="auto"/>
            </w:tcBorders>
          </w:tcPr>
          <w:p w14:paraId="44193317" w14:textId="77777777" w:rsidR="000B506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bl>
    <w:p w14:paraId="791FC932" w14:textId="77777777" w:rsidR="00DF3672" w:rsidRPr="008C16CA" w:rsidRDefault="00DF3672" w:rsidP="00DF3672">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E607C9" w:rsidRPr="008C16CA" w14:paraId="201E41FE" w14:textId="77777777" w:rsidTr="008641CB">
        <w:trPr>
          <w:trHeight w:val="242"/>
        </w:trPr>
        <w:tc>
          <w:tcPr>
            <w:tcW w:w="10598" w:type="dxa"/>
            <w:tcBorders>
              <w:top w:val="single" w:sz="4" w:space="0" w:color="auto"/>
              <w:bottom w:val="nil"/>
            </w:tcBorders>
          </w:tcPr>
          <w:p w14:paraId="53768CA8" w14:textId="77777777" w:rsidR="00511DA1" w:rsidRPr="008C16CA" w:rsidRDefault="00D50E91" w:rsidP="00511DA1">
            <w:pPr>
              <w:pStyle w:val="Skemaopstillingtal"/>
            </w:pPr>
            <w:r w:rsidRPr="008C16CA">
              <w:t>Financial circumstances</w:t>
            </w:r>
          </w:p>
          <w:p w14:paraId="05FEEEDD" w14:textId="77777777" w:rsidR="00E607C9" w:rsidRPr="008C16CA" w:rsidRDefault="00575C51" w:rsidP="00511DA1">
            <w:pPr>
              <w:pStyle w:val="Skematekstindrykket"/>
            </w:pPr>
            <w:r w:rsidRPr="008C16CA">
              <w:t>As documentation for the total income and expenses of the household, please include the following</w:t>
            </w:r>
            <w:r w:rsidR="00E607C9" w:rsidRPr="008C16CA">
              <w:t>:</w:t>
            </w:r>
          </w:p>
        </w:tc>
      </w:tr>
      <w:bookmarkStart w:id="2" w:name="Kontrol2"/>
      <w:tr w:rsidR="002E12F4" w:rsidRPr="008C16CA" w14:paraId="16E50267" w14:textId="77777777" w:rsidTr="008641CB">
        <w:trPr>
          <w:trHeight w:val="119"/>
        </w:trPr>
        <w:tc>
          <w:tcPr>
            <w:tcW w:w="10598" w:type="dxa"/>
            <w:tcBorders>
              <w:top w:val="nil"/>
              <w:bottom w:val="nil"/>
            </w:tcBorders>
          </w:tcPr>
          <w:p w14:paraId="43D67F78" w14:textId="77777777" w:rsidR="002E12F4" w:rsidRPr="008C16CA" w:rsidRDefault="00120428" w:rsidP="00511DA1">
            <w:pPr>
              <w:pStyle w:val="Skemaboks"/>
            </w:pPr>
            <w:r w:rsidRPr="008C16CA">
              <w:fldChar w:fldCharType="begin">
                <w:ffData>
                  <w:name w:val="Kontrol2"/>
                  <w:enabled/>
                  <w:calcOnExit w:val="0"/>
                  <w:checkBox>
                    <w:sizeAuto/>
                    <w:default w:val="0"/>
                  </w:checkBox>
                </w:ffData>
              </w:fldChar>
            </w:r>
            <w:r w:rsidR="002E12F4" w:rsidRPr="008C16CA">
              <w:instrText xml:space="preserve"> FORMCHECKBOX </w:instrText>
            </w:r>
            <w:r w:rsidR="000C4156">
              <w:fldChar w:fldCharType="separate"/>
            </w:r>
            <w:r w:rsidRPr="008C16CA">
              <w:fldChar w:fldCharType="end"/>
            </w:r>
            <w:bookmarkEnd w:id="2"/>
            <w:r w:rsidR="002E12F4" w:rsidRPr="008C16CA">
              <w:tab/>
            </w:r>
            <w:r w:rsidR="00D50E91" w:rsidRPr="008C16CA">
              <w:t>Copy of applicant’s latest annual tax return.</w:t>
            </w:r>
          </w:p>
        </w:tc>
      </w:tr>
      <w:tr w:rsidR="002E12F4" w:rsidRPr="008C16CA" w14:paraId="1027AE66" w14:textId="77777777" w:rsidTr="008641CB">
        <w:tc>
          <w:tcPr>
            <w:tcW w:w="0" w:type="auto"/>
            <w:tcBorders>
              <w:top w:val="nil"/>
              <w:bottom w:val="single" w:sz="4" w:space="0" w:color="auto"/>
            </w:tcBorders>
          </w:tcPr>
          <w:p w14:paraId="6A99DACB" w14:textId="77777777" w:rsidR="00511DA1" w:rsidRPr="008C16CA" w:rsidRDefault="00120428" w:rsidP="00511DA1">
            <w:pPr>
              <w:pStyle w:val="Skemaboks"/>
            </w:pPr>
            <w:r w:rsidRPr="008C16CA">
              <w:fldChar w:fldCharType="begin">
                <w:ffData>
                  <w:name w:val="Kontrol2"/>
                  <w:enabled/>
                  <w:calcOnExit w:val="0"/>
                  <w:checkBox>
                    <w:sizeAuto/>
                    <w:default w:val="0"/>
                  </w:checkBox>
                </w:ffData>
              </w:fldChar>
            </w:r>
            <w:r w:rsidR="002E12F4" w:rsidRPr="008C16CA">
              <w:instrText xml:space="preserve"> FORMCHECKBOX </w:instrText>
            </w:r>
            <w:r w:rsidR="000C4156">
              <w:fldChar w:fldCharType="separate"/>
            </w:r>
            <w:r w:rsidRPr="008C16CA">
              <w:fldChar w:fldCharType="end"/>
            </w:r>
            <w:r w:rsidR="002E12F4" w:rsidRPr="008C16CA">
              <w:tab/>
            </w:r>
            <w:r w:rsidR="00D50E91" w:rsidRPr="008C16CA">
              <w:t>Copy of spouse’s / registered partner’s/ cohabitant’s</w:t>
            </w:r>
            <w:r w:rsidR="00D50E91" w:rsidRPr="008C16CA">
              <w:rPr>
                <w:i/>
              </w:rPr>
              <w:t xml:space="preserve"> </w:t>
            </w:r>
            <w:r w:rsidR="00D50E91" w:rsidRPr="008C16CA">
              <w:t>latest annual tax return.</w:t>
            </w:r>
          </w:p>
          <w:p w14:paraId="2B6B927C" w14:textId="77777777" w:rsidR="00511DA1" w:rsidRPr="008C16CA" w:rsidRDefault="00511DA1" w:rsidP="00511DA1">
            <w:pPr>
              <w:pStyle w:val="Skematekstindrykket"/>
            </w:pPr>
          </w:p>
          <w:p w14:paraId="58DF78BC" w14:textId="77777777" w:rsidR="002E12F4" w:rsidRPr="008C16CA" w:rsidRDefault="00D50E91" w:rsidP="00511DA1">
            <w:pPr>
              <w:pStyle w:val="Skematekstindrykket"/>
            </w:pPr>
            <w:r w:rsidRPr="008C16CA">
              <w:t>This information may be enclosed separately as stated under Box 12</w:t>
            </w:r>
            <w:r w:rsidR="00D35C9B" w:rsidRPr="008C16CA">
              <w:t>.</w:t>
            </w:r>
          </w:p>
        </w:tc>
      </w:tr>
    </w:tbl>
    <w:p w14:paraId="5D5A3A52" w14:textId="77777777" w:rsidR="00E607C9" w:rsidRPr="008C16CA" w:rsidRDefault="00E607C9" w:rsidP="00DF3672">
      <w:pPr>
        <w:spacing w:line="240" w:lineRule="auto"/>
        <w:rPr>
          <w:sz w:val="10"/>
          <w:szCs w:val="1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2E12F4" w:rsidRPr="008C16CA" w14:paraId="50F3CB41" w14:textId="77777777" w:rsidTr="008641CB">
        <w:tc>
          <w:tcPr>
            <w:tcW w:w="0" w:type="auto"/>
            <w:tcBorders>
              <w:top w:val="single" w:sz="4" w:space="0" w:color="auto"/>
              <w:bottom w:val="single" w:sz="4" w:space="0" w:color="auto"/>
            </w:tcBorders>
          </w:tcPr>
          <w:p w14:paraId="697C4FA0" w14:textId="77777777" w:rsidR="00511DA1" w:rsidRPr="008C16CA" w:rsidRDefault="00D50E91" w:rsidP="00511DA1">
            <w:pPr>
              <w:pStyle w:val="Skemaopstillingtal"/>
            </w:pPr>
            <w:bookmarkStart w:id="3" w:name="_Ref484170464"/>
            <w:r w:rsidRPr="008C16CA">
              <w:t>Enclosures</w:t>
            </w:r>
          </w:p>
          <w:p w14:paraId="6107A648" w14:textId="77777777" w:rsidR="002E12F4" w:rsidRPr="008C16CA" w:rsidRDefault="00D50E91" w:rsidP="00511DA1">
            <w:pPr>
              <w:pStyle w:val="Skematekstindrykket"/>
            </w:pPr>
            <w:r w:rsidRPr="008C16CA">
              <w:t xml:space="preserve">Additional information on matters such as, for instance, financial records and living arrangements, which the applicant does not wish to disclose to the submitting authority/company, must be send in a sealed envelope addressed to the Danish </w:t>
            </w:r>
            <w:r w:rsidR="0088338C" w:rsidRPr="008C16CA">
              <w:t>Defense</w:t>
            </w:r>
            <w:r w:rsidRPr="008C16CA">
              <w:t xml:space="preserve"> Intelligence Service, Attn.: Element for Sikkerhedsgodkendelser, 30 Kastellet, DK-2100 Copenhagen, Denmark.</w:t>
            </w:r>
            <w:bookmarkEnd w:id="3"/>
          </w:p>
          <w:p w14:paraId="7D830D57" w14:textId="77777777" w:rsidR="00511DA1" w:rsidRPr="008C16CA" w:rsidRDefault="00511DA1" w:rsidP="00511DA1">
            <w:pPr>
              <w:pStyle w:val="Skematekstindrykket"/>
            </w:pPr>
          </w:p>
          <w:p w14:paraId="27A3C61B" w14:textId="77777777" w:rsidR="002E12F4" w:rsidRPr="008C16CA" w:rsidRDefault="00D50E91" w:rsidP="00511DA1">
            <w:pPr>
              <w:pStyle w:val="Skematekstindrykket"/>
            </w:pPr>
            <w:r w:rsidRPr="008C16CA">
              <w:t xml:space="preserve">Number of enclosures with such further details:  </w:t>
            </w:r>
            <w:r w:rsidR="000B5061" w:rsidRPr="008C16CA">
              <w:rPr>
                <w:b/>
              </w:rPr>
              <w:fldChar w:fldCharType="begin">
                <w:ffData>
                  <w:name w:val="Tekst1"/>
                  <w:enabled/>
                  <w:calcOnExit w:val="0"/>
                  <w:textInput/>
                </w:ffData>
              </w:fldChar>
            </w:r>
            <w:r w:rsidR="000B5061" w:rsidRPr="008C16CA">
              <w:rPr>
                <w:b/>
              </w:rPr>
              <w:instrText xml:space="preserve"> FORMTEXT </w:instrText>
            </w:r>
            <w:r w:rsidR="000B5061" w:rsidRPr="008C16CA">
              <w:rPr>
                <w:b/>
              </w:rPr>
            </w:r>
            <w:r w:rsidR="000B5061" w:rsidRPr="008C16CA">
              <w:rPr>
                <w:b/>
              </w:rPr>
              <w:fldChar w:fldCharType="separate"/>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t> </w:t>
            </w:r>
            <w:r w:rsidR="000B5061" w:rsidRPr="008C16CA">
              <w:rPr>
                <w:b/>
              </w:rPr>
              <w:fldChar w:fldCharType="end"/>
            </w:r>
          </w:p>
        </w:tc>
      </w:tr>
    </w:tbl>
    <w:p w14:paraId="33C96776" w14:textId="77777777" w:rsidR="00114F66" w:rsidRPr="008C16CA" w:rsidRDefault="00114F66" w:rsidP="00DF3672">
      <w:pPr>
        <w:spacing w:line="240" w:lineRule="auto"/>
        <w:rPr>
          <w:sz w:val="10"/>
          <w:szCs w:val="10"/>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C85FBF" w:rsidRPr="008C16CA" w14:paraId="13C38229" w14:textId="77777777" w:rsidTr="008641CB">
        <w:tc>
          <w:tcPr>
            <w:tcW w:w="0" w:type="auto"/>
            <w:tcBorders>
              <w:top w:val="single" w:sz="4" w:space="0" w:color="auto"/>
              <w:bottom w:val="single" w:sz="4" w:space="0" w:color="auto"/>
            </w:tcBorders>
          </w:tcPr>
          <w:p w14:paraId="5092F474" w14:textId="77777777" w:rsidR="005959DF" w:rsidRPr="008C16CA" w:rsidRDefault="00D50E91" w:rsidP="00511DA1">
            <w:pPr>
              <w:pStyle w:val="Skemaopstillingtal"/>
            </w:pPr>
            <w:r w:rsidRPr="008C16CA">
              <w:t>Declaration of consent</w:t>
            </w:r>
          </w:p>
          <w:p w14:paraId="30B8F722" w14:textId="77777777" w:rsidR="00D50E91" w:rsidRPr="008C16CA" w:rsidRDefault="00D50E91" w:rsidP="00511DA1">
            <w:pPr>
              <w:pStyle w:val="Skematekstindrykket"/>
            </w:pPr>
            <w:r w:rsidRPr="008C16CA">
              <w:t>By my signature under Box 15, I hereby consent to the procurement and passing on of personal information according to the following procedure in connection with the security clearance process:</w:t>
            </w:r>
          </w:p>
          <w:p w14:paraId="42EDA9E5" w14:textId="77777777" w:rsidR="00511DA1" w:rsidRPr="008C16CA" w:rsidRDefault="00511DA1" w:rsidP="00511DA1">
            <w:pPr>
              <w:pStyle w:val="Skematekstindrykket"/>
            </w:pPr>
          </w:p>
          <w:p w14:paraId="329B882A" w14:textId="77777777" w:rsidR="005959DF" w:rsidRPr="008C16CA" w:rsidRDefault="00D50E91" w:rsidP="00511DA1">
            <w:pPr>
              <w:pStyle w:val="Skematekstindrykket"/>
            </w:pPr>
            <w:r w:rsidRPr="008C16CA">
              <w:t xml:space="preserve">The authority/company submitting the application for security clearance passes the completed information form on to the Danish Security and Intelligence Service (PET) and the Danish </w:t>
            </w:r>
            <w:r w:rsidR="0088338C" w:rsidRPr="008C16CA">
              <w:t>Defense</w:t>
            </w:r>
            <w:r w:rsidRPr="008C16CA">
              <w:t xml:space="preserve"> Intelligence Service (DDIS). PET consults police records for information on the applicant, including information regarding possible criminal offences, possible alcohol or substance abuse, and possible court appearances by order of the police or the Military Prosecution Service. PET also consults its own files, including records, for possible information of security-related interest, and may seek information from former employers, places of education and close relatives/acquaintances in public service. PET may also collect information from tax authorities about the applicant’s financial circumstances, including assets and income. If the applicant is residing or staying abroad – or has been residing or staying abroad for extended periods of time in recent years – PET will also collect information regarding any criminal offences as well as security-related information from police and security authorities of the relevant country/countries. If the applicant has been or is a citizen of a country other than Denmark, PET may also obtain relevant information from the Danish immigration authorities. Information considered to be of relevance to the security clearance is passed on by PET to the DDIS. The DDIS may collect information of security-related interest from authorities within the area of the Danish Ministry of </w:t>
            </w:r>
            <w:r w:rsidR="0088338C" w:rsidRPr="008C16CA">
              <w:t>Defense</w:t>
            </w:r>
            <w:r w:rsidRPr="008C16CA">
              <w:t>, the Civil Registration System, police and prosecution authorities, NATO authorities and legal persons (companies and organizations). If the applicant is a citizen of a country other than Denmark, the DDIS may in accordance with international rules and regulations request the authorities of the country concerned to provide a security clearance or confirm an existing clearance. Any information on a possible spouse/registered partner/cohabitant will be subject to hearing of the person concerned, if the information is deemed important to the decision. The DDIS passes the security clearance decision on to the submitting authority/company and to the applicant’s personnel administrative authority (if any). If the applicant is denied clearance, the grounds for the refusal will not be relayed to these authorities, unless this is deemed necessary in the interest of military security. If the applicant is denied clearance, the DDIS will directly inform the applicant in writing, including the grounds for the refusal.</w:t>
            </w:r>
          </w:p>
        </w:tc>
      </w:tr>
    </w:tbl>
    <w:p w14:paraId="4E651CA3" w14:textId="77777777" w:rsidR="00114F66" w:rsidRPr="008C16CA" w:rsidRDefault="00114F66" w:rsidP="00C85FBF">
      <w:pPr>
        <w:spacing w:line="240" w:lineRule="auto"/>
        <w:rPr>
          <w:sz w:val="6"/>
          <w:szCs w:val="6"/>
        </w:rPr>
      </w:pPr>
    </w:p>
    <w:p w14:paraId="18086678" w14:textId="77777777" w:rsidR="00114F66" w:rsidRPr="008C16CA" w:rsidRDefault="00114F66">
      <w:pPr>
        <w:spacing w:line="240" w:lineRule="auto"/>
        <w:rPr>
          <w:sz w:val="6"/>
          <w:szCs w:val="6"/>
        </w:rPr>
      </w:pPr>
      <w:r w:rsidRPr="008C16CA">
        <w:rPr>
          <w:sz w:val="6"/>
          <w:szCs w:val="6"/>
        </w:rPr>
        <w:br w:type="page"/>
      </w:r>
    </w:p>
    <w:p w14:paraId="154FC77D" w14:textId="77777777" w:rsidR="00114F66" w:rsidRPr="008C16CA" w:rsidRDefault="00114F66" w:rsidP="00C85FBF">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C85FBF" w:rsidRPr="008C16CA" w14:paraId="406AA2B8" w14:textId="77777777" w:rsidTr="008641CB">
        <w:tc>
          <w:tcPr>
            <w:tcW w:w="0" w:type="auto"/>
            <w:tcBorders>
              <w:top w:val="single" w:sz="4" w:space="0" w:color="auto"/>
              <w:bottom w:val="single" w:sz="4" w:space="0" w:color="auto"/>
            </w:tcBorders>
          </w:tcPr>
          <w:p w14:paraId="30A4BB3C" w14:textId="77777777" w:rsidR="005959DF" w:rsidRPr="008C16CA" w:rsidRDefault="00D50E91" w:rsidP="00511DA1">
            <w:pPr>
              <w:pStyle w:val="Skemaopstillingtal"/>
            </w:pPr>
            <w:r w:rsidRPr="008C16CA">
              <w:t>Declaration of confidentiality</w:t>
            </w:r>
          </w:p>
          <w:p w14:paraId="3AAFC8CF" w14:textId="77777777" w:rsidR="00D50E91" w:rsidRPr="008C16CA" w:rsidRDefault="00D50E91" w:rsidP="00511DA1">
            <w:pPr>
              <w:pStyle w:val="Skematekstindrykket"/>
            </w:pPr>
            <w:r w:rsidRPr="008C16CA">
              <w:t>By my signature under Box 15, I attest:</w:t>
            </w:r>
          </w:p>
          <w:p w14:paraId="04B78924" w14:textId="77777777" w:rsidR="00511DA1" w:rsidRPr="008C16CA" w:rsidRDefault="00511DA1" w:rsidP="00511DA1">
            <w:pPr>
              <w:pStyle w:val="Skematekstindrykket"/>
            </w:pPr>
          </w:p>
          <w:p w14:paraId="1014D8B0" w14:textId="77777777" w:rsidR="00D50E91" w:rsidRPr="008C16CA" w:rsidRDefault="00511DA1" w:rsidP="00511DA1">
            <w:pPr>
              <w:pStyle w:val="Skemaat"/>
              <w:rPr>
                <w:lang w:eastAsia="zh-CN"/>
              </w:rPr>
            </w:pPr>
            <w:r w:rsidRPr="008C16CA">
              <w:rPr>
                <w:lang w:eastAsia="zh-CN"/>
              </w:rPr>
              <w:t>T</w:t>
            </w:r>
            <w:r w:rsidR="00D50E91" w:rsidRPr="008C16CA">
              <w:rPr>
                <w:lang w:eastAsia="zh-CN"/>
              </w:rPr>
              <w:t>hat</w:t>
            </w:r>
            <w:r w:rsidRPr="008C16CA">
              <w:rPr>
                <w:lang w:eastAsia="zh-CN"/>
              </w:rPr>
              <w:tab/>
            </w:r>
            <w:r w:rsidR="00D50E91" w:rsidRPr="008C16CA">
              <w:rPr>
                <w:lang w:eastAsia="zh-CN"/>
              </w:rPr>
              <w:t>I am aware of my obligation to respect confidentiality and not to disclose information acquired through my employment and which is confidential by nature or designation, including by provisions of the military security regulations, and that this obligation also applies even after my employment ends,</w:t>
            </w:r>
          </w:p>
          <w:p w14:paraId="0AC98AAB" w14:textId="77777777" w:rsidR="00D50E91" w:rsidRPr="008C16CA" w:rsidRDefault="00511DA1" w:rsidP="00511DA1">
            <w:pPr>
              <w:pStyle w:val="Skemaat"/>
              <w:rPr>
                <w:lang w:eastAsia="zh-CN"/>
              </w:rPr>
            </w:pPr>
            <w:r w:rsidRPr="008C16CA">
              <w:rPr>
                <w:lang w:eastAsia="zh-CN"/>
              </w:rPr>
              <w:t>T</w:t>
            </w:r>
            <w:r w:rsidR="00D50E91" w:rsidRPr="008C16CA">
              <w:rPr>
                <w:lang w:eastAsia="zh-CN"/>
              </w:rPr>
              <w:t>hat</w:t>
            </w:r>
            <w:r w:rsidRPr="008C16CA">
              <w:rPr>
                <w:lang w:eastAsia="zh-CN"/>
              </w:rPr>
              <w:tab/>
            </w:r>
            <w:r w:rsidR="00D50E91" w:rsidRPr="008C16CA">
              <w:rPr>
                <w:lang w:eastAsia="zh-CN"/>
              </w:rPr>
              <w:t xml:space="preserve">I am informed of the provisions of the Danish Penal Code and the Danish Military Penal Code mentioned on the last </w:t>
            </w:r>
            <w:r w:rsidR="00A3462C" w:rsidRPr="008C16CA">
              <w:rPr>
                <w:lang w:eastAsia="zh-CN"/>
              </w:rPr>
              <w:t xml:space="preserve">two </w:t>
            </w:r>
            <w:r w:rsidR="00D50E91" w:rsidRPr="008C16CA">
              <w:rPr>
                <w:lang w:eastAsia="zh-CN"/>
              </w:rPr>
              <w:t>page of this information form, and the punishment that a breach may carry,</w:t>
            </w:r>
          </w:p>
          <w:p w14:paraId="70D97478" w14:textId="77777777" w:rsidR="00D50E91" w:rsidRPr="008C16CA" w:rsidRDefault="00511DA1" w:rsidP="00511DA1">
            <w:pPr>
              <w:pStyle w:val="Skemaat"/>
              <w:rPr>
                <w:lang w:eastAsia="zh-CN"/>
              </w:rPr>
            </w:pPr>
            <w:r w:rsidRPr="008C16CA">
              <w:rPr>
                <w:lang w:eastAsia="zh-CN"/>
              </w:rPr>
              <w:t>T</w:t>
            </w:r>
            <w:r w:rsidR="00D50E91" w:rsidRPr="008C16CA">
              <w:rPr>
                <w:lang w:eastAsia="zh-CN"/>
              </w:rPr>
              <w:t>hat</w:t>
            </w:r>
            <w:r w:rsidRPr="008C16CA">
              <w:rPr>
                <w:lang w:eastAsia="zh-CN"/>
              </w:rPr>
              <w:tab/>
            </w:r>
            <w:r w:rsidR="00D50E91" w:rsidRPr="008C16CA">
              <w:rPr>
                <w:lang w:eastAsia="zh-CN"/>
              </w:rPr>
              <w:t>I am aware that under the terms of my security clearance, I am bound to keep in strictest confidence not only all information classified YDERST HEMMELIGT, HEMMELIGT, FORTROLIGT, TIL TJENESTEBRUG (and the corresponding foreign classifications, including NATO and EU classifications) but also any other information designated as confidential by statute or other legally binding provisions or information that must be kept secret to protect material, public or private interests,</w:t>
            </w:r>
          </w:p>
          <w:p w14:paraId="61562231" w14:textId="77777777" w:rsidR="005959DF" w:rsidRPr="008C16CA" w:rsidRDefault="00511DA1" w:rsidP="00511DA1">
            <w:pPr>
              <w:pStyle w:val="Skemaat"/>
            </w:pPr>
            <w:r w:rsidRPr="008C16CA">
              <w:rPr>
                <w:lang w:eastAsia="zh-CN"/>
              </w:rPr>
              <w:t>T</w:t>
            </w:r>
            <w:r w:rsidR="00D50E91" w:rsidRPr="008C16CA">
              <w:rPr>
                <w:lang w:eastAsia="zh-CN"/>
              </w:rPr>
              <w:t>hat</w:t>
            </w:r>
            <w:r w:rsidRPr="008C16CA">
              <w:rPr>
                <w:lang w:eastAsia="zh-CN"/>
              </w:rPr>
              <w:tab/>
            </w:r>
            <w:r w:rsidR="00D50E91" w:rsidRPr="008C16CA">
              <w:rPr>
                <w:lang w:eastAsia="zh-CN"/>
              </w:rPr>
              <w:t>in case of doubt as to the boundaries of the confidentiality, I shall direct any enquiry to my closest superior.</w:t>
            </w:r>
          </w:p>
        </w:tc>
      </w:tr>
    </w:tbl>
    <w:p w14:paraId="55F13C6B" w14:textId="77777777" w:rsidR="005959DF" w:rsidRPr="008C16CA" w:rsidRDefault="005959DF" w:rsidP="005959DF">
      <w:pPr>
        <w:spacing w:line="240" w:lineRule="auto"/>
        <w:rPr>
          <w:sz w:val="6"/>
          <w:szCs w:val="6"/>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5959DF" w:rsidRPr="008C16CA" w14:paraId="5EE99D3E" w14:textId="77777777" w:rsidTr="008641CB">
        <w:tc>
          <w:tcPr>
            <w:tcW w:w="0" w:type="auto"/>
            <w:tcBorders>
              <w:top w:val="single" w:sz="4" w:space="0" w:color="auto"/>
              <w:bottom w:val="single" w:sz="4" w:space="0" w:color="auto"/>
            </w:tcBorders>
          </w:tcPr>
          <w:p w14:paraId="22A7AAF7" w14:textId="77777777" w:rsidR="005959DF" w:rsidRPr="008C16CA" w:rsidRDefault="006109CC" w:rsidP="00511DA1">
            <w:pPr>
              <w:pStyle w:val="Skemaopstillingtal"/>
            </w:pPr>
            <w:r w:rsidRPr="008C16CA">
              <w:t>Signatures</w:t>
            </w:r>
          </w:p>
          <w:p w14:paraId="15569442" w14:textId="77777777" w:rsidR="00511DA1" w:rsidRPr="008C16CA" w:rsidRDefault="00511DA1" w:rsidP="00511DA1">
            <w:pPr>
              <w:pStyle w:val="Skematekstindrykket"/>
            </w:pPr>
          </w:p>
          <w:p w14:paraId="3582693D" w14:textId="77777777" w:rsidR="005959DF" w:rsidRPr="008C16CA" w:rsidRDefault="006109CC" w:rsidP="00511DA1">
            <w:pPr>
              <w:pStyle w:val="Skematekstindrykket"/>
              <w:rPr>
                <w:b/>
                <w:bCs/>
              </w:rPr>
            </w:pPr>
            <w:r w:rsidRPr="008C16CA">
              <w:rPr>
                <w:b/>
                <w:bCs/>
              </w:rPr>
              <w:t>Applicant</w:t>
            </w:r>
          </w:p>
          <w:p w14:paraId="670C2B04" w14:textId="77777777" w:rsidR="005959DF" w:rsidRPr="008C16CA" w:rsidRDefault="006109CC" w:rsidP="00511DA1">
            <w:pPr>
              <w:pStyle w:val="Skematekstindrykket"/>
            </w:pPr>
            <w:r w:rsidRPr="008C16CA">
              <w:t>I consent to the procurement and passing on of personal information according to the procedure described under Box 13 and make the declaration of confidentiality mentioned under Box 14.</w:t>
            </w:r>
          </w:p>
          <w:p w14:paraId="58DB1AD5" w14:textId="77777777" w:rsidR="005E4C42" w:rsidRPr="008C16CA" w:rsidRDefault="005E4C42" w:rsidP="00511DA1">
            <w:pPr>
              <w:pStyle w:val="Skematekstindrykket"/>
            </w:pPr>
          </w:p>
          <w:p w14:paraId="68A14A2C" w14:textId="77777777" w:rsidR="00752D8C" w:rsidRPr="008C16CA" w:rsidRDefault="00752D8C" w:rsidP="00752D8C">
            <w:pPr>
              <w:pStyle w:val="Skematekstindrykket"/>
            </w:pPr>
          </w:p>
          <w:p w14:paraId="0EA7704D" w14:textId="77777777" w:rsidR="00752D8C" w:rsidRPr="008C16CA" w:rsidRDefault="00752D8C" w:rsidP="00752D8C">
            <w:pPr>
              <w:pStyle w:val="Skematekstindrykket"/>
            </w:pPr>
            <w:r w:rsidRPr="008C16CA">
              <w:t>______________</w:t>
            </w:r>
            <w:r w:rsidRPr="008C16CA">
              <w:tab/>
              <w:t>__________________________________________</w:t>
            </w:r>
          </w:p>
          <w:p w14:paraId="488BE62E" w14:textId="77777777" w:rsidR="00752D8C" w:rsidRPr="008C16CA" w:rsidRDefault="00752D8C" w:rsidP="00752D8C">
            <w:pPr>
              <w:pStyle w:val="Skematekstindrykket"/>
              <w:tabs>
                <w:tab w:val="left" w:pos="4515"/>
              </w:tabs>
            </w:pPr>
            <w:r w:rsidRPr="008C16CA">
              <w:t>Date</w:t>
            </w:r>
            <w:r w:rsidRPr="008C16CA">
              <w:tab/>
              <w:t>Signature</w:t>
            </w:r>
          </w:p>
          <w:p w14:paraId="3A0A52FF" w14:textId="77777777" w:rsidR="00752D8C" w:rsidRPr="008C16CA" w:rsidRDefault="00752D8C" w:rsidP="00511DA1">
            <w:pPr>
              <w:pStyle w:val="Skematekstindrykket"/>
            </w:pPr>
          </w:p>
          <w:p w14:paraId="391EC3C6" w14:textId="77777777" w:rsidR="005E4C42" w:rsidRPr="008C16CA" w:rsidRDefault="005E4C42" w:rsidP="00511DA1">
            <w:pPr>
              <w:pStyle w:val="Skematekstindrykket"/>
              <w:rPr>
                <w:u w:val="single"/>
              </w:rPr>
            </w:pPr>
          </w:p>
          <w:p w14:paraId="6C49532D" w14:textId="77777777" w:rsidR="005959DF" w:rsidRPr="008C16CA" w:rsidRDefault="006109CC" w:rsidP="00511DA1">
            <w:pPr>
              <w:pStyle w:val="Skematekstindrykket"/>
              <w:rPr>
                <w:b/>
                <w:sz w:val="18"/>
              </w:rPr>
            </w:pPr>
            <w:r w:rsidRPr="008C16CA">
              <w:rPr>
                <w:b/>
                <w:sz w:val="18"/>
              </w:rPr>
              <w:t>Spouse/registered partner/cohabitant:</w:t>
            </w:r>
          </w:p>
          <w:p w14:paraId="5408D3CB" w14:textId="77777777" w:rsidR="005959DF" w:rsidRPr="008C16CA" w:rsidRDefault="006109CC" w:rsidP="00511DA1">
            <w:pPr>
              <w:pStyle w:val="Skematekstindrykket"/>
            </w:pPr>
            <w:r w:rsidRPr="008C16CA">
              <w:t>I hereby accept that as part of the application for a security clearance of my spouse/registered partner/cohabitant, the security screening process requires that personal information on me may be obtained and passed on to the same extent as information pertaining to my spouse/registered partner/cohabitant in accordance with the procedure described under Box 13.</w:t>
            </w:r>
          </w:p>
          <w:p w14:paraId="71B1E2B1" w14:textId="77777777" w:rsidR="000E4510" w:rsidRPr="008C16CA" w:rsidRDefault="000E4510" w:rsidP="00511DA1">
            <w:pPr>
              <w:pStyle w:val="Skematekstindrykket"/>
            </w:pPr>
            <w:r w:rsidRPr="008C16CA">
              <w:rPr>
                <w:rFonts w:cs="TimesNewRomanPSMT"/>
              </w:rPr>
              <w:t>I also accept that information on me may be passed on to my spouse/registered partner/cohabitant.</w:t>
            </w:r>
          </w:p>
          <w:p w14:paraId="5052993C" w14:textId="77777777" w:rsidR="005E4C42" w:rsidRPr="008C16CA" w:rsidRDefault="005E4C42" w:rsidP="00511DA1">
            <w:pPr>
              <w:pStyle w:val="Skematekstindrykket"/>
            </w:pPr>
          </w:p>
          <w:p w14:paraId="0BCD733C" w14:textId="77777777" w:rsidR="005E4C42" w:rsidRPr="008C16CA" w:rsidRDefault="005E4C42" w:rsidP="00511DA1">
            <w:pPr>
              <w:pStyle w:val="Skematekstindrykket"/>
            </w:pPr>
          </w:p>
          <w:p w14:paraId="63CA6F81" w14:textId="77777777" w:rsidR="005E4C42" w:rsidRPr="008C16CA" w:rsidRDefault="005E4C42" w:rsidP="00511DA1">
            <w:pPr>
              <w:pStyle w:val="Skematekstindrykket"/>
            </w:pPr>
            <w:r w:rsidRPr="008C16CA">
              <w:t>______________</w:t>
            </w:r>
            <w:r w:rsidRPr="008C16CA">
              <w:tab/>
              <w:t>__________________________________________</w:t>
            </w:r>
          </w:p>
          <w:p w14:paraId="6824963B" w14:textId="77777777" w:rsidR="005E4C42" w:rsidRPr="008C16CA" w:rsidRDefault="005E4C42" w:rsidP="00511DA1">
            <w:pPr>
              <w:pStyle w:val="Skematekstindrykket"/>
              <w:tabs>
                <w:tab w:val="left" w:pos="4515"/>
              </w:tabs>
            </w:pPr>
            <w:r w:rsidRPr="008C16CA">
              <w:t>Dat</w:t>
            </w:r>
            <w:r w:rsidR="006109CC" w:rsidRPr="008C16CA">
              <w:t>e</w:t>
            </w:r>
            <w:r w:rsidRPr="008C16CA">
              <w:tab/>
            </w:r>
            <w:r w:rsidR="006109CC" w:rsidRPr="008C16CA">
              <w:t>Signature</w:t>
            </w:r>
          </w:p>
          <w:p w14:paraId="5EA444A0" w14:textId="77777777" w:rsidR="005E4C42" w:rsidRPr="008C16CA" w:rsidRDefault="005E4C42" w:rsidP="00511DA1">
            <w:pPr>
              <w:pStyle w:val="Skematekstindrykket"/>
            </w:pPr>
          </w:p>
        </w:tc>
      </w:tr>
    </w:tbl>
    <w:p w14:paraId="43423BAD" w14:textId="77777777" w:rsidR="00114F66" w:rsidRPr="008C16CA" w:rsidRDefault="00114F66" w:rsidP="005959DF">
      <w:pPr>
        <w:spacing w:line="240" w:lineRule="auto"/>
        <w:rPr>
          <w:sz w:val="16"/>
          <w:szCs w:val="16"/>
        </w:rPr>
      </w:pPr>
    </w:p>
    <w:p w14:paraId="5EF821C1" w14:textId="77777777" w:rsidR="00114F66" w:rsidRPr="008C16CA" w:rsidRDefault="00114F66">
      <w:pPr>
        <w:spacing w:line="240" w:lineRule="auto"/>
        <w:rPr>
          <w:sz w:val="16"/>
          <w:szCs w:val="16"/>
        </w:rPr>
      </w:pPr>
      <w:r w:rsidRPr="008C16CA">
        <w:rPr>
          <w:sz w:val="16"/>
          <w:szCs w:val="16"/>
        </w:rPr>
        <w:br w:type="page"/>
      </w:r>
    </w:p>
    <w:p w14:paraId="7033D502" w14:textId="77777777" w:rsidR="005959DF" w:rsidRPr="008C16CA" w:rsidRDefault="005959DF" w:rsidP="005959DF">
      <w:pPr>
        <w:spacing w:line="240" w:lineRule="auto"/>
        <w:rPr>
          <w:sz w:val="10"/>
          <w:szCs w:val="10"/>
        </w:rPr>
      </w:pPr>
    </w:p>
    <w:tbl>
      <w:tblPr>
        <w:tblW w:w="9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6525"/>
      </w:tblGrid>
      <w:tr w:rsidR="00C726B1" w:rsidRPr="008C16CA" w14:paraId="2DBC722E" w14:textId="77777777" w:rsidTr="008641CB">
        <w:tc>
          <w:tcPr>
            <w:tcW w:w="0" w:type="auto"/>
            <w:gridSpan w:val="2"/>
            <w:tcBorders>
              <w:top w:val="single" w:sz="4" w:space="0" w:color="auto"/>
              <w:bottom w:val="nil"/>
            </w:tcBorders>
          </w:tcPr>
          <w:p w14:paraId="0F7F9D26" w14:textId="77777777" w:rsidR="00C726B1" w:rsidRPr="008C16CA" w:rsidRDefault="006109CC" w:rsidP="00511DA1">
            <w:pPr>
              <w:pStyle w:val="Skemaopstillingtal"/>
            </w:pPr>
            <w:r w:rsidRPr="008C16CA">
              <w:t>Submitting authority’s/company’s endorsement</w:t>
            </w:r>
          </w:p>
        </w:tc>
      </w:tr>
      <w:tr w:rsidR="00C726B1" w:rsidRPr="008C16CA" w14:paraId="61DBED8C" w14:textId="77777777" w:rsidTr="00114F66">
        <w:tc>
          <w:tcPr>
            <w:tcW w:w="3114" w:type="dxa"/>
            <w:tcBorders>
              <w:top w:val="nil"/>
              <w:bottom w:val="single" w:sz="4" w:space="0" w:color="auto"/>
              <w:right w:val="single" w:sz="4" w:space="0" w:color="auto"/>
            </w:tcBorders>
          </w:tcPr>
          <w:p w14:paraId="31750B1B" w14:textId="77777777" w:rsidR="00C726B1" w:rsidRPr="008C16CA" w:rsidRDefault="006109CC" w:rsidP="00511DA1">
            <w:pPr>
              <w:pStyle w:val="Skematekst"/>
            </w:pPr>
            <w:r w:rsidRPr="008C16CA">
              <w:t>Authority’s / company’s log number</w:t>
            </w:r>
          </w:p>
        </w:tc>
        <w:tc>
          <w:tcPr>
            <w:tcW w:w="6525" w:type="dxa"/>
            <w:tcBorders>
              <w:top w:val="nil"/>
              <w:left w:val="single" w:sz="4" w:space="0" w:color="auto"/>
              <w:bottom w:val="single" w:sz="4" w:space="0" w:color="auto"/>
            </w:tcBorders>
            <w:vAlign w:val="bottom"/>
          </w:tcPr>
          <w:p w14:paraId="7237CDB8" w14:textId="77777777" w:rsidR="00C726B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r w:rsidR="00C726B1" w:rsidRPr="008C16CA" w14:paraId="6873554E" w14:textId="77777777" w:rsidTr="00114F66">
        <w:tc>
          <w:tcPr>
            <w:tcW w:w="3114" w:type="dxa"/>
            <w:tcBorders>
              <w:top w:val="single" w:sz="4" w:space="0" w:color="auto"/>
              <w:bottom w:val="single" w:sz="4" w:space="0" w:color="auto"/>
              <w:right w:val="single" w:sz="4" w:space="0" w:color="auto"/>
            </w:tcBorders>
          </w:tcPr>
          <w:p w14:paraId="4D350EAB" w14:textId="77777777" w:rsidR="00C726B1" w:rsidRPr="008C16CA" w:rsidRDefault="006109CC" w:rsidP="00511DA1">
            <w:pPr>
              <w:pStyle w:val="Skematekst"/>
            </w:pPr>
            <w:r w:rsidRPr="008C16CA">
              <w:t>Place of duty / workplace</w:t>
            </w:r>
          </w:p>
        </w:tc>
        <w:tc>
          <w:tcPr>
            <w:tcW w:w="6525" w:type="dxa"/>
            <w:tcBorders>
              <w:top w:val="single" w:sz="4" w:space="0" w:color="auto"/>
              <w:left w:val="single" w:sz="4" w:space="0" w:color="auto"/>
              <w:bottom w:val="single" w:sz="4" w:space="0" w:color="auto"/>
            </w:tcBorders>
            <w:vAlign w:val="bottom"/>
          </w:tcPr>
          <w:p w14:paraId="078084CD" w14:textId="77777777" w:rsidR="00C726B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r w:rsidR="00C726B1" w:rsidRPr="008C16CA" w14:paraId="2858768E" w14:textId="77777777" w:rsidTr="00114F66">
        <w:tc>
          <w:tcPr>
            <w:tcW w:w="3114" w:type="dxa"/>
            <w:tcBorders>
              <w:top w:val="single" w:sz="4" w:space="0" w:color="auto"/>
              <w:bottom w:val="single" w:sz="4" w:space="0" w:color="auto"/>
              <w:right w:val="single" w:sz="4" w:space="0" w:color="auto"/>
            </w:tcBorders>
          </w:tcPr>
          <w:p w14:paraId="2B9C9151" w14:textId="77777777" w:rsidR="00C726B1" w:rsidRPr="008C16CA" w:rsidRDefault="006109CC" w:rsidP="00511DA1">
            <w:pPr>
              <w:pStyle w:val="Skematekst"/>
            </w:pPr>
            <w:r w:rsidRPr="008C16CA">
              <w:t>Requested security clearance level</w:t>
            </w:r>
          </w:p>
        </w:tc>
        <w:tc>
          <w:tcPr>
            <w:tcW w:w="6525" w:type="dxa"/>
            <w:tcBorders>
              <w:top w:val="single" w:sz="4" w:space="0" w:color="auto"/>
              <w:left w:val="single" w:sz="4" w:space="0" w:color="auto"/>
              <w:bottom w:val="single" w:sz="4" w:space="0" w:color="auto"/>
            </w:tcBorders>
            <w:vAlign w:val="bottom"/>
          </w:tcPr>
          <w:p w14:paraId="307F8D32" w14:textId="77777777" w:rsidR="00C726B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r w:rsidR="00C726B1" w:rsidRPr="008C16CA" w14:paraId="54C9410B" w14:textId="77777777" w:rsidTr="00114F66">
        <w:tc>
          <w:tcPr>
            <w:tcW w:w="3114" w:type="dxa"/>
            <w:tcBorders>
              <w:top w:val="single" w:sz="4" w:space="0" w:color="auto"/>
              <w:bottom w:val="single" w:sz="4" w:space="0" w:color="auto"/>
              <w:right w:val="single" w:sz="4" w:space="0" w:color="auto"/>
            </w:tcBorders>
          </w:tcPr>
          <w:p w14:paraId="64C8F2AF" w14:textId="77777777" w:rsidR="00C726B1" w:rsidRPr="008C16CA" w:rsidRDefault="006109CC" w:rsidP="00511DA1">
            <w:pPr>
              <w:pStyle w:val="Skematekst"/>
            </w:pPr>
            <w:r w:rsidRPr="008C16CA">
              <w:t>Applicant’s official function and/or work (project)</w:t>
            </w:r>
          </w:p>
        </w:tc>
        <w:tc>
          <w:tcPr>
            <w:tcW w:w="6525" w:type="dxa"/>
            <w:tcBorders>
              <w:top w:val="single" w:sz="4" w:space="0" w:color="auto"/>
              <w:left w:val="single" w:sz="4" w:space="0" w:color="auto"/>
              <w:bottom w:val="single" w:sz="4" w:space="0" w:color="auto"/>
            </w:tcBorders>
            <w:vAlign w:val="bottom"/>
          </w:tcPr>
          <w:p w14:paraId="0C132042" w14:textId="77777777" w:rsidR="00C726B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r w:rsidR="00C726B1" w:rsidRPr="008C16CA" w14:paraId="7C320AD1" w14:textId="77777777" w:rsidTr="00114F66">
        <w:tc>
          <w:tcPr>
            <w:tcW w:w="3114" w:type="dxa"/>
            <w:tcBorders>
              <w:top w:val="single" w:sz="4" w:space="0" w:color="auto"/>
              <w:bottom w:val="single" w:sz="4" w:space="0" w:color="auto"/>
              <w:right w:val="single" w:sz="4" w:space="0" w:color="auto"/>
            </w:tcBorders>
          </w:tcPr>
          <w:p w14:paraId="47D11E42" w14:textId="77777777" w:rsidR="00C726B1" w:rsidRPr="008C16CA" w:rsidRDefault="006109CC" w:rsidP="00511DA1">
            <w:pPr>
              <w:pStyle w:val="Skematekst"/>
            </w:pPr>
            <w:r w:rsidRPr="008C16CA">
              <w:t>Statement and assessment from the submitting authority / company according to FKOBST 358-1</w:t>
            </w:r>
          </w:p>
        </w:tc>
        <w:tc>
          <w:tcPr>
            <w:tcW w:w="6525" w:type="dxa"/>
            <w:tcBorders>
              <w:top w:val="single" w:sz="4" w:space="0" w:color="auto"/>
              <w:left w:val="single" w:sz="4" w:space="0" w:color="auto"/>
              <w:bottom w:val="single" w:sz="4" w:space="0" w:color="auto"/>
            </w:tcBorders>
            <w:vAlign w:val="bottom"/>
          </w:tcPr>
          <w:p w14:paraId="3C82ACF5" w14:textId="77777777" w:rsidR="00C726B1" w:rsidRPr="008C16CA" w:rsidRDefault="000B5061" w:rsidP="00511DA1">
            <w:pPr>
              <w:pStyle w:val="Skematekst"/>
            </w:pPr>
            <w:r w:rsidRPr="008C16CA">
              <w:fldChar w:fldCharType="begin">
                <w:ffData>
                  <w:name w:val="Tekst1"/>
                  <w:enabled/>
                  <w:calcOnExit w:val="0"/>
                  <w:textInput/>
                </w:ffData>
              </w:fldChar>
            </w:r>
            <w:r w:rsidRPr="008C16CA">
              <w:instrText xml:space="preserve"> FORMTEXT </w:instrText>
            </w:r>
            <w:r w:rsidRPr="008C16CA">
              <w:fldChar w:fldCharType="separate"/>
            </w:r>
            <w:r w:rsidRPr="008C16CA">
              <w:t> </w:t>
            </w:r>
            <w:r w:rsidRPr="008C16CA">
              <w:t> </w:t>
            </w:r>
            <w:r w:rsidRPr="008C16CA">
              <w:t> </w:t>
            </w:r>
            <w:r w:rsidRPr="008C16CA">
              <w:t> </w:t>
            </w:r>
            <w:r w:rsidRPr="008C16CA">
              <w:t> </w:t>
            </w:r>
            <w:r w:rsidRPr="008C16CA">
              <w:fldChar w:fldCharType="end"/>
            </w:r>
          </w:p>
        </w:tc>
      </w:tr>
    </w:tbl>
    <w:p w14:paraId="26D5EFA2" w14:textId="77777777" w:rsidR="00C726B1" w:rsidRPr="008C16CA" w:rsidRDefault="00C726B1" w:rsidP="00C726B1">
      <w:pPr>
        <w:spacing w:line="240" w:lineRule="auto"/>
      </w:pPr>
    </w:p>
    <w:p w14:paraId="7856EF7E" w14:textId="77777777" w:rsidR="00C726B1" w:rsidRPr="008C16CA" w:rsidRDefault="00C726B1" w:rsidP="00C726B1">
      <w:pPr>
        <w:spacing w:line="240" w:lineRule="auto"/>
      </w:pPr>
    </w:p>
    <w:p w14:paraId="3A2EA637" w14:textId="77777777" w:rsidR="00114F66" w:rsidRPr="008C16CA" w:rsidRDefault="00114F66" w:rsidP="00C726B1">
      <w:pPr>
        <w:spacing w:line="240" w:lineRule="auto"/>
      </w:pPr>
    </w:p>
    <w:p w14:paraId="2AAB661F" w14:textId="77777777" w:rsidR="00114F66" w:rsidRPr="008C16CA" w:rsidRDefault="00114F66" w:rsidP="00C726B1">
      <w:pPr>
        <w:spacing w:line="240" w:lineRule="auto"/>
      </w:pPr>
    </w:p>
    <w:p w14:paraId="0C797A72" w14:textId="77777777" w:rsidR="00511DA1" w:rsidRPr="008C16CA" w:rsidRDefault="00511DA1" w:rsidP="00114F66"/>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161"/>
        <w:gridCol w:w="1965"/>
        <w:gridCol w:w="284"/>
        <w:gridCol w:w="4110"/>
      </w:tblGrid>
      <w:tr w:rsidR="00511DA1" w:rsidRPr="008C16CA" w14:paraId="75AA0952" w14:textId="77777777" w:rsidTr="00DE3BF5">
        <w:tc>
          <w:tcPr>
            <w:tcW w:w="3119" w:type="dxa"/>
            <w:tcBorders>
              <w:top w:val="single" w:sz="4" w:space="0" w:color="auto"/>
            </w:tcBorders>
            <w:shd w:val="clear" w:color="auto" w:fill="auto"/>
          </w:tcPr>
          <w:p w14:paraId="2B5B3052" w14:textId="77777777" w:rsidR="00511DA1" w:rsidRPr="008C16CA" w:rsidRDefault="00511DA1" w:rsidP="00DE3BF5">
            <w:pPr>
              <w:pStyle w:val="Skematekst"/>
            </w:pPr>
            <w:r w:rsidRPr="008C16CA">
              <w:rPr>
                <w:rFonts w:cs="Arial"/>
              </w:rPr>
              <w:t>(Authority’s / company’s official stamp)</w:t>
            </w:r>
          </w:p>
        </w:tc>
        <w:tc>
          <w:tcPr>
            <w:tcW w:w="161" w:type="dxa"/>
            <w:shd w:val="clear" w:color="auto" w:fill="auto"/>
          </w:tcPr>
          <w:p w14:paraId="64598983" w14:textId="77777777" w:rsidR="00511DA1" w:rsidRPr="008C16CA" w:rsidRDefault="00511DA1" w:rsidP="00DE3BF5">
            <w:pPr>
              <w:pStyle w:val="Skematekst"/>
            </w:pPr>
          </w:p>
        </w:tc>
        <w:tc>
          <w:tcPr>
            <w:tcW w:w="1965" w:type="dxa"/>
            <w:tcBorders>
              <w:top w:val="single" w:sz="4" w:space="0" w:color="auto"/>
            </w:tcBorders>
            <w:shd w:val="clear" w:color="auto" w:fill="auto"/>
          </w:tcPr>
          <w:p w14:paraId="59FD4A9E" w14:textId="77777777" w:rsidR="00511DA1" w:rsidRPr="008C16CA" w:rsidRDefault="00511DA1" w:rsidP="00DE3BF5">
            <w:pPr>
              <w:pStyle w:val="Skematekst"/>
            </w:pPr>
            <w:r w:rsidRPr="008C16CA">
              <w:t>Date</w:t>
            </w:r>
          </w:p>
        </w:tc>
        <w:tc>
          <w:tcPr>
            <w:tcW w:w="284" w:type="dxa"/>
            <w:shd w:val="clear" w:color="auto" w:fill="auto"/>
          </w:tcPr>
          <w:p w14:paraId="65247C0B" w14:textId="77777777" w:rsidR="00511DA1" w:rsidRPr="008C16CA" w:rsidRDefault="00511DA1" w:rsidP="00DE3BF5">
            <w:pPr>
              <w:pStyle w:val="Skematekst"/>
            </w:pPr>
          </w:p>
        </w:tc>
        <w:tc>
          <w:tcPr>
            <w:tcW w:w="4110" w:type="dxa"/>
            <w:tcBorders>
              <w:top w:val="single" w:sz="4" w:space="0" w:color="auto"/>
            </w:tcBorders>
            <w:shd w:val="clear" w:color="auto" w:fill="auto"/>
          </w:tcPr>
          <w:p w14:paraId="43B79A5F" w14:textId="77777777" w:rsidR="00511DA1" w:rsidRPr="008C16CA" w:rsidRDefault="00511DA1" w:rsidP="00DE3BF5">
            <w:pPr>
              <w:pStyle w:val="Skematekst"/>
            </w:pPr>
            <w:r w:rsidRPr="008C16CA">
              <w:rPr>
                <w:rFonts w:cs="Arial"/>
              </w:rPr>
              <w:t>Signature (commanding officer or security officer)</w:t>
            </w:r>
          </w:p>
        </w:tc>
      </w:tr>
    </w:tbl>
    <w:p w14:paraId="173494B0" w14:textId="77777777" w:rsidR="00C726B1" w:rsidRPr="008C16CA" w:rsidRDefault="00C726B1" w:rsidP="00C726B1">
      <w:pPr>
        <w:spacing w:line="240" w:lineRule="auto"/>
        <w:rPr>
          <w:sz w:val="16"/>
          <w:szCs w:val="16"/>
        </w:rPr>
      </w:pPr>
    </w:p>
    <w:p w14:paraId="5738EE31" w14:textId="77777777" w:rsidR="00DB7081" w:rsidRPr="008C16CA" w:rsidRDefault="00DB7081" w:rsidP="00C85FBF">
      <w:pPr>
        <w:spacing w:line="240" w:lineRule="auto"/>
        <w:rPr>
          <w:sz w:val="16"/>
          <w:szCs w:val="16"/>
        </w:rPr>
        <w:sectPr w:rsidR="00DB7081" w:rsidRPr="008C16CA" w:rsidSect="00433F65">
          <w:headerReference w:type="even" r:id="rId11"/>
          <w:headerReference w:type="default" r:id="rId12"/>
          <w:footerReference w:type="even" r:id="rId13"/>
          <w:footerReference w:type="default" r:id="rId14"/>
          <w:headerReference w:type="first" r:id="rId15"/>
          <w:footerReference w:type="first" r:id="rId16"/>
          <w:pgSz w:w="11906" w:h="16838" w:code="9"/>
          <w:pgMar w:top="1361" w:right="3402" w:bottom="1588" w:left="1247" w:header="567" w:footer="284" w:gutter="0"/>
          <w:cols w:space="708"/>
          <w:titlePg/>
          <w:docGrid w:linePitch="360"/>
        </w:sectPr>
      </w:pPr>
    </w:p>
    <w:tbl>
      <w:tblPr>
        <w:tblStyle w:val="TableGrid"/>
        <w:tblW w:w="9639" w:type="dxa"/>
        <w:tblLook w:val="04A0" w:firstRow="1" w:lastRow="0" w:firstColumn="1" w:lastColumn="0" w:noHBand="0" w:noVBand="1"/>
      </w:tblPr>
      <w:tblGrid>
        <w:gridCol w:w="9639"/>
      </w:tblGrid>
      <w:tr w:rsidR="00EB0F43" w:rsidRPr="008C16CA" w14:paraId="6766256A" w14:textId="77777777" w:rsidTr="005D15DB">
        <w:tc>
          <w:tcPr>
            <w:tcW w:w="0" w:type="auto"/>
            <w:tcBorders>
              <w:top w:val="nil"/>
              <w:left w:val="nil"/>
              <w:bottom w:val="nil"/>
              <w:right w:val="nil"/>
            </w:tcBorders>
          </w:tcPr>
          <w:p w14:paraId="3E16A7DD" w14:textId="77777777" w:rsidR="00EB0F43" w:rsidRPr="008C16CA" w:rsidRDefault="00EB0F43" w:rsidP="00EB0F43">
            <w:pPr>
              <w:pStyle w:val="Lovtekstoverskrift"/>
            </w:pPr>
            <w:r w:rsidRPr="008C16CA">
              <w:t>Extract from the Danish Penal Code</w:t>
            </w:r>
          </w:p>
          <w:p w14:paraId="0632AFDE" w14:textId="77777777" w:rsidR="00EB0F43" w:rsidRPr="008C16CA" w:rsidRDefault="00EB0F43" w:rsidP="00EB0F43">
            <w:pPr>
              <w:pStyle w:val="Lovtekst"/>
            </w:pPr>
          </w:p>
          <w:p w14:paraId="61917E4F" w14:textId="77777777" w:rsidR="00EB0F43" w:rsidRPr="008C16CA" w:rsidRDefault="00EB0F43" w:rsidP="00EB0F43">
            <w:pPr>
              <w:pStyle w:val="Lovtekstparagraf"/>
            </w:pPr>
            <w:r w:rsidRPr="008C16CA">
              <w:t>Section 107</w:t>
            </w:r>
          </w:p>
          <w:p w14:paraId="25A7926A" w14:textId="77777777" w:rsidR="00EB0F43" w:rsidRPr="008C16CA" w:rsidRDefault="00EB0F43" w:rsidP="00EB0F43">
            <w:pPr>
              <w:pStyle w:val="Lovtekst"/>
            </w:pPr>
            <w:r w:rsidRPr="008C16CA">
              <w:t>(1) A person who, while being in the service of a foreign power or organisation or for the use of persons engaged in such service, inquires into or gives information on matters which should be kept secret to protect the interests of the Danish State or society shall, whether or not the information is correct, be guilty of espionage and liable to imprisonment for any term not exceeding 16 years.</w:t>
            </w:r>
          </w:p>
          <w:p w14:paraId="28A8ADB2" w14:textId="77777777" w:rsidR="00EB0F43" w:rsidRPr="008C16CA" w:rsidRDefault="00EB0F43" w:rsidP="00EB0F43">
            <w:pPr>
              <w:pStyle w:val="Lovtekst"/>
            </w:pPr>
            <w:r w:rsidRPr="008C16CA">
              <w:t xml:space="preserve">(2) If the information is of the nature set out in section 109 of this Act, or if the act is carried out in times of war or enemy occupation, the penalty may be extended to imprisonment for life. </w:t>
            </w:r>
          </w:p>
          <w:p w14:paraId="6A1C608D" w14:textId="77777777" w:rsidR="00EB0F43" w:rsidRPr="008C16CA" w:rsidRDefault="00EB0F43" w:rsidP="00EB0F43">
            <w:pPr>
              <w:pStyle w:val="Lovtekst"/>
            </w:pPr>
            <w:r w:rsidRPr="008C16CA">
              <w:t>Section 108</w:t>
            </w:r>
          </w:p>
          <w:p w14:paraId="5DB0E7B9" w14:textId="77777777" w:rsidR="00EB0F43" w:rsidRPr="008C16CA" w:rsidRDefault="00EB0F43" w:rsidP="00EB0F43">
            <w:pPr>
              <w:pStyle w:val="Lovtekst"/>
            </w:pPr>
            <w:r w:rsidRPr="008C16CA">
              <w:t>(1) A person who carries out activity, other than the activity covered by section 107 of this Act, to enable or help the intelligence service of a foreign state to operate directly or indirectly in the territory of the Danish state shall be liable to imprisonment for any term not exceeding six years.</w:t>
            </w:r>
          </w:p>
          <w:p w14:paraId="66B690A0" w14:textId="77777777" w:rsidR="00EB0F43" w:rsidRPr="008C16CA" w:rsidRDefault="00EB0F43" w:rsidP="00EB0F43">
            <w:pPr>
              <w:pStyle w:val="Lovtekst"/>
            </w:pPr>
            <w:r w:rsidRPr="008C16CA">
              <w:t>(2) If the activity is concerned with intelligence about military affairs or carried out during war or enemy occupation, the penalty may be raised to imprisonment for any term not exceeding 12 years.</w:t>
            </w:r>
          </w:p>
          <w:p w14:paraId="04D743F6" w14:textId="77777777" w:rsidR="00EB0F43" w:rsidRPr="008C16CA" w:rsidRDefault="00EB0F43" w:rsidP="00EB0F43">
            <w:pPr>
              <w:pStyle w:val="Lovtekst"/>
            </w:pPr>
          </w:p>
          <w:p w14:paraId="5156F52E" w14:textId="77777777" w:rsidR="00EB0F43" w:rsidRPr="008C16CA" w:rsidRDefault="00EB0F43" w:rsidP="00EB0F43">
            <w:pPr>
              <w:pStyle w:val="Lovtekstparagraf"/>
            </w:pPr>
            <w:r w:rsidRPr="008C16CA">
              <w:t>Section 109</w:t>
            </w:r>
          </w:p>
          <w:p w14:paraId="1008C420" w14:textId="77777777" w:rsidR="00EB0F43" w:rsidRPr="008C16CA" w:rsidRDefault="00EB0F43" w:rsidP="00EB0F43">
            <w:pPr>
              <w:pStyle w:val="Lovtekst"/>
            </w:pPr>
            <w:r w:rsidRPr="008C16CA">
              <w:t>(1) A person who discloses or imparts information on secret negotiations, deliberations or resolutions of the state in matters on which the security or rights of the state in relation to foreign states depend or information concerned with substantial economic interests in relation to foreign states shall be liable to imprisonment for any term not exceeding 12 years.</w:t>
            </w:r>
          </w:p>
          <w:p w14:paraId="3B58AE02" w14:textId="77777777" w:rsidR="00EB0F43" w:rsidRPr="008C16CA" w:rsidRDefault="00EB0F43" w:rsidP="00EB0F43">
            <w:pPr>
              <w:pStyle w:val="Lovtekst"/>
            </w:pPr>
            <w:r w:rsidRPr="008C16CA">
              <w:t>(2) If any of the mentioned acts have been carried out negligently, the penalty shall be a fine or imprisonment for any term not exceeding three years.</w:t>
            </w:r>
          </w:p>
          <w:p w14:paraId="541846E9" w14:textId="77777777" w:rsidR="00EB0F43" w:rsidRPr="008C16CA" w:rsidRDefault="00EB0F43" w:rsidP="00EB0F43">
            <w:pPr>
              <w:pStyle w:val="Lovtekst"/>
            </w:pPr>
          </w:p>
          <w:p w14:paraId="42653DB9" w14:textId="77777777" w:rsidR="00EB0F43" w:rsidRPr="008C16CA" w:rsidRDefault="00EB0F43" w:rsidP="00EB0F43">
            <w:pPr>
              <w:pStyle w:val="Lovtekstparagraf"/>
            </w:pPr>
            <w:r w:rsidRPr="008C16CA">
              <w:t>Section 110a</w:t>
            </w:r>
          </w:p>
          <w:p w14:paraId="40FDBD52" w14:textId="77777777" w:rsidR="00EB0F43" w:rsidRPr="008C16CA" w:rsidRDefault="00EB0F43" w:rsidP="00EB0F43">
            <w:pPr>
              <w:pStyle w:val="Lovtekst"/>
            </w:pPr>
            <w:r w:rsidRPr="008C16CA">
              <w:t>(1) A person who, intentionally or negligently, without being duly authorised to do so, 1) describes, takes photographs of or otherwise depicts Danish military defence installations, depots, units, arms, equipment, etc., which are not accessible to the public, or reproduces or publishes such descriptions or depictions; or 2) publishes directions relating to the mobilisation of Danish forces or other war  preparations, shall be liable to a fine or imprisonment for any term not exceeding three years.</w:t>
            </w:r>
          </w:p>
          <w:p w14:paraId="6154C7D5" w14:textId="77777777" w:rsidR="00EB0F43" w:rsidRPr="008C16CA" w:rsidRDefault="00EB0F43" w:rsidP="00EB0F43">
            <w:pPr>
              <w:pStyle w:val="Lovtekst"/>
            </w:pPr>
            <w:r w:rsidRPr="008C16CA">
              <w:t>(2) A person who, intentionally or negligently, without being duly authorised to do so, takes photographs from an aircraft over territory of the Danish state or publishes such photographs taken unlawfully shall be liable to a fine.</w:t>
            </w:r>
          </w:p>
          <w:p w14:paraId="0C831671" w14:textId="77777777" w:rsidR="00EB0F43" w:rsidRPr="008C16CA" w:rsidRDefault="00EB0F43" w:rsidP="00EB0F43">
            <w:pPr>
              <w:pStyle w:val="Lovtekst"/>
            </w:pPr>
          </w:p>
          <w:p w14:paraId="1C009B49" w14:textId="77777777" w:rsidR="00EB0F43" w:rsidRPr="008C16CA" w:rsidRDefault="00EB0F43" w:rsidP="00EB0F43">
            <w:pPr>
              <w:pStyle w:val="Lovtekstparagraf"/>
            </w:pPr>
            <w:r w:rsidRPr="008C16CA">
              <w:t>Section 152</w:t>
            </w:r>
          </w:p>
          <w:p w14:paraId="5E51F5C4" w14:textId="77777777" w:rsidR="00EB0F43" w:rsidRPr="008C16CA" w:rsidRDefault="00EB0F43" w:rsidP="00EB0F43">
            <w:pPr>
              <w:pStyle w:val="Lovtekst"/>
            </w:pPr>
            <w:r w:rsidRPr="008C16CA">
              <w:t xml:space="preserve">(1) A person who carries out or has carried out public service or acted in a public office and, without any authority, discloses or exploits confidential information which he has obtained in connection with his service or office shall be liable to a fine or imprisonment </w:t>
            </w:r>
          </w:p>
          <w:p w14:paraId="094E4D87" w14:textId="77777777" w:rsidR="00EB0F43" w:rsidRPr="008C16CA" w:rsidRDefault="00EB0F43" w:rsidP="00EB0F43">
            <w:pPr>
              <w:pStyle w:val="Lovtekst"/>
            </w:pPr>
            <w:r w:rsidRPr="008C16CA">
              <w:t>for any term not exceeding six months.</w:t>
            </w:r>
          </w:p>
          <w:p w14:paraId="1C00E80C" w14:textId="77777777" w:rsidR="00EB0F43" w:rsidRPr="008C16CA" w:rsidRDefault="00EB0F43" w:rsidP="00EB0F43">
            <w:pPr>
              <w:pStyle w:val="Lovtekst"/>
            </w:pPr>
            <w:r w:rsidRPr="008C16CA">
              <w:t>(2) If a person commits the offence referred to subsection (1) above with the intent to obtain an unlawful gain for himself or others or in other particularly aggravating circumstances, the penalty may be increased to imprisonment for any term not exceeding two years. The circumstances considered to be particularly aggravating are especially situations in which information is disclosed or exploited in a way that causes serious damage to others or involves a special risk of such damage.</w:t>
            </w:r>
          </w:p>
          <w:p w14:paraId="69D2CA15" w14:textId="77777777" w:rsidR="00EB0F43" w:rsidRPr="008C16CA" w:rsidRDefault="00EB0F43" w:rsidP="00EB0F43">
            <w:pPr>
              <w:pStyle w:val="Lovtekst"/>
            </w:pPr>
            <w:r w:rsidRPr="008C16CA">
              <w:t xml:space="preserve">(3) Information is confidential when by statute or any other current provision it has been so designated, or when it is otherwise </w:t>
            </w:r>
          </w:p>
          <w:p w14:paraId="569F6A88" w14:textId="77777777" w:rsidR="00EB0F43" w:rsidRPr="008C16CA" w:rsidRDefault="00EB0F43" w:rsidP="00EB0F43">
            <w:pPr>
              <w:pStyle w:val="Lovtekst"/>
            </w:pPr>
            <w:r w:rsidRPr="008C16CA">
              <w:t>necessary to keep it secret in order to protect important public or private interests.</w:t>
            </w:r>
          </w:p>
          <w:p w14:paraId="3CC6DA9E" w14:textId="77777777" w:rsidR="00EB0F43" w:rsidRPr="008C16CA" w:rsidRDefault="00EB0F43" w:rsidP="00EB0F43">
            <w:pPr>
              <w:pStyle w:val="Lovtekst"/>
            </w:pPr>
          </w:p>
          <w:p w14:paraId="33BDB8DD" w14:textId="77777777" w:rsidR="00EB0F43" w:rsidRPr="008C16CA" w:rsidRDefault="00EB0F43" w:rsidP="00EB0F43">
            <w:pPr>
              <w:pStyle w:val="Lovtekstparagraf"/>
            </w:pPr>
            <w:r w:rsidRPr="008C16CA">
              <w:t>Section 152a</w:t>
            </w:r>
          </w:p>
          <w:p w14:paraId="1069CB7B" w14:textId="77777777" w:rsidR="00EB0F43" w:rsidRPr="008C16CA" w:rsidRDefault="00EB0F43" w:rsidP="00EB0F43">
            <w:pPr>
              <w:pStyle w:val="Lovtekst"/>
            </w:pPr>
            <w:r w:rsidRPr="008C16CA">
              <w:t>The provisions in section 152 of this Act shall apply correspondingly to anyone who is or has been occupied with tasks carried out by agreement with a public authority, and to anyone who is or has been employed in telephone services authorised by the state.</w:t>
            </w:r>
          </w:p>
          <w:p w14:paraId="45AFF551" w14:textId="77777777" w:rsidR="00EB0F43" w:rsidRPr="008C16CA" w:rsidRDefault="00EB0F43" w:rsidP="00EB0F43">
            <w:pPr>
              <w:pStyle w:val="Lovtekst"/>
            </w:pPr>
            <w:r w:rsidRPr="008C16CA">
              <w:t>Section 152b</w:t>
            </w:r>
          </w:p>
          <w:p w14:paraId="0A62F0C8" w14:textId="77777777" w:rsidR="00EB0F43" w:rsidRPr="008C16CA" w:rsidRDefault="00EB0F43" w:rsidP="00EB0F43">
            <w:pPr>
              <w:pStyle w:val="Lovtekst"/>
            </w:pPr>
            <w:r w:rsidRPr="008C16CA">
              <w:t>(Irrelevant)</w:t>
            </w:r>
          </w:p>
          <w:p w14:paraId="10BBDFA8" w14:textId="77777777" w:rsidR="00EB0F43" w:rsidRPr="008C16CA" w:rsidRDefault="00EB0F43" w:rsidP="00EB0F43">
            <w:pPr>
              <w:pStyle w:val="Lovtekst"/>
            </w:pPr>
          </w:p>
          <w:p w14:paraId="127FEFF3" w14:textId="77777777" w:rsidR="00EB0F43" w:rsidRPr="008C16CA" w:rsidRDefault="00EB0F43" w:rsidP="00EB0F43">
            <w:pPr>
              <w:pStyle w:val="Lovtekstparagraf"/>
            </w:pPr>
            <w:r w:rsidRPr="008C16CA">
              <w:t>Section 152c</w:t>
            </w:r>
          </w:p>
          <w:p w14:paraId="5124EE6E" w14:textId="77777777" w:rsidR="00EB0F43" w:rsidRPr="008C16CA" w:rsidRDefault="00EB0F43" w:rsidP="00EB0F43">
            <w:pPr>
              <w:pStyle w:val="Lovtekst"/>
            </w:pPr>
            <w:r w:rsidRPr="008C16CA">
              <w:t>The provisions of sections 152-152b of this Act shall apply correspondingly to any assistant to the persons in question.</w:t>
            </w:r>
          </w:p>
          <w:p w14:paraId="10DBD1CC" w14:textId="77777777" w:rsidR="00EB0F43" w:rsidRPr="008C16CA" w:rsidRDefault="00EB0F43" w:rsidP="00EB0F43">
            <w:pPr>
              <w:pStyle w:val="Lovtekst"/>
            </w:pPr>
          </w:p>
          <w:p w14:paraId="5C0C3ECC" w14:textId="77777777" w:rsidR="00EB0F43" w:rsidRPr="008C16CA" w:rsidRDefault="00EB0F43" w:rsidP="00EB0F43">
            <w:pPr>
              <w:pStyle w:val="Lovtekstparagraf"/>
            </w:pPr>
            <w:r w:rsidRPr="008C16CA">
              <w:t>Section 152d</w:t>
            </w:r>
          </w:p>
          <w:p w14:paraId="5CD20115" w14:textId="77777777" w:rsidR="00EB0F43" w:rsidRPr="008C16CA" w:rsidRDefault="00EB0F43" w:rsidP="00EB0F43">
            <w:pPr>
              <w:pStyle w:val="Lovtekst"/>
            </w:pPr>
            <w:r w:rsidRPr="008C16CA">
              <w:t>(1) The provisions of sections 152 -152C of this Act shall apply correspondingly to a person who unlawfully obtains or exploits information without having participated in the act by which the information has been obtained.</w:t>
            </w:r>
          </w:p>
          <w:p w14:paraId="7F806ED2" w14:textId="77777777" w:rsidR="00EB0F43" w:rsidRPr="008C16CA" w:rsidRDefault="00EB0F43" w:rsidP="00EB0F43">
            <w:pPr>
              <w:pStyle w:val="Lovtekst"/>
            </w:pPr>
            <w:r w:rsidRPr="008C16CA">
              <w:t>(2) The same penalty shall apply to a person who has not contributed to the act but unlawfully discloses information concerning strictly private affairs of certain individuals (as described in section 28(1) of the Public Administration Act) obtained by an act that is punishable under sections 152 - 152C of this Act.</w:t>
            </w:r>
          </w:p>
          <w:p w14:paraId="7D287994" w14:textId="77777777" w:rsidR="00EB0F43" w:rsidRPr="008C16CA" w:rsidRDefault="00EB0F43" w:rsidP="00EB0F43">
            <w:pPr>
              <w:pStyle w:val="Lovtekst"/>
            </w:pPr>
            <w:r w:rsidRPr="008C16CA">
              <w:t>(3) The same penalty shall apply to a person who has not contributed to the act but discloses in an unlawful way information that is confidential because of its importance for the security of the State or the defence of the nation.</w:t>
            </w:r>
          </w:p>
          <w:p w14:paraId="14CD1662" w14:textId="77777777" w:rsidR="00EB0F43" w:rsidRPr="008C16CA" w:rsidRDefault="00EB0F43" w:rsidP="00EB0F43">
            <w:pPr>
              <w:pStyle w:val="Lovtekst"/>
            </w:pPr>
          </w:p>
          <w:p w14:paraId="1AE06B92" w14:textId="77777777" w:rsidR="00EB0F43" w:rsidRPr="008C16CA" w:rsidRDefault="00EB0F43" w:rsidP="00EB0F43">
            <w:pPr>
              <w:pStyle w:val="Lovtekstparagraf"/>
            </w:pPr>
            <w:r w:rsidRPr="008C16CA">
              <w:t>Section 152e</w:t>
            </w:r>
          </w:p>
          <w:p w14:paraId="2E8B7BD5" w14:textId="77777777" w:rsidR="00EB0F43" w:rsidRPr="008C16CA" w:rsidRDefault="00EB0F43" w:rsidP="00EB0F43">
            <w:pPr>
              <w:pStyle w:val="Lovtekst"/>
            </w:pPr>
            <w:r w:rsidRPr="008C16CA">
              <w:t>The provisions of sections 152-152D of this Act shall not apply to cases in which the person in question 1) was under an obligation to disclose the information; or 2) acted in order to justifiably safeguard obvious public interests or his own or other persons’ welfare.</w:t>
            </w:r>
          </w:p>
          <w:p w14:paraId="381A7245" w14:textId="77777777" w:rsidR="00EB0F43" w:rsidRPr="008C16CA" w:rsidRDefault="00EB0F43" w:rsidP="00EB0F43">
            <w:pPr>
              <w:pStyle w:val="Lovtekst"/>
              <w:rPr>
                <w:b/>
              </w:rPr>
            </w:pPr>
          </w:p>
          <w:p w14:paraId="699E9D60" w14:textId="77777777" w:rsidR="00EB0F43" w:rsidRPr="008C16CA" w:rsidRDefault="00EB0F43" w:rsidP="00EB0F43">
            <w:pPr>
              <w:pStyle w:val="Lovtekstoverskrift"/>
              <w:pageBreakBefore/>
            </w:pPr>
            <w:r w:rsidRPr="008C16CA">
              <w:t>Extract from the Danish Military Penal Code</w:t>
            </w:r>
          </w:p>
          <w:p w14:paraId="050863B0" w14:textId="77777777" w:rsidR="00EB0F43" w:rsidRPr="008C16CA" w:rsidRDefault="00EB0F43" w:rsidP="00EB0F43">
            <w:pPr>
              <w:pStyle w:val="Lovtekst"/>
            </w:pPr>
          </w:p>
          <w:p w14:paraId="2DE51B6C" w14:textId="77777777" w:rsidR="00EB0F43" w:rsidRPr="008C16CA" w:rsidRDefault="00EB0F43" w:rsidP="00EB0F43">
            <w:pPr>
              <w:pStyle w:val="Lovtekstparagraf"/>
            </w:pPr>
            <w:r w:rsidRPr="008C16CA">
              <w:t>Section 27</w:t>
            </w:r>
          </w:p>
          <w:p w14:paraId="4959D8D3" w14:textId="77777777" w:rsidR="00EB0F43" w:rsidRPr="008C16CA" w:rsidRDefault="00EB0F43" w:rsidP="00EB0F43">
            <w:pPr>
              <w:pStyle w:val="Lovtekst"/>
            </w:pPr>
            <w:r w:rsidRPr="008C16CA">
              <w:rPr>
                <w:bCs/>
              </w:rPr>
              <w:t xml:space="preserve">(1) </w:t>
            </w:r>
            <w:r w:rsidRPr="008C16CA">
              <w:t>Anybody who in any other way gravely neglects his/her duties in military service shall be punished for dereliction of duty with a fine or imprisonment for up to three months.</w:t>
            </w:r>
          </w:p>
          <w:p w14:paraId="16DFE149" w14:textId="77777777" w:rsidR="00EB0F43" w:rsidRPr="008C16CA" w:rsidRDefault="00EB0F43" w:rsidP="00EB0F43">
            <w:pPr>
              <w:pStyle w:val="Lovtekst"/>
            </w:pPr>
            <w:r w:rsidRPr="008C16CA">
              <w:rPr>
                <w:bCs/>
              </w:rPr>
              <w:t>(2)</w:t>
            </w:r>
            <w:r w:rsidRPr="008C16CA">
              <w:t xml:space="preserve"> The punishment can be extended to one year’s imprisonment when the dereliction of duty is particularly grave or when it has caused considerable damage or danger.</w:t>
            </w:r>
          </w:p>
          <w:p w14:paraId="25D25DB3" w14:textId="77777777" w:rsidR="00EB0F43" w:rsidRPr="008C16CA" w:rsidRDefault="00EB0F43" w:rsidP="00EB0F43">
            <w:pPr>
              <w:pStyle w:val="Lovtekst"/>
            </w:pPr>
            <w:r w:rsidRPr="008C16CA">
              <w:rPr>
                <w:bCs/>
              </w:rPr>
              <w:t>(3)</w:t>
            </w:r>
            <w:r w:rsidRPr="008C16CA">
              <w:t xml:space="preserve"> During armed conflict, the punishment for deliberate violation can be extended to three years imprisonment.</w:t>
            </w:r>
          </w:p>
          <w:p w14:paraId="12616E01" w14:textId="77777777" w:rsidR="00EB0F43" w:rsidRPr="008C16CA" w:rsidRDefault="00EB0F43" w:rsidP="00EB0F43">
            <w:pPr>
              <w:pStyle w:val="Lovtekst"/>
              <w:rPr>
                <w:bCs/>
              </w:rPr>
            </w:pPr>
          </w:p>
          <w:p w14:paraId="3EC5C4E6" w14:textId="77777777" w:rsidR="00EB0F43" w:rsidRPr="008C16CA" w:rsidRDefault="00EB0F43" w:rsidP="00EB0F43">
            <w:pPr>
              <w:pStyle w:val="Lovtekstparagraf"/>
            </w:pPr>
            <w:r w:rsidRPr="008C16CA">
              <w:t>Section 32</w:t>
            </w:r>
          </w:p>
          <w:p w14:paraId="441F8FA9" w14:textId="77777777" w:rsidR="00EB0F43" w:rsidRPr="008C16CA" w:rsidRDefault="00EB0F43" w:rsidP="00EB0F43">
            <w:pPr>
              <w:pStyle w:val="Lovtekst"/>
            </w:pPr>
            <w:r w:rsidRPr="008C16CA">
              <w:rPr>
                <w:bCs/>
              </w:rPr>
              <w:t xml:space="preserve">(1) </w:t>
            </w:r>
            <w:r w:rsidRPr="008C16CA">
              <w:t>Anybody who deliberately discloses a military secret the disclosing of which may hurt the defence of the country if foreign powers or forces are made aware of such secrets shall be punished with up to eight years' imprisonment. The punishment can be extended to twelve years’ imprisonment if the violation is of a particularly grave nature, in particular when it has led to considerable damage or danger. If the action is committed during armed conflict or imminent prospects of armed conflict, the punishment can be extended to imprisonment for life.</w:t>
            </w:r>
          </w:p>
          <w:p w14:paraId="09D713A6" w14:textId="77777777" w:rsidR="00EB0F43" w:rsidRPr="008C16CA" w:rsidRDefault="00EB0F43" w:rsidP="00EB0F43">
            <w:pPr>
              <w:pStyle w:val="Lovtekst"/>
            </w:pPr>
            <w:r w:rsidRPr="008C16CA">
              <w:t>(2) Anybody who without cause obtains information about any such secrets shall be fined or punished with up to four years’ imprisonment. If this happens during armed conflict or imminent prospects of armed conflict, the punishment can be extended to imprisonment for ten years.</w:t>
            </w:r>
          </w:p>
          <w:p w14:paraId="1B198533" w14:textId="77777777" w:rsidR="00EB0F43" w:rsidRPr="008C16CA" w:rsidRDefault="00EB0F43" w:rsidP="00EB0F43">
            <w:pPr>
              <w:pStyle w:val="Lovtekst"/>
            </w:pPr>
            <w:r w:rsidRPr="008C16CA">
              <w:t>(3) Anybody who violates (1) or (2) above in gross negligence shall be fined or imprisoned for up to two years. If this happens during armed conflict or imminent prospects of armed conflict, the punishment can be extended to prison for up to four years.</w:t>
            </w:r>
          </w:p>
          <w:p w14:paraId="3D17AA5A" w14:textId="77777777" w:rsidR="00EB0F43" w:rsidRPr="008C16CA" w:rsidRDefault="00EB0F43" w:rsidP="00EB0F43">
            <w:pPr>
              <w:pStyle w:val="Lovtekst"/>
              <w:rPr>
                <w:b/>
                <w:bCs/>
              </w:rPr>
            </w:pPr>
          </w:p>
          <w:p w14:paraId="4FEF1AB5" w14:textId="77777777" w:rsidR="00EB0F43" w:rsidRPr="008C16CA" w:rsidRDefault="00EB0F43" w:rsidP="00EB0F43">
            <w:pPr>
              <w:pStyle w:val="Lovtekstoverskrift"/>
            </w:pPr>
            <w:r w:rsidRPr="008C16CA">
              <w:t>Extract from the Danish Public Administration Act</w:t>
            </w:r>
          </w:p>
          <w:p w14:paraId="22E06DB1" w14:textId="77777777" w:rsidR="00EB0F43" w:rsidRPr="008C16CA" w:rsidRDefault="00EB0F43" w:rsidP="00EB0F43">
            <w:pPr>
              <w:pStyle w:val="Lovtekst"/>
            </w:pPr>
          </w:p>
          <w:p w14:paraId="16DCF446" w14:textId="77777777" w:rsidR="00EB0F43" w:rsidRPr="008C16CA" w:rsidRDefault="00EB0F43" w:rsidP="00EB0F43">
            <w:pPr>
              <w:pStyle w:val="Lovtekstparagraf"/>
            </w:pPr>
            <w:r w:rsidRPr="008C16CA">
              <w:t>Section 27</w:t>
            </w:r>
          </w:p>
          <w:p w14:paraId="3593D428" w14:textId="77777777" w:rsidR="00EB0F43" w:rsidRPr="008C16CA" w:rsidRDefault="00EB0F43" w:rsidP="00EB0F43">
            <w:pPr>
              <w:pStyle w:val="Lovtekst"/>
            </w:pPr>
            <w:r w:rsidRPr="008C16CA">
              <w:t>….</w:t>
            </w:r>
          </w:p>
          <w:p w14:paraId="033EDB40" w14:textId="77777777" w:rsidR="00EB0F43" w:rsidRPr="008C16CA" w:rsidRDefault="00EB0F43" w:rsidP="00EB0F43">
            <w:pPr>
              <w:pStyle w:val="Lovtekst"/>
            </w:pPr>
            <w:r w:rsidRPr="008C16CA">
              <w:t>(6) An administrative authority may order a person outside the public administration to maintain secrecy in respect of any confidential information passed on by the authority to the person concerned when the authority was not obliged to do so.</w:t>
            </w:r>
          </w:p>
          <w:p w14:paraId="1D6DDC20" w14:textId="77777777" w:rsidR="00EB0F43" w:rsidRPr="008C16CA" w:rsidRDefault="00EB0F43" w:rsidP="00EB0F43">
            <w:pPr>
              <w:pStyle w:val="Lovtekst"/>
            </w:pPr>
            <w:r w:rsidRPr="008C16CA">
              <w:t xml:space="preserve">(7) Where rules on secrecy are laid down by virtue of Section 1 (3), or secrecy is ordered by virtue of Section 6, Section 152 and Sections 152c – 152f of the Danish Penal Code shall apply </w:t>
            </w:r>
            <w:r w:rsidRPr="008C16CA">
              <w:rPr>
                <w:i/>
              </w:rPr>
              <w:t>mutatis mutandis</w:t>
            </w:r>
            <w:r w:rsidRPr="008C16CA">
              <w:t xml:space="preserve"> to an infringement of such rules or orders.</w:t>
            </w:r>
          </w:p>
          <w:p w14:paraId="1AA2821C" w14:textId="77777777" w:rsidR="00EB0F43" w:rsidRPr="008C16CA" w:rsidRDefault="00EB0F43" w:rsidP="005D15DB">
            <w:pPr>
              <w:pStyle w:val="Lovtekst"/>
            </w:pPr>
          </w:p>
        </w:tc>
      </w:tr>
    </w:tbl>
    <w:p w14:paraId="54B64B04" w14:textId="77777777" w:rsidR="00EB0F43" w:rsidRPr="008C16CA" w:rsidRDefault="00EB0F43" w:rsidP="00EB0F43">
      <w:pPr>
        <w:pStyle w:val="Lovtekst"/>
      </w:pPr>
    </w:p>
    <w:sectPr w:rsidR="00EB0F43" w:rsidRPr="008C16CA" w:rsidSect="000A5473">
      <w:footerReference w:type="default" r:id="rId17"/>
      <w:pgSz w:w="11906" w:h="16838" w:code="9"/>
      <w:pgMar w:top="1361" w:right="3402" w:bottom="1588" w:left="124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7BDD" w14:textId="77777777" w:rsidR="003510FD" w:rsidRDefault="003510FD">
      <w:r>
        <w:separator/>
      </w:r>
    </w:p>
  </w:endnote>
  <w:endnote w:type="continuationSeparator" w:id="0">
    <w:p w14:paraId="059B2B2A" w14:textId="77777777" w:rsidR="003510FD" w:rsidRDefault="0035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2C29" w14:textId="77777777" w:rsidR="008C16CA" w:rsidRDefault="008C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B9BE" w14:textId="77777777" w:rsidR="00433F65" w:rsidRPr="00792527" w:rsidRDefault="00433F65" w:rsidP="00433F65">
    <w:pPr>
      <w:pStyle w:val="Footer"/>
    </w:pPr>
    <w:r>
      <w:rPr>
        <w:noProof/>
        <w:lang w:eastAsia="zh-CN"/>
      </w:rPr>
      <mc:AlternateContent>
        <mc:Choice Requires="wps">
          <w:drawing>
            <wp:anchor distT="0" distB="0" distL="114300" distR="114300" simplePos="0" relativeHeight="251670528" behindDoc="1" locked="1" layoutInCell="1" allowOverlap="1" wp14:anchorId="3133A6B8" wp14:editId="258FA9E7">
              <wp:simplePos x="0" y="0"/>
              <wp:positionH relativeFrom="page">
                <wp:align>center</wp:align>
              </wp:positionH>
              <wp:positionV relativeFrom="page">
                <wp:align>bottom</wp:align>
              </wp:positionV>
              <wp:extent cx="6120000" cy="576000"/>
              <wp:effectExtent l="0" t="0" r="14605" b="14605"/>
              <wp:wrapNone/>
              <wp:docPr id="10"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9315" w14:textId="77777777" w:rsidR="00433F65" w:rsidRPr="008C16CA" w:rsidRDefault="00433F65" w:rsidP="00433F65">
                          <w:pPr>
                            <w:pStyle w:val="Klassifikation-1"/>
                            <w:rPr>
                              <w:rFonts w:cs="Arial"/>
                              <w:vanish/>
                            </w:rPr>
                          </w:pPr>
                          <w:bookmarkStart w:id="14" w:name="SD_FLD_Kode_N4"/>
                          <w:bookmarkStart w:id="15" w:name="HIF_SD_FLD_Kode_N4"/>
                          <w:bookmarkEnd w:id="14"/>
                        </w:p>
                        <w:p w14:paraId="7BCD4832" w14:textId="2F6BAD99" w:rsidR="00433F65" w:rsidRPr="008C16CA" w:rsidRDefault="008C16CA" w:rsidP="00433F65">
                          <w:pPr>
                            <w:pStyle w:val="Klassifikation-2"/>
                          </w:pPr>
                          <w:bookmarkStart w:id="16" w:name="afklassifikation_N4"/>
                          <w:bookmarkStart w:id="17" w:name="HIF_afklassifikation_N4"/>
                          <w:bookmarkEnd w:id="15"/>
                          <w:r w:rsidRPr="008C16CA">
                            <w:t>(when completed)</w:t>
                          </w:r>
                          <w:bookmarkEnd w:id="16"/>
                        </w:p>
                        <w:p w14:paraId="0D579DE7" w14:textId="2FEA5A70" w:rsidR="00433F65" w:rsidRPr="008C16CA" w:rsidRDefault="008C16CA" w:rsidP="00433F65">
                          <w:pPr>
                            <w:pStyle w:val="Klassifikation-1"/>
                            <w:rPr>
                              <w:rFonts w:cs="Arial"/>
                            </w:rPr>
                          </w:pPr>
                          <w:bookmarkStart w:id="18" w:name="klassifikation_N4"/>
                          <w:bookmarkStart w:id="19" w:name="HIF_klassifikation_N4"/>
                          <w:bookmarkEnd w:id="17"/>
                          <w:r w:rsidRPr="008C16CA">
                            <w:rPr>
                              <w:rFonts w:cs="Arial"/>
                            </w:rPr>
                            <w:t>PERSONAL IN CONFIDENCE</w:t>
                          </w:r>
                          <w:bookmarkEnd w:id="18"/>
                        </w:p>
                        <w:bookmarkEnd w:id="19"/>
                        <w:p w14:paraId="75516495" w14:textId="77777777" w:rsidR="00433F65" w:rsidRDefault="00433F65" w:rsidP="00433F65">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133A6B8" id="_x0000_t202" coordsize="21600,21600" o:spt="202" path="m,l,21600r21600,l21600,xe">
              <v:stroke joinstyle="miter"/>
              <v:path gradientshapeok="t" o:connecttype="rect"/>
            </v:shapetype>
            <v:shape id="Klassifikation bund" o:spid="_x0000_s1029" type="#_x0000_t202" style="position:absolute;margin-left:0;margin-top:0;width:481.9pt;height:45.35pt;z-index:-2516459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7ODEz/ABAADHAwAADgAAAAAAAAAAAAAAAAAuAgAAZHJzL2Uyb0Rv&#10;Yy54bWxQSwECLQAUAAYACAAAACEATia949sAAAAEAQAADwAAAAAAAAAAAAAAAABKBAAAZHJzL2Rv&#10;d25yZXYueG1sUEsFBgAAAAAEAAQA8wAAAFIFAAAAAA==&#10;" filled="f" stroked="f">
              <v:textbox inset="0,0,0,0">
                <w:txbxContent>
                  <w:p w14:paraId="1E2E9315" w14:textId="77777777" w:rsidR="00433F65" w:rsidRPr="008C16CA" w:rsidRDefault="00433F65" w:rsidP="00433F65">
                    <w:pPr>
                      <w:pStyle w:val="Klassifikation-1"/>
                      <w:rPr>
                        <w:rFonts w:cs="Arial"/>
                        <w:vanish/>
                      </w:rPr>
                    </w:pPr>
                    <w:bookmarkStart w:id="29" w:name="HIF_SD_FLD_Kode_N4"/>
                    <w:bookmarkStart w:id="30" w:name="SD_FLD_Kode_N4"/>
                    <w:bookmarkEnd w:id="30"/>
                  </w:p>
                  <w:p w14:paraId="7BCD4832" w14:textId="2F6BAD99" w:rsidR="00433F65" w:rsidRPr="008C16CA" w:rsidRDefault="008C16CA" w:rsidP="00433F65">
                    <w:pPr>
                      <w:pStyle w:val="Klassifikation-2"/>
                    </w:pPr>
                    <w:bookmarkStart w:id="31" w:name="HIF_afklassifikation_N4"/>
                    <w:bookmarkStart w:id="32" w:name="afklassifikation_N4"/>
                    <w:bookmarkEnd w:id="29"/>
                    <w:r w:rsidRPr="008C16CA">
                      <w:t>(when completed)</w:t>
                    </w:r>
                    <w:bookmarkEnd w:id="32"/>
                  </w:p>
                  <w:p w14:paraId="0D579DE7" w14:textId="2FEA5A70" w:rsidR="00433F65" w:rsidRPr="008C16CA" w:rsidRDefault="008C16CA" w:rsidP="00433F65">
                    <w:pPr>
                      <w:pStyle w:val="Klassifikation-1"/>
                      <w:rPr>
                        <w:rFonts w:cs="Arial"/>
                      </w:rPr>
                    </w:pPr>
                    <w:bookmarkStart w:id="33" w:name="HIF_klassifikation_N4"/>
                    <w:bookmarkStart w:id="34" w:name="klassifikation_N4"/>
                    <w:bookmarkEnd w:id="31"/>
                    <w:r w:rsidRPr="008C16CA">
                      <w:rPr>
                        <w:rFonts w:cs="Arial"/>
                      </w:rPr>
                      <w:t>PERSONAL IN CONFIDENCE</w:t>
                    </w:r>
                    <w:bookmarkEnd w:id="34"/>
                  </w:p>
                  <w:bookmarkEnd w:id="33"/>
                  <w:p w14:paraId="75516495" w14:textId="77777777" w:rsidR="00433F65" w:rsidRDefault="00433F65" w:rsidP="00433F65">
                    <w:pPr>
                      <w:pStyle w:val="Klassifikation-1"/>
                      <w:rPr>
                        <w:rFonts w:cs="Arial"/>
                      </w:rPr>
                    </w:pPr>
                  </w:p>
                </w:txbxContent>
              </v:textbox>
              <w10:wrap anchorx="page" anchory="page"/>
              <w10:anchorlock/>
            </v:shape>
          </w:pict>
        </mc:Fallback>
      </mc:AlternateContent>
    </w:r>
  </w:p>
  <w:tbl>
    <w:tblPr>
      <w:tblpPr w:leftFromText="142" w:rightFromText="142" w:horzAnchor="margin" w:tblpYSpec="bottom"/>
      <w:tblOverlap w:val="never"/>
      <w:tblW w:w="9654" w:type="dxa"/>
      <w:tblCellMar>
        <w:left w:w="70" w:type="dxa"/>
        <w:right w:w="70" w:type="dxa"/>
      </w:tblCellMar>
      <w:tblLook w:val="0000" w:firstRow="0" w:lastRow="0" w:firstColumn="0" w:lastColumn="0" w:noHBand="0" w:noVBand="0"/>
    </w:tblPr>
    <w:tblGrid>
      <w:gridCol w:w="4236"/>
      <w:gridCol w:w="558"/>
      <w:gridCol w:w="4860"/>
    </w:tblGrid>
    <w:tr w:rsidR="000A5473" w:rsidRPr="00FD5F51" w14:paraId="414A02CE" w14:textId="77777777" w:rsidTr="00E96D08">
      <w:trPr>
        <w:cantSplit/>
        <w:trHeight w:val="1134"/>
      </w:trPr>
      <w:tc>
        <w:tcPr>
          <w:tcW w:w="4234" w:type="dxa"/>
          <w:tcBorders>
            <w:bottom w:val="single" w:sz="4" w:space="0" w:color="auto"/>
          </w:tcBorders>
          <w:vAlign w:val="bottom"/>
        </w:tcPr>
        <w:p w14:paraId="4ABF84DD" w14:textId="77777777" w:rsidR="000A5473" w:rsidRPr="00DE5FB0" w:rsidRDefault="000A5473" w:rsidP="000A5473">
          <w:pPr>
            <w:pStyle w:val="Skemafelttiludfyldning"/>
          </w:pPr>
        </w:p>
      </w:tc>
      <w:tc>
        <w:tcPr>
          <w:tcW w:w="558" w:type="dxa"/>
          <w:tcBorders>
            <w:bottom w:val="nil"/>
          </w:tcBorders>
          <w:vAlign w:val="bottom"/>
        </w:tcPr>
        <w:p w14:paraId="30590022" w14:textId="77777777" w:rsidR="000A5473" w:rsidRPr="00DE5FB0" w:rsidRDefault="000A5473" w:rsidP="000A5473">
          <w:pPr>
            <w:pStyle w:val="Skematekst"/>
          </w:pPr>
        </w:p>
      </w:tc>
      <w:tc>
        <w:tcPr>
          <w:tcW w:w="4857" w:type="dxa"/>
          <w:vAlign w:val="bottom"/>
        </w:tcPr>
        <w:p w14:paraId="6166D6C4" w14:textId="77777777" w:rsidR="000A5473" w:rsidRPr="00DE5FB0" w:rsidRDefault="000A5473" w:rsidP="000A5473">
          <w:pPr>
            <w:pStyle w:val="Skemafelttiludfyldning"/>
          </w:pPr>
        </w:p>
      </w:tc>
    </w:tr>
    <w:tr w:rsidR="000A5473" w:rsidRPr="00FD5F51" w14:paraId="2FA0809D" w14:textId="77777777" w:rsidTr="00E96D08">
      <w:trPr>
        <w:cantSplit/>
        <w:trHeight w:val="276"/>
      </w:trPr>
      <w:tc>
        <w:tcPr>
          <w:tcW w:w="4234" w:type="dxa"/>
          <w:tcBorders>
            <w:bottom w:val="nil"/>
          </w:tcBorders>
        </w:tcPr>
        <w:p w14:paraId="4F5A7E5D" w14:textId="77777777" w:rsidR="000A5473" w:rsidRPr="00DE5FB0" w:rsidRDefault="000A5473" w:rsidP="000A5473">
          <w:pPr>
            <w:pStyle w:val="Skematekst"/>
          </w:pPr>
          <w:r>
            <w:t>Signature (applicant)</w:t>
          </w:r>
        </w:p>
      </w:tc>
      <w:tc>
        <w:tcPr>
          <w:tcW w:w="558" w:type="dxa"/>
          <w:tcBorders>
            <w:bottom w:val="nil"/>
          </w:tcBorders>
        </w:tcPr>
        <w:p w14:paraId="5DAE9458" w14:textId="77777777" w:rsidR="000A5473" w:rsidRPr="00DE5FB0" w:rsidRDefault="000A5473" w:rsidP="000A5473">
          <w:pPr>
            <w:pStyle w:val="Skematekst"/>
          </w:pPr>
        </w:p>
      </w:tc>
      <w:tc>
        <w:tcPr>
          <w:tcW w:w="4857" w:type="dxa"/>
          <w:tcBorders>
            <w:bottom w:val="nil"/>
          </w:tcBorders>
        </w:tcPr>
        <w:p w14:paraId="0D7DD6A7" w14:textId="77777777" w:rsidR="000A5473" w:rsidRPr="00DE5FB0" w:rsidRDefault="000A5473" w:rsidP="000A5473">
          <w:pPr>
            <w:pStyle w:val="Skematekst"/>
          </w:pPr>
        </w:p>
      </w:tc>
    </w:tr>
  </w:tbl>
  <w:p w14:paraId="3B72C680" w14:textId="77777777" w:rsidR="00A3462C" w:rsidRPr="00DF3672" w:rsidRDefault="00A3462C" w:rsidP="000E254D">
    <w:pPr>
      <w:pStyle w:val="Klassifikation"/>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14C2" w14:textId="786F312E" w:rsidR="00433F65" w:rsidRPr="00C7156F" w:rsidRDefault="00433F65" w:rsidP="00433F65">
    <w:pPr>
      <w:rPr>
        <w:lang w:val="en-US"/>
      </w:rPr>
    </w:pPr>
    <w:r>
      <w:rPr>
        <w:noProof/>
        <w:lang w:eastAsia="zh-CN"/>
      </w:rPr>
      <mc:AlternateContent>
        <mc:Choice Requires="wps">
          <w:drawing>
            <wp:anchor distT="0" distB="0" distL="114300" distR="114300" simplePos="0" relativeHeight="251672576" behindDoc="1" locked="1" layoutInCell="1" allowOverlap="1" wp14:anchorId="7A1F2FFC" wp14:editId="1980C1C6">
              <wp:simplePos x="0" y="0"/>
              <wp:positionH relativeFrom="page">
                <wp:align>center</wp:align>
              </wp:positionH>
              <wp:positionV relativeFrom="page">
                <wp:align>bottom</wp:align>
              </wp:positionV>
              <wp:extent cx="6120000" cy="576000"/>
              <wp:effectExtent l="0" t="0" r="14605" b="14605"/>
              <wp:wrapNone/>
              <wp:docPr id="12"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D08B" w14:textId="77777777" w:rsidR="00433F65" w:rsidRPr="008C16CA" w:rsidRDefault="00433F65" w:rsidP="00433F65">
                          <w:pPr>
                            <w:pStyle w:val="Klassifikation-1"/>
                            <w:rPr>
                              <w:vanish/>
                            </w:rPr>
                          </w:pPr>
                          <w:bookmarkStart w:id="31" w:name="SD_FLD_Kode_N2"/>
                          <w:bookmarkStart w:id="32" w:name="HIF_SD_FLD_Kode_N2"/>
                          <w:bookmarkEnd w:id="31"/>
                        </w:p>
                        <w:p w14:paraId="53010E9B" w14:textId="7E9523DB" w:rsidR="00433F65" w:rsidRPr="008C16CA" w:rsidRDefault="008C16CA" w:rsidP="00433F65">
                          <w:pPr>
                            <w:pStyle w:val="Klassifikation-2"/>
                          </w:pPr>
                          <w:bookmarkStart w:id="33" w:name="afklassifikation_N2"/>
                          <w:bookmarkStart w:id="34" w:name="HIF_afklassifikation_N2"/>
                          <w:bookmarkEnd w:id="32"/>
                          <w:r w:rsidRPr="008C16CA">
                            <w:t>(when completed)</w:t>
                          </w:r>
                          <w:bookmarkEnd w:id="33"/>
                        </w:p>
                        <w:p w14:paraId="6A9A3BAB" w14:textId="32A30C6C" w:rsidR="00433F65" w:rsidRPr="008C16CA" w:rsidRDefault="008C16CA" w:rsidP="00433F65">
                          <w:pPr>
                            <w:pStyle w:val="Klassifikation-1"/>
                          </w:pPr>
                          <w:bookmarkStart w:id="35" w:name="klassifikation_N2"/>
                          <w:bookmarkStart w:id="36" w:name="HIF_klassifikation_N2"/>
                          <w:bookmarkEnd w:id="34"/>
                          <w:r w:rsidRPr="008C16CA">
                            <w:t>PERSONAL IN CONFIDENCE</w:t>
                          </w:r>
                          <w:bookmarkEnd w:id="35"/>
                        </w:p>
                        <w:bookmarkEnd w:id="36"/>
                        <w:p w14:paraId="39F00B34" w14:textId="77777777" w:rsidR="00433F65" w:rsidRDefault="00433F65" w:rsidP="00433F65">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A1F2FFC" id="_x0000_t202" coordsize="21600,21600" o:spt="202" path="m,l,21600r21600,l21600,xe">
              <v:stroke joinstyle="miter"/>
              <v:path gradientshapeok="t" o:connecttype="rect"/>
            </v:shapetype>
            <v:shape id="_x0000_s1033" type="#_x0000_t202" style="position:absolute;margin-left:0;margin-top:0;width:481.9pt;height:45.35pt;z-index:-2516439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lwbG9fABAADHAwAADgAAAAAAAAAAAAAAAAAuAgAAZHJzL2Uyb0Rv&#10;Yy54bWxQSwECLQAUAAYACAAAACEATia949sAAAAEAQAADwAAAAAAAAAAAAAAAABKBAAAZHJzL2Rv&#10;d25yZXYueG1sUEsFBgAAAAAEAAQA8wAAAFIFAAAAAA==&#10;" filled="f" stroked="f">
              <v:textbox inset="0,0,0,0">
                <w:txbxContent>
                  <w:p w14:paraId="0844D08B" w14:textId="77777777" w:rsidR="00433F65" w:rsidRPr="008C16CA" w:rsidRDefault="00433F65" w:rsidP="00433F65">
                    <w:pPr>
                      <w:pStyle w:val="Klassifikation-1"/>
                      <w:rPr>
                        <w:vanish/>
                      </w:rPr>
                    </w:pPr>
                    <w:bookmarkStart w:id="63" w:name="HIF_SD_FLD_Kode_N2"/>
                    <w:bookmarkStart w:id="64" w:name="SD_FLD_Kode_N2"/>
                    <w:bookmarkEnd w:id="64"/>
                  </w:p>
                  <w:p w14:paraId="53010E9B" w14:textId="7E9523DB" w:rsidR="00433F65" w:rsidRPr="008C16CA" w:rsidRDefault="008C16CA" w:rsidP="00433F65">
                    <w:pPr>
                      <w:pStyle w:val="Klassifikation-2"/>
                    </w:pPr>
                    <w:bookmarkStart w:id="65" w:name="HIF_afklassifikation_N2"/>
                    <w:bookmarkStart w:id="66" w:name="afklassifikation_N2"/>
                    <w:bookmarkEnd w:id="63"/>
                    <w:r w:rsidRPr="008C16CA">
                      <w:t>(when completed)</w:t>
                    </w:r>
                    <w:bookmarkEnd w:id="66"/>
                  </w:p>
                  <w:p w14:paraId="6A9A3BAB" w14:textId="32A30C6C" w:rsidR="00433F65" w:rsidRPr="008C16CA" w:rsidRDefault="008C16CA" w:rsidP="00433F65">
                    <w:pPr>
                      <w:pStyle w:val="Klassifikation-1"/>
                    </w:pPr>
                    <w:bookmarkStart w:id="67" w:name="HIF_klassifikation_N2"/>
                    <w:bookmarkStart w:id="68" w:name="klassifikation_N2"/>
                    <w:bookmarkEnd w:id="65"/>
                    <w:r w:rsidRPr="008C16CA">
                      <w:t>PERSONAL IN CONFIDENCE</w:t>
                    </w:r>
                    <w:bookmarkEnd w:id="68"/>
                  </w:p>
                  <w:bookmarkEnd w:id="67"/>
                  <w:p w14:paraId="39F00B34" w14:textId="77777777" w:rsidR="00433F65" w:rsidRDefault="00433F65" w:rsidP="00433F65">
                    <w:pPr>
                      <w:pStyle w:val="Klassifikation-1"/>
                    </w:pPr>
                  </w:p>
                </w:txbxContent>
              </v:textbox>
              <w10:wrap anchorx="page" anchory="page"/>
              <w10:anchorlock/>
            </v:shape>
          </w:pict>
        </mc:Fallback>
      </mc:AlternateContent>
    </w:r>
  </w:p>
  <w:tbl>
    <w:tblPr>
      <w:tblpPr w:leftFromText="142" w:rightFromText="142" w:horzAnchor="margin" w:tblpYSpec="bottom"/>
      <w:tblOverlap w:val="never"/>
      <w:tblW w:w="9654" w:type="dxa"/>
      <w:tblCellMar>
        <w:left w:w="70" w:type="dxa"/>
        <w:right w:w="70" w:type="dxa"/>
      </w:tblCellMar>
      <w:tblLook w:val="0000" w:firstRow="0" w:lastRow="0" w:firstColumn="0" w:lastColumn="0" w:noHBand="0" w:noVBand="0"/>
    </w:tblPr>
    <w:tblGrid>
      <w:gridCol w:w="4236"/>
      <w:gridCol w:w="558"/>
      <w:gridCol w:w="4860"/>
    </w:tblGrid>
    <w:tr w:rsidR="000A5473" w:rsidRPr="00FD5F51" w14:paraId="31704608" w14:textId="77777777" w:rsidTr="00E96D08">
      <w:trPr>
        <w:cantSplit/>
        <w:trHeight w:val="1134"/>
      </w:trPr>
      <w:tc>
        <w:tcPr>
          <w:tcW w:w="4234" w:type="dxa"/>
          <w:tcBorders>
            <w:bottom w:val="single" w:sz="4" w:space="0" w:color="auto"/>
          </w:tcBorders>
          <w:vAlign w:val="bottom"/>
        </w:tcPr>
        <w:p w14:paraId="6170FB6A" w14:textId="77777777" w:rsidR="000A5473" w:rsidRPr="00DE5FB0" w:rsidRDefault="000A5473" w:rsidP="000A5473">
          <w:pPr>
            <w:pStyle w:val="Skemafelttiludfyldning"/>
          </w:pPr>
          <w:bookmarkStart w:id="37" w:name="_Hlk45526434"/>
        </w:p>
      </w:tc>
      <w:tc>
        <w:tcPr>
          <w:tcW w:w="558" w:type="dxa"/>
          <w:tcBorders>
            <w:bottom w:val="nil"/>
          </w:tcBorders>
          <w:vAlign w:val="bottom"/>
        </w:tcPr>
        <w:p w14:paraId="466A0067" w14:textId="77777777" w:rsidR="000A5473" w:rsidRPr="00DE5FB0" w:rsidRDefault="000A5473" w:rsidP="000A5473">
          <w:pPr>
            <w:pStyle w:val="Skematekst"/>
          </w:pPr>
        </w:p>
      </w:tc>
      <w:tc>
        <w:tcPr>
          <w:tcW w:w="4857" w:type="dxa"/>
          <w:vAlign w:val="bottom"/>
        </w:tcPr>
        <w:p w14:paraId="6B9E42A9" w14:textId="77777777" w:rsidR="000A5473" w:rsidRPr="00DE5FB0" w:rsidRDefault="000A5473" w:rsidP="000A5473">
          <w:pPr>
            <w:pStyle w:val="Skemafelttiludfyldning"/>
          </w:pPr>
        </w:p>
      </w:tc>
    </w:tr>
    <w:tr w:rsidR="000A5473" w:rsidRPr="00FD5F51" w14:paraId="6CFFDFD1" w14:textId="77777777" w:rsidTr="00E96D08">
      <w:trPr>
        <w:cantSplit/>
        <w:trHeight w:val="276"/>
      </w:trPr>
      <w:tc>
        <w:tcPr>
          <w:tcW w:w="4234" w:type="dxa"/>
          <w:tcBorders>
            <w:bottom w:val="nil"/>
          </w:tcBorders>
        </w:tcPr>
        <w:p w14:paraId="3B3B6577" w14:textId="77777777" w:rsidR="000A5473" w:rsidRPr="00DE5FB0" w:rsidRDefault="000A5473" w:rsidP="000A5473">
          <w:pPr>
            <w:pStyle w:val="Skematekst"/>
          </w:pPr>
          <w:r>
            <w:t>Signature (applicant)</w:t>
          </w:r>
        </w:p>
      </w:tc>
      <w:tc>
        <w:tcPr>
          <w:tcW w:w="558" w:type="dxa"/>
          <w:tcBorders>
            <w:bottom w:val="nil"/>
          </w:tcBorders>
        </w:tcPr>
        <w:p w14:paraId="70B067C9" w14:textId="77777777" w:rsidR="000A5473" w:rsidRPr="00DE5FB0" w:rsidRDefault="000A5473" w:rsidP="000A5473">
          <w:pPr>
            <w:pStyle w:val="Skematekst"/>
          </w:pPr>
        </w:p>
      </w:tc>
      <w:tc>
        <w:tcPr>
          <w:tcW w:w="4857" w:type="dxa"/>
          <w:tcBorders>
            <w:bottom w:val="nil"/>
          </w:tcBorders>
        </w:tcPr>
        <w:p w14:paraId="3A8A76E4" w14:textId="77777777" w:rsidR="000A5473" w:rsidRPr="00DE5FB0" w:rsidRDefault="000A5473" w:rsidP="000A5473">
          <w:pPr>
            <w:pStyle w:val="Skematekst"/>
          </w:pPr>
        </w:p>
      </w:tc>
    </w:tr>
    <w:bookmarkEnd w:id="37"/>
  </w:tbl>
  <w:p w14:paraId="2F3A50B5" w14:textId="77777777" w:rsidR="00A3462C" w:rsidRPr="00DF3672" w:rsidRDefault="00A3462C" w:rsidP="00DF3672">
    <w:pPr>
      <w:pStyle w:val="Klassifikation"/>
      <w:tabs>
        <w:tab w:val="right" w:pos="10093"/>
      </w:tabs>
      <w:ind w:right="-21"/>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593C" w14:textId="77777777" w:rsidR="000A5473" w:rsidRPr="00792527" w:rsidRDefault="000A5473" w:rsidP="00433F65">
    <w:pPr>
      <w:pStyle w:val="Footer"/>
    </w:pPr>
    <w:r>
      <w:rPr>
        <w:noProof/>
        <w:lang w:eastAsia="zh-CN"/>
      </w:rPr>
      <mc:AlternateContent>
        <mc:Choice Requires="wps">
          <w:drawing>
            <wp:anchor distT="0" distB="0" distL="114300" distR="114300" simplePos="0" relativeHeight="251674624" behindDoc="1" locked="1" layoutInCell="1" allowOverlap="1" wp14:anchorId="7B9679B4" wp14:editId="56C7F81C">
              <wp:simplePos x="0" y="0"/>
              <wp:positionH relativeFrom="page">
                <wp:align>center</wp:align>
              </wp:positionH>
              <wp:positionV relativeFrom="page">
                <wp:align>bottom</wp:align>
              </wp:positionV>
              <wp:extent cx="6120000" cy="576000"/>
              <wp:effectExtent l="0" t="0" r="14605" b="14605"/>
              <wp:wrapNone/>
              <wp:docPr id="1"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D1C0E" w14:textId="77777777" w:rsidR="000A5473" w:rsidRPr="008C16CA" w:rsidRDefault="000A5473" w:rsidP="00433F65">
                          <w:pPr>
                            <w:pStyle w:val="Klassifikation-1"/>
                            <w:rPr>
                              <w:rFonts w:cs="Arial"/>
                              <w:vanish/>
                            </w:rPr>
                          </w:pPr>
                          <w:bookmarkStart w:id="38" w:name="SD_FLD_Kode_N5"/>
                          <w:bookmarkStart w:id="39" w:name="HIF_SD_FLD_Kode_N5"/>
                          <w:bookmarkEnd w:id="38"/>
                        </w:p>
                        <w:p w14:paraId="53DA2511" w14:textId="12D06D95" w:rsidR="000A5473" w:rsidRPr="008C16CA" w:rsidRDefault="008C16CA" w:rsidP="00433F65">
                          <w:pPr>
                            <w:pStyle w:val="Klassifikation-2"/>
                          </w:pPr>
                          <w:bookmarkStart w:id="40" w:name="afklassifikation_N5"/>
                          <w:bookmarkStart w:id="41" w:name="HIF_afklassifikation_N5"/>
                          <w:bookmarkEnd w:id="39"/>
                          <w:r w:rsidRPr="008C16CA">
                            <w:t>(when completed)</w:t>
                          </w:r>
                          <w:bookmarkEnd w:id="40"/>
                        </w:p>
                        <w:p w14:paraId="72CCF13D" w14:textId="23EDB605" w:rsidR="000A5473" w:rsidRPr="008C16CA" w:rsidRDefault="008C16CA" w:rsidP="00433F65">
                          <w:pPr>
                            <w:pStyle w:val="Klassifikation-1"/>
                            <w:rPr>
                              <w:rFonts w:cs="Arial"/>
                            </w:rPr>
                          </w:pPr>
                          <w:bookmarkStart w:id="42" w:name="klassifikation_N5"/>
                          <w:bookmarkStart w:id="43" w:name="HIF_klassifikation_N5"/>
                          <w:bookmarkEnd w:id="41"/>
                          <w:r w:rsidRPr="008C16CA">
                            <w:rPr>
                              <w:rFonts w:cs="Arial"/>
                            </w:rPr>
                            <w:t>PERSONAL IN CONFIDENCE</w:t>
                          </w:r>
                          <w:bookmarkEnd w:id="42"/>
                        </w:p>
                        <w:bookmarkEnd w:id="43"/>
                        <w:p w14:paraId="3B4F98DD" w14:textId="77777777" w:rsidR="000A5473" w:rsidRDefault="000A5473" w:rsidP="00433F65">
                          <w:pPr>
                            <w:pStyle w:val="Klassifikation-1"/>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B9679B4" id="_x0000_t202" coordsize="21600,21600" o:spt="202" path="m,l,21600r21600,l21600,xe">
              <v:stroke joinstyle="miter"/>
              <v:path gradientshapeok="t" o:connecttype="rect"/>
            </v:shapetype>
            <v:shape id="_x0000_s1034" type="#_x0000_t202" style="position:absolute;margin-left:0;margin-top:0;width:481.9pt;height:45.35pt;z-index:-2516418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" filled="f" stroked="f">
              <v:textbox inset="0,0,0,0">
                <w:txbxContent>
                  <w:p w14:paraId="6B6D1C0E" w14:textId="77777777" w:rsidR="000A5473" w:rsidRPr="008C16CA" w:rsidRDefault="000A5473" w:rsidP="00433F65">
                    <w:pPr>
                      <w:pStyle w:val="Klassifikation-1"/>
                      <w:rPr>
                        <w:rFonts w:cs="Arial"/>
                        <w:vanish/>
                      </w:rPr>
                    </w:pPr>
                    <w:bookmarkStart w:id="76" w:name="HIF_SD_FLD_Kode_N5"/>
                    <w:bookmarkStart w:id="77" w:name="SD_FLD_Kode_N5"/>
                    <w:bookmarkEnd w:id="77"/>
                  </w:p>
                  <w:p w14:paraId="53DA2511" w14:textId="12D06D95" w:rsidR="000A5473" w:rsidRPr="008C16CA" w:rsidRDefault="008C16CA" w:rsidP="00433F65">
                    <w:pPr>
                      <w:pStyle w:val="Klassifikation-2"/>
                    </w:pPr>
                    <w:bookmarkStart w:id="78" w:name="HIF_afklassifikation_N5"/>
                    <w:bookmarkStart w:id="79" w:name="afklassifikation_N5"/>
                    <w:bookmarkEnd w:id="76"/>
                    <w:r w:rsidRPr="008C16CA">
                      <w:t>(when completed)</w:t>
                    </w:r>
                    <w:bookmarkEnd w:id="79"/>
                  </w:p>
                  <w:p w14:paraId="72CCF13D" w14:textId="23EDB605" w:rsidR="000A5473" w:rsidRPr="008C16CA" w:rsidRDefault="008C16CA" w:rsidP="00433F65">
                    <w:pPr>
                      <w:pStyle w:val="Klassifikation-1"/>
                      <w:rPr>
                        <w:rFonts w:cs="Arial"/>
                      </w:rPr>
                    </w:pPr>
                    <w:bookmarkStart w:id="80" w:name="HIF_klassifikation_N5"/>
                    <w:bookmarkStart w:id="81" w:name="klassifikation_N5"/>
                    <w:bookmarkEnd w:id="78"/>
                    <w:r w:rsidRPr="008C16CA">
                      <w:rPr>
                        <w:rFonts w:cs="Arial"/>
                      </w:rPr>
                      <w:t>PERSONAL IN CONFIDENCE</w:t>
                    </w:r>
                    <w:bookmarkEnd w:id="81"/>
                  </w:p>
                  <w:bookmarkEnd w:id="80"/>
                  <w:p w14:paraId="3B4F98DD" w14:textId="77777777" w:rsidR="000A5473" w:rsidRDefault="000A5473" w:rsidP="00433F65">
                    <w:pPr>
                      <w:pStyle w:val="Klassifikation-1"/>
                      <w:rPr>
                        <w:rFonts w:cs="Arial"/>
                      </w:rPr>
                    </w:pPr>
                  </w:p>
                </w:txbxContent>
              </v:textbox>
              <w10:wrap anchorx="page" anchory="page"/>
              <w10:anchorlock/>
            </v:shape>
          </w:pict>
        </mc:Fallback>
      </mc:AlternateContent>
    </w:r>
  </w:p>
  <w:p w14:paraId="486F316E" w14:textId="77777777" w:rsidR="000A5473" w:rsidRPr="00DF3672" w:rsidRDefault="000A5473" w:rsidP="000E254D">
    <w:pPr>
      <w:pStyle w:val="Klassifikation"/>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A4C0" w14:textId="77777777" w:rsidR="003510FD" w:rsidRDefault="003510FD">
      <w:r>
        <w:separator/>
      </w:r>
    </w:p>
  </w:footnote>
  <w:footnote w:type="continuationSeparator" w:id="0">
    <w:p w14:paraId="7E424684" w14:textId="77777777" w:rsidR="003510FD" w:rsidRDefault="0035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09D7" w14:textId="77777777" w:rsidR="008C16CA" w:rsidRDefault="008C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BDD5" w14:textId="5CBE9D75" w:rsidR="00433F65" w:rsidRDefault="00433F65" w:rsidP="00433F65">
    <w:r>
      <w:rPr>
        <w:noProof/>
        <w:lang w:eastAsia="zh-CN"/>
      </w:rPr>
      <mc:AlternateContent>
        <mc:Choice Requires="wps">
          <w:drawing>
            <wp:anchor distT="0" distB="0" distL="114300" distR="114300" simplePos="0" relativeHeight="251662336" behindDoc="0" locked="1" layoutInCell="1" allowOverlap="1" wp14:anchorId="5CA57FD6" wp14:editId="54260C42">
              <wp:simplePos x="0" y="0"/>
              <wp:positionH relativeFrom="rightMargin">
                <wp:align>right</wp:align>
              </wp:positionH>
              <wp:positionV relativeFrom="page">
                <wp:align>bottom</wp:align>
              </wp:positionV>
              <wp:extent cx="1727835" cy="1081405"/>
              <wp:effectExtent l="0" t="0" r="5715" b="4445"/>
              <wp:wrapNone/>
              <wp:docPr id="8"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1E9E" w14:textId="26B632B1" w:rsidR="00433F65" w:rsidRDefault="008C16CA" w:rsidP="00433F65">
                          <w:pPr>
                            <w:pStyle w:val="kolofon"/>
                          </w:pPr>
                          <w:bookmarkStart w:id="4" w:name="SD_LAN_PageCount_N3"/>
                          <w:r>
                            <w:t>Page</w:t>
                          </w:r>
                          <w:bookmarkEnd w:id="4"/>
                          <w:r w:rsidR="00433F65">
                            <w:t xml:space="preserve"> </w:t>
                          </w:r>
                          <w:r w:rsidR="00433F65">
                            <w:fldChar w:fldCharType="begin"/>
                          </w:r>
                          <w:r w:rsidR="00433F65">
                            <w:instrText>page</w:instrText>
                          </w:r>
                          <w:r w:rsidR="00433F65">
                            <w:fldChar w:fldCharType="separate"/>
                          </w:r>
                          <w:r w:rsidR="00433F65">
                            <w:rPr>
                              <w:noProof/>
                            </w:rPr>
                            <w:t>2</w:t>
                          </w:r>
                          <w:r w:rsidR="00433F65">
                            <w:fldChar w:fldCharType="end"/>
                          </w:r>
                          <w:r w:rsidR="00433F65">
                            <w:t xml:space="preserve"> </w:t>
                          </w:r>
                          <w:bookmarkStart w:id="5" w:name="SD_LAN_PageCountOf_N3"/>
                          <w:r>
                            <w:t>of</w:t>
                          </w:r>
                          <w:bookmarkEnd w:id="5"/>
                          <w:r w:rsidR="00433F65">
                            <w:t xml:space="preserve"> </w:t>
                          </w:r>
                          <w:r w:rsidR="00433F65">
                            <w:fldChar w:fldCharType="begin"/>
                          </w:r>
                          <w:r w:rsidR="000A5473">
                            <w:instrText>num</w:instrText>
                          </w:r>
                          <w:r w:rsidR="00433F65">
                            <w:instrText>pages</w:instrText>
                          </w:r>
                          <w:r w:rsidR="00433F65">
                            <w:fldChar w:fldCharType="separate"/>
                          </w:r>
                          <w:r w:rsidR="000A5473">
                            <w:rPr>
                              <w:noProof/>
                            </w:rPr>
                            <w:t>4</w:t>
                          </w:r>
                          <w:r w:rsidR="00433F65">
                            <w:fldChar w:fldCharType="end"/>
                          </w:r>
                        </w:p>
                        <w:p w14:paraId="44516213" w14:textId="77777777" w:rsidR="00433F65" w:rsidRDefault="00433F65" w:rsidP="00433F65">
                          <w:pPr>
                            <w:pStyle w:val="TLP"/>
                          </w:pPr>
                          <w:bookmarkStart w:id="6" w:name="SD_FLD_TLP_N4"/>
                          <w:bookmarkEnd w:id="6"/>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CA57FD6" id="_x0000_t202" coordsize="21600,21600" o:spt="202" path="m,l,21600r21600,l21600,xe">
              <v:stroke joinstyle="miter"/>
              <v:path gradientshapeok="t" o:connecttype="rect"/>
            </v:shapetype>
            <v:shape id="Sidenummer" o:spid="_x0000_s1026" type="#_x0000_t202" style="position:absolute;margin-left:84.85pt;margin-top:0;width:136.05pt;height:85.1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" stroked="f">
              <v:textbox inset="0,0,5mm,6.5mm">
                <w:txbxContent>
                  <w:p w14:paraId="50861E9E" w14:textId="26B632B1" w:rsidR="00433F65" w:rsidRDefault="008C16CA" w:rsidP="00433F65">
                    <w:pPr>
                      <w:pStyle w:val="kolofon"/>
                    </w:pPr>
                    <w:bookmarkStart w:id="6" w:name="SD_LAN_PageCount_N3"/>
                    <w:r>
                      <w:t>Page</w:t>
                    </w:r>
                    <w:bookmarkEnd w:id="6"/>
                    <w:r w:rsidR="00433F65">
                      <w:t xml:space="preserve"> </w:t>
                    </w:r>
                    <w:r w:rsidR="00433F65">
                      <w:fldChar w:fldCharType="begin"/>
                    </w:r>
                    <w:r w:rsidR="00433F65">
                      <w:instrText>page</w:instrText>
                    </w:r>
                    <w:r w:rsidR="00433F65">
                      <w:fldChar w:fldCharType="separate"/>
                    </w:r>
                    <w:r w:rsidR="00433F65">
                      <w:rPr>
                        <w:noProof/>
                      </w:rPr>
                      <w:t>2</w:t>
                    </w:r>
                    <w:r w:rsidR="00433F65">
                      <w:fldChar w:fldCharType="end"/>
                    </w:r>
                    <w:r w:rsidR="00433F65">
                      <w:t xml:space="preserve"> </w:t>
                    </w:r>
                    <w:bookmarkStart w:id="7" w:name="SD_LAN_PageCountOf_N3"/>
                    <w:r>
                      <w:t>of</w:t>
                    </w:r>
                    <w:bookmarkEnd w:id="7"/>
                    <w:r w:rsidR="00433F65">
                      <w:t xml:space="preserve"> </w:t>
                    </w:r>
                    <w:r w:rsidR="00433F65">
                      <w:fldChar w:fldCharType="begin"/>
                    </w:r>
                    <w:r w:rsidR="000A5473">
                      <w:instrText>num</w:instrText>
                    </w:r>
                    <w:r w:rsidR="00433F65">
                      <w:instrText>pages</w:instrText>
                    </w:r>
                    <w:r w:rsidR="00433F65">
                      <w:fldChar w:fldCharType="separate"/>
                    </w:r>
                    <w:r w:rsidR="000A5473">
                      <w:rPr>
                        <w:noProof/>
                      </w:rPr>
                      <w:t>4</w:t>
                    </w:r>
                    <w:r w:rsidR="00433F65">
                      <w:fldChar w:fldCharType="end"/>
                    </w:r>
                  </w:p>
                  <w:p w14:paraId="44516213" w14:textId="77777777" w:rsidR="00433F65" w:rsidRDefault="00433F65" w:rsidP="00433F65">
                    <w:pPr>
                      <w:pStyle w:val="TLP"/>
                    </w:pPr>
                    <w:bookmarkStart w:id="8" w:name="SD_FLD_TLP_N4"/>
                    <w:bookmarkEnd w:id="8"/>
                  </w:p>
                </w:txbxContent>
              </v:textbox>
              <w10:wrap anchorx="margin" anchory="page"/>
              <w10:anchorlock/>
            </v:shape>
          </w:pict>
        </mc:Fallback>
      </mc:AlternateContent>
    </w:r>
    <w:r>
      <w:rPr>
        <w:noProof/>
        <w:lang w:eastAsia="zh-CN"/>
      </w:rPr>
      <mc:AlternateContent>
        <mc:Choice Requires="wps">
          <w:drawing>
            <wp:anchor distT="0" distB="0" distL="114300" distR="114300" simplePos="0" relativeHeight="251663360" behindDoc="0" locked="1" layoutInCell="1" allowOverlap="1" wp14:anchorId="52B11FCF" wp14:editId="701E2E40">
              <wp:simplePos x="0" y="0"/>
              <wp:positionH relativeFrom="page">
                <wp:align>center</wp:align>
              </wp:positionH>
              <wp:positionV relativeFrom="page">
                <wp:posOffset>144145</wp:posOffset>
              </wp:positionV>
              <wp:extent cx="6120000" cy="648000"/>
              <wp:effectExtent l="0" t="0" r="14605" b="0"/>
              <wp:wrapNone/>
              <wp:docPr id="7"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B910" w14:textId="5AC3E7B6" w:rsidR="00433F65" w:rsidRPr="008C16CA" w:rsidRDefault="008C16CA" w:rsidP="00433F65">
                          <w:pPr>
                            <w:pStyle w:val="Klassifikation-1"/>
                          </w:pPr>
                          <w:bookmarkStart w:id="7" w:name="klassifikation_N3"/>
                          <w:bookmarkStart w:id="8" w:name="HIF_klassifikation_N3"/>
                          <w:r w:rsidRPr="008C16CA">
                            <w:t>PERSONAL IN CONFIDENCE</w:t>
                          </w:r>
                          <w:bookmarkEnd w:id="7"/>
                        </w:p>
                        <w:p w14:paraId="42F85795" w14:textId="3A8D82C4" w:rsidR="00433F65" w:rsidRPr="008C16CA" w:rsidRDefault="008C16CA" w:rsidP="00433F65">
                          <w:pPr>
                            <w:pStyle w:val="Klassifikation-2"/>
                          </w:pPr>
                          <w:bookmarkStart w:id="9" w:name="afklassifikation_N3"/>
                          <w:bookmarkStart w:id="10" w:name="HIF_afklassifikation_N3"/>
                          <w:bookmarkEnd w:id="8"/>
                          <w:r w:rsidRPr="008C16CA">
                            <w:t>(when completed)</w:t>
                          </w:r>
                          <w:bookmarkEnd w:id="9"/>
                        </w:p>
                        <w:p w14:paraId="4C44BA05" w14:textId="77777777" w:rsidR="00433F65" w:rsidRPr="008C16CA" w:rsidRDefault="00433F65" w:rsidP="00433F65">
                          <w:pPr>
                            <w:pStyle w:val="Klassifikation-1"/>
                            <w:rPr>
                              <w:vanish/>
                            </w:rPr>
                          </w:pPr>
                          <w:bookmarkStart w:id="11" w:name="SD_FLD_Kode_N3"/>
                          <w:bookmarkStart w:id="12" w:name="HIF_SD_FLD_Kode_N3"/>
                          <w:bookmarkEnd w:id="10"/>
                          <w:bookmarkEnd w:id="11"/>
                        </w:p>
                        <w:bookmarkEnd w:id="12"/>
                        <w:p w14:paraId="03A12D88" w14:textId="77777777" w:rsidR="00433F65" w:rsidRPr="00B24705" w:rsidRDefault="00433F65" w:rsidP="00433F65">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B11FCF" id="Klassifikation top" o:spid="_x0000_s1027" type="#_x0000_t202" style="position:absolute;margin-left:0;margin-top:11.35pt;width:481.9pt;height:51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" filled="f" stroked="f">
              <v:textbox inset="0,0,0,0">
                <w:txbxContent>
                  <w:p w14:paraId="19F0B910" w14:textId="5AC3E7B6" w:rsidR="00433F65" w:rsidRPr="008C16CA" w:rsidRDefault="008C16CA" w:rsidP="00433F65">
                    <w:pPr>
                      <w:pStyle w:val="Klassifikation-1"/>
                    </w:pPr>
                    <w:bookmarkStart w:id="15" w:name="HIF_klassifikation_N3"/>
                    <w:bookmarkStart w:id="16" w:name="klassifikation_N3"/>
                    <w:r w:rsidRPr="008C16CA">
                      <w:t>PERSONAL IN CONFIDENCE</w:t>
                    </w:r>
                    <w:bookmarkEnd w:id="16"/>
                  </w:p>
                  <w:p w14:paraId="42F85795" w14:textId="3A8D82C4" w:rsidR="00433F65" w:rsidRPr="008C16CA" w:rsidRDefault="008C16CA" w:rsidP="00433F65">
                    <w:pPr>
                      <w:pStyle w:val="Klassifikation-2"/>
                    </w:pPr>
                    <w:bookmarkStart w:id="17" w:name="HIF_afklassifikation_N3"/>
                    <w:bookmarkStart w:id="18" w:name="afklassifikation_N3"/>
                    <w:bookmarkEnd w:id="15"/>
                    <w:r w:rsidRPr="008C16CA">
                      <w:t>(when completed)</w:t>
                    </w:r>
                    <w:bookmarkEnd w:id="18"/>
                  </w:p>
                  <w:p w14:paraId="4C44BA05" w14:textId="77777777" w:rsidR="00433F65" w:rsidRPr="008C16CA" w:rsidRDefault="00433F65" w:rsidP="00433F65">
                    <w:pPr>
                      <w:pStyle w:val="Klassifikation-1"/>
                      <w:rPr>
                        <w:vanish/>
                      </w:rPr>
                    </w:pPr>
                    <w:bookmarkStart w:id="19" w:name="HIF_SD_FLD_Kode_N3"/>
                    <w:bookmarkStart w:id="20" w:name="SD_FLD_Kode_N3"/>
                    <w:bookmarkEnd w:id="17"/>
                    <w:bookmarkEnd w:id="20"/>
                  </w:p>
                  <w:bookmarkEnd w:id="19"/>
                  <w:p w14:paraId="03A12D88" w14:textId="77777777" w:rsidR="00433F65" w:rsidRPr="00B24705" w:rsidRDefault="00433F65" w:rsidP="00433F65">
                    <w:pPr>
                      <w:pStyle w:val="Klassifikation-1"/>
                    </w:pPr>
                  </w:p>
                </w:txbxContent>
              </v:textbox>
              <w10:wrap anchorx="page" anchory="page"/>
              <w10:anchorlock/>
            </v:shape>
          </w:pict>
        </mc:Fallback>
      </mc:AlternateContent>
    </w:r>
  </w:p>
  <w:p w14:paraId="637A6899" w14:textId="77777777" w:rsidR="00433F65" w:rsidRDefault="00433F65" w:rsidP="00433F65"/>
  <w:p w14:paraId="6A0B95B6" w14:textId="77777777" w:rsidR="00433F65" w:rsidRPr="00F26849" w:rsidRDefault="00433F65" w:rsidP="00433F65">
    <w:pPr>
      <w:rPr>
        <w:lang w:val="en-US"/>
      </w:rPr>
    </w:pPr>
    <w:r>
      <w:rPr>
        <w:noProof/>
        <w:lang w:eastAsia="zh-CN"/>
      </w:rPr>
      <mc:AlternateContent>
        <mc:Choice Requires="wps">
          <w:drawing>
            <wp:anchor distT="0" distB="0" distL="114300" distR="114300" simplePos="0" relativeHeight="251664384" behindDoc="0" locked="0" layoutInCell="1" allowOverlap="1" wp14:anchorId="50E13639" wp14:editId="6AEA14FA">
              <wp:simplePos x="0" y="0"/>
              <wp:positionH relativeFrom="rightMargin">
                <wp:align>right</wp:align>
              </wp:positionH>
              <wp:positionV relativeFrom="page">
                <wp:posOffset>629920</wp:posOffset>
              </wp:positionV>
              <wp:extent cx="1728000" cy="1256400"/>
              <wp:effectExtent l="0" t="0" r="5715" b="1270"/>
              <wp:wrapNone/>
              <wp:docPr id="5"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3330C" w14:textId="77777777" w:rsidR="00433F65" w:rsidRPr="00ED6846" w:rsidRDefault="00433F65" w:rsidP="00433F65">
                          <w:pPr>
                            <w:pStyle w:val="TLP"/>
                          </w:pPr>
                          <w:bookmarkStart w:id="13" w:name="SD_FLD_TLP_N3"/>
                          <w:bookmarkEnd w:id="13"/>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E13639" id="Dokumenttype" o:spid="_x0000_s1028" type="#_x0000_t202" style="position:absolute;margin-left:84.85pt;margin-top:49.6pt;width:136.05pt;height:98.95pt;z-index:25166438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D8PsZUBAIAAO4DAAAOAAAAAAAA&#10;AAAAAAAAAC4CAABkcnMvZTJvRG9jLnhtbFBLAQItABQABgAIAAAAIQDKlJ672wAAAAcBAAAPAAAA&#10;AAAAAAAAAAAAAF4EAABkcnMvZG93bnJldi54bWxQSwUGAAAAAAQABADzAAAAZgUAAAAA&#10;" stroked="f">
              <v:textbox inset="0,0,5mm,0">
                <w:txbxContent>
                  <w:p w14:paraId="4BD3330C" w14:textId="77777777" w:rsidR="00433F65" w:rsidRPr="00ED6846" w:rsidRDefault="00433F65" w:rsidP="00433F65">
                    <w:pPr>
                      <w:pStyle w:val="TLP"/>
                    </w:pPr>
                    <w:bookmarkStart w:id="22" w:name="SD_FLD_TLP_N3"/>
                    <w:bookmarkEnd w:id="22"/>
                  </w:p>
                </w:txbxContent>
              </v:textbox>
              <w10:wrap anchorx="margin" anchory="page"/>
            </v:shape>
          </w:pict>
        </mc:Fallback>
      </mc:AlternateContent>
    </w:r>
  </w:p>
  <w:p w14:paraId="597B690B" w14:textId="77777777" w:rsidR="00A3462C" w:rsidRPr="00AA49DB" w:rsidRDefault="00A3462C" w:rsidP="00AA49DB">
    <w:pPr>
      <w:pStyle w:val="Heade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E33C" w14:textId="3286DB09" w:rsidR="00433F65" w:rsidRPr="00A70B74" w:rsidRDefault="008C16CA" w:rsidP="00433F65">
    <w:r>
      <w:rPr>
        <w:noProof/>
      </w:rPr>
      <w:drawing>
        <wp:anchor distT="0" distB="0" distL="114300" distR="114300" simplePos="0" relativeHeight="251675648" behindDoc="0" locked="1" layoutInCell="1" allowOverlap="1" wp14:anchorId="7A8DB2BF" wp14:editId="4466E3B0">
          <wp:simplePos x="0" y="0"/>
          <wp:positionH relativeFrom="page">
            <wp:posOffset>773430</wp:posOffset>
          </wp:positionH>
          <wp:positionV relativeFrom="page">
            <wp:posOffset>481965</wp:posOffset>
          </wp:positionV>
          <wp:extent cx="3693600" cy="583200"/>
          <wp:effectExtent l="0" t="0" r="0" b="7620"/>
          <wp:wrapNone/>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14:paraId="0ECC589B" w14:textId="77777777" w:rsidR="00433F65" w:rsidRPr="00A70B74" w:rsidRDefault="00433F65" w:rsidP="00433F65"/>
  <w:p w14:paraId="506FE3B0" w14:textId="77777777" w:rsidR="00433F65" w:rsidRPr="00A70B74" w:rsidRDefault="00433F65" w:rsidP="00433F65"/>
  <w:p w14:paraId="6F7EA54F" w14:textId="77777777" w:rsidR="00433F65" w:rsidRPr="00A70B74" w:rsidRDefault="00433F65" w:rsidP="00433F65"/>
  <w:p w14:paraId="6898C7C0" w14:textId="77777777" w:rsidR="00433F65" w:rsidRPr="00A70B74" w:rsidRDefault="00433F65" w:rsidP="00433F65"/>
  <w:p w14:paraId="4833FAEC" w14:textId="77777777" w:rsidR="00433F65" w:rsidRPr="00A70B74" w:rsidRDefault="00433F65" w:rsidP="00433F65">
    <w:r>
      <w:rPr>
        <w:noProof/>
        <w:lang w:eastAsia="zh-CN"/>
      </w:rPr>
      <mc:AlternateContent>
        <mc:Choice Requires="wps">
          <w:drawing>
            <wp:anchor distT="0" distB="0" distL="114300" distR="114300" simplePos="0" relativeHeight="251667456" behindDoc="0" locked="1" layoutInCell="1" allowOverlap="1" wp14:anchorId="1375BA38" wp14:editId="2675ABC5">
              <wp:simplePos x="0" y="0"/>
              <wp:positionH relativeFrom="page">
                <wp:align>center</wp:align>
              </wp:positionH>
              <wp:positionV relativeFrom="page">
                <wp:posOffset>144145</wp:posOffset>
              </wp:positionV>
              <wp:extent cx="6120000" cy="820800"/>
              <wp:effectExtent l="0" t="0" r="14605" b="17780"/>
              <wp:wrapNone/>
              <wp:docPr id="4"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5875" w14:textId="02FCADC5" w:rsidR="00433F65" w:rsidRPr="008C16CA" w:rsidRDefault="008C16CA" w:rsidP="00433F65">
                          <w:pPr>
                            <w:pStyle w:val="Klassifikation-1"/>
                          </w:pPr>
                          <w:bookmarkStart w:id="20" w:name="klassifikation"/>
                          <w:bookmarkStart w:id="21" w:name="HIF_klassifikation"/>
                          <w:r w:rsidRPr="008C16CA">
                            <w:t>PERSONAL IN CONFIDENCE</w:t>
                          </w:r>
                          <w:bookmarkEnd w:id="20"/>
                        </w:p>
                        <w:p w14:paraId="2D3242E4" w14:textId="6F5081EC" w:rsidR="00433F65" w:rsidRPr="008C16CA" w:rsidRDefault="008C16CA" w:rsidP="00433F65">
                          <w:pPr>
                            <w:pStyle w:val="Klassifikation-2"/>
                          </w:pPr>
                          <w:bookmarkStart w:id="22" w:name="afklassifikation"/>
                          <w:bookmarkStart w:id="23" w:name="HIF_afklassifikation"/>
                          <w:bookmarkEnd w:id="21"/>
                          <w:r w:rsidRPr="008C16CA">
                            <w:t>(when completed)</w:t>
                          </w:r>
                          <w:bookmarkEnd w:id="22"/>
                        </w:p>
                        <w:p w14:paraId="7C3CFC1E" w14:textId="77777777" w:rsidR="00433F65" w:rsidRPr="008C16CA" w:rsidRDefault="00433F65" w:rsidP="00433F65">
                          <w:pPr>
                            <w:pStyle w:val="Klassifikation-1"/>
                            <w:rPr>
                              <w:vanish/>
                            </w:rPr>
                          </w:pPr>
                          <w:bookmarkStart w:id="24" w:name="SD_FLD_Kode"/>
                          <w:bookmarkStart w:id="25" w:name="HIF_SD_FLD_Kode"/>
                          <w:bookmarkEnd w:id="23"/>
                          <w:bookmarkEnd w:id="24"/>
                        </w:p>
                        <w:bookmarkEnd w:id="25"/>
                        <w:p w14:paraId="4AA11331" w14:textId="77777777" w:rsidR="00433F65" w:rsidRPr="00B24705" w:rsidRDefault="00433F65" w:rsidP="00433F65">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375BA38" id="_x0000_t202" coordsize="21600,21600" o:spt="202" path="m,l,21600r21600,l21600,xe">
              <v:stroke joinstyle="miter"/>
              <v:path gradientshapeok="t" o:connecttype="rect"/>
            </v:shapetype>
            <v:shape id="_x0000_s1030" type="#_x0000_t202" style="position:absolute;margin-left:0;margin-top:11.35pt;width:481.9pt;height:64.6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" filled="f" stroked="f">
              <v:textbox inset="0,0,0,0">
                <w:txbxContent>
                  <w:p w14:paraId="02345875" w14:textId="02FCADC5" w:rsidR="00433F65" w:rsidRPr="008C16CA" w:rsidRDefault="008C16CA" w:rsidP="00433F65">
                    <w:pPr>
                      <w:pStyle w:val="Klassifikation-1"/>
                    </w:pPr>
                    <w:bookmarkStart w:id="41" w:name="HIF_klassifikation"/>
                    <w:bookmarkStart w:id="42" w:name="klassifikation"/>
                    <w:r w:rsidRPr="008C16CA">
                      <w:t>PERSONAL IN CONFIDENCE</w:t>
                    </w:r>
                    <w:bookmarkEnd w:id="42"/>
                  </w:p>
                  <w:p w14:paraId="2D3242E4" w14:textId="6F5081EC" w:rsidR="00433F65" w:rsidRPr="008C16CA" w:rsidRDefault="008C16CA" w:rsidP="00433F65">
                    <w:pPr>
                      <w:pStyle w:val="Klassifikation-2"/>
                    </w:pPr>
                    <w:bookmarkStart w:id="43" w:name="HIF_afklassifikation"/>
                    <w:bookmarkStart w:id="44" w:name="afklassifikation"/>
                    <w:bookmarkEnd w:id="41"/>
                    <w:r w:rsidRPr="008C16CA">
                      <w:t>(when completed)</w:t>
                    </w:r>
                    <w:bookmarkEnd w:id="44"/>
                  </w:p>
                  <w:p w14:paraId="7C3CFC1E" w14:textId="77777777" w:rsidR="00433F65" w:rsidRPr="008C16CA" w:rsidRDefault="00433F65" w:rsidP="00433F65">
                    <w:pPr>
                      <w:pStyle w:val="Klassifikation-1"/>
                      <w:rPr>
                        <w:vanish/>
                      </w:rPr>
                    </w:pPr>
                    <w:bookmarkStart w:id="45" w:name="HIF_SD_FLD_Kode"/>
                    <w:bookmarkStart w:id="46" w:name="SD_FLD_Kode"/>
                    <w:bookmarkEnd w:id="43"/>
                    <w:bookmarkEnd w:id="46"/>
                  </w:p>
                  <w:bookmarkEnd w:id="45"/>
                  <w:p w14:paraId="4AA11331" w14:textId="77777777" w:rsidR="00433F65" w:rsidRPr="00B24705" w:rsidRDefault="00433F65" w:rsidP="00433F65">
                    <w:pPr>
                      <w:pStyle w:val="Klassifikation-1"/>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6432" behindDoc="0" locked="1" layoutInCell="1" allowOverlap="1" wp14:anchorId="0B4B6B9A" wp14:editId="676BADE9">
              <wp:simplePos x="0" y="0"/>
              <wp:positionH relativeFrom="rightMargin">
                <wp:align>right</wp:align>
              </wp:positionH>
              <wp:positionV relativeFrom="page">
                <wp:align>bottom</wp:align>
              </wp:positionV>
              <wp:extent cx="1727835" cy="1080135"/>
              <wp:effectExtent l="0" t="0" r="5715" b="5715"/>
              <wp:wrapNone/>
              <wp:docPr id="6"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6025A" w14:textId="76DC6F3F" w:rsidR="00433F65" w:rsidRDefault="008C16CA" w:rsidP="00433F65">
                          <w:pPr>
                            <w:pStyle w:val="kolofon"/>
                          </w:pPr>
                          <w:bookmarkStart w:id="26" w:name="SD_LAN_PageCount"/>
                          <w:r>
                            <w:t>Page</w:t>
                          </w:r>
                          <w:bookmarkEnd w:id="26"/>
                          <w:r w:rsidR="00433F65">
                            <w:t xml:space="preserve"> </w:t>
                          </w:r>
                          <w:r w:rsidR="00433F65">
                            <w:fldChar w:fldCharType="begin"/>
                          </w:r>
                          <w:r w:rsidR="00433F65">
                            <w:instrText>page</w:instrText>
                          </w:r>
                          <w:r w:rsidR="00433F65">
                            <w:fldChar w:fldCharType="separate"/>
                          </w:r>
                          <w:r w:rsidR="00433F65">
                            <w:rPr>
                              <w:noProof/>
                            </w:rPr>
                            <w:t>1</w:t>
                          </w:r>
                          <w:r w:rsidR="00433F65">
                            <w:fldChar w:fldCharType="end"/>
                          </w:r>
                          <w:r w:rsidR="00433F65">
                            <w:t xml:space="preserve"> </w:t>
                          </w:r>
                          <w:bookmarkStart w:id="27" w:name="SD_LAN_PageCountOf"/>
                          <w:r>
                            <w:t>of</w:t>
                          </w:r>
                          <w:bookmarkEnd w:id="27"/>
                          <w:r w:rsidR="00433F65">
                            <w:t xml:space="preserve"> </w:t>
                          </w:r>
                          <w:r w:rsidR="00433F65">
                            <w:fldChar w:fldCharType="begin"/>
                          </w:r>
                          <w:r w:rsidR="000A5473">
                            <w:instrText>num</w:instrText>
                          </w:r>
                          <w:r w:rsidR="00433F65">
                            <w:instrText>pages</w:instrText>
                          </w:r>
                          <w:r w:rsidR="00433F65">
                            <w:fldChar w:fldCharType="separate"/>
                          </w:r>
                          <w:r w:rsidR="000A5473">
                            <w:rPr>
                              <w:noProof/>
                            </w:rPr>
                            <w:t>4</w:t>
                          </w:r>
                          <w:r w:rsidR="00433F65">
                            <w:fldChar w:fldCharType="end"/>
                          </w:r>
                        </w:p>
                        <w:p w14:paraId="4CE502E6" w14:textId="77777777" w:rsidR="00433F65" w:rsidRPr="00ED6846" w:rsidRDefault="00433F65" w:rsidP="00433F65">
                          <w:pPr>
                            <w:pStyle w:val="TLP"/>
                          </w:pPr>
                          <w:bookmarkStart w:id="28" w:name="SD_FLD_TLP_N2"/>
                          <w:bookmarkEnd w:id="28"/>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4B6B9A" id="_x0000_s1031" type="#_x0000_t202" style="position:absolute;margin-left:84.85pt;margin-top:0;width:136.05pt;height:85.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" stroked="f">
              <v:textbox inset="0,0,5mm,6.5mm">
                <w:txbxContent>
                  <w:p w14:paraId="2396025A" w14:textId="76DC6F3F" w:rsidR="00433F65" w:rsidRDefault="008C16CA" w:rsidP="00433F65">
                    <w:pPr>
                      <w:pStyle w:val="kolofon"/>
                    </w:pPr>
                    <w:bookmarkStart w:id="50" w:name="SD_LAN_PageCount"/>
                    <w:r>
                      <w:t>Page</w:t>
                    </w:r>
                    <w:bookmarkEnd w:id="50"/>
                    <w:r w:rsidR="00433F65">
                      <w:t xml:space="preserve"> </w:t>
                    </w:r>
                    <w:r w:rsidR="00433F65">
                      <w:fldChar w:fldCharType="begin"/>
                    </w:r>
                    <w:r w:rsidR="00433F65">
                      <w:instrText>page</w:instrText>
                    </w:r>
                    <w:r w:rsidR="00433F65">
                      <w:fldChar w:fldCharType="separate"/>
                    </w:r>
                    <w:r w:rsidR="00433F65">
                      <w:rPr>
                        <w:noProof/>
                      </w:rPr>
                      <w:t>1</w:t>
                    </w:r>
                    <w:r w:rsidR="00433F65">
                      <w:fldChar w:fldCharType="end"/>
                    </w:r>
                    <w:r w:rsidR="00433F65">
                      <w:t xml:space="preserve"> </w:t>
                    </w:r>
                    <w:bookmarkStart w:id="51" w:name="SD_LAN_PageCountOf"/>
                    <w:r>
                      <w:t>of</w:t>
                    </w:r>
                    <w:bookmarkEnd w:id="51"/>
                    <w:r w:rsidR="00433F65">
                      <w:t xml:space="preserve"> </w:t>
                    </w:r>
                    <w:r w:rsidR="00433F65">
                      <w:fldChar w:fldCharType="begin"/>
                    </w:r>
                    <w:r w:rsidR="000A5473">
                      <w:instrText>num</w:instrText>
                    </w:r>
                    <w:r w:rsidR="00433F65">
                      <w:instrText>pages</w:instrText>
                    </w:r>
                    <w:r w:rsidR="00433F65">
                      <w:fldChar w:fldCharType="separate"/>
                    </w:r>
                    <w:r w:rsidR="000A5473">
                      <w:rPr>
                        <w:noProof/>
                      </w:rPr>
                      <w:t>4</w:t>
                    </w:r>
                    <w:r w:rsidR="00433F65">
                      <w:fldChar w:fldCharType="end"/>
                    </w:r>
                  </w:p>
                  <w:p w14:paraId="4CE502E6" w14:textId="77777777" w:rsidR="00433F65" w:rsidRPr="00ED6846" w:rsidRDefault="00433F65" w:rsidP="00433F65">
                    <w:pPr>
                      <w:pStyle w:val="TLP"/>
                    </w:pPr>
                    <w:bookmarkStart w:id="52" w:name="SD_FLD_TLP_N2"/>
                    <w:bookmarkEnd w:id="52"/>
                  </w:p>
                </w:txbxContent>
              </v:textbox>
              <w10:wrap anchorx="margin" anchory="page"/>
              <w10:anchorlock/>
            </v:shape>
          </w:pict>
        </mc:Fallback>
      </mc:AlternateContent>
    </w:r>
  </w:p>
  <w:p w14:paraId="0D2E1856" w14:textId="77777777" w:rsidR="00433F65" w:rsidRPr="00C7156F" w:rsidRDefault="00433F65" w:rsidP="00433F65">
    <w:pPr>
      <w:spacing w:line="140" w:lineRule="exact"/>
      <w:rPr>
        <w:lang w:val="en-US"/>
      </w:rPr>
    </w:pPr>
    <w:r>
      <w:rPr>
        <w:noProof/>
        <w:lang w:eastAsia="zh-CN"/>
      </w:rPr>
      <mc:AlternateContent>
        <mc:Choice Requires="wps">
          <w:drawing>
            <wp:anchor distT="0" distB="0" distL="114300" distR="114300" simplePos="0" relativeHeight="251668480" behindDoc="0" locked="0" layoutInCell="1" allowOverlap="1" wp14:anchorId="28FBC1FA" wp14:editId="5D4D50BC">
              <wp:simplePos x="0" y="0"/>
              <wp:positionH relativeFrom="rightMargin">
                <wp:align>right</wp:align>
              </wp:positionH>
              <wp:positionV relativeFrom="page">
                <wp:posOffset>629920</wp:posOffset>
              </wp:positionV>
              <wp:extent cx="1728000" cy="1256400"/>
              <wp:effectExtent l="0" t="0" r="5715" b="1270"/>
              <wp:wrapNone/>
              <wp:docPr id="9"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B6556" w14:textId="77777777" w:rsidR="00433F65" w:rsidRPr="00ED6846" w:rsidRDefault="00433F65" w:rsidP="00433F65">
                          <w:pPr>
                            <w:pStyle w:val="TLP"/>
                          </w:pPr>
                          <w:bookmarkStart w:id="29" w:name="SD_FLD_DocumentType"/>
                          <w:bookmarkStart w:id="30" w:name="SD_FLD_TLP"/>
                          <w:bookmarkEnd w:id="29"/>
                          <w:bookmarkEnd w:id="30"/>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FBC1FA" id="_x0000_s1032" type="#_x0000_t202" style="position:absolute;margin-left:84.85pt;margin-top:49.6pt;width:136.05pt;height:98.95pt;z-index:25166848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BUnBZGBAIAAO4DAAAOAAAAAAAA&#10;AAAAAAAAAC4CAABkcnMvZTJvRG9jLnhtbFBLAQItABQABgAIAAAAIQDKlJ672wAAAAcBAAAPAAAA&#10;AAAAAAAAAAAAAF4EAABkcnMvZG93bnJldi54bWxQSwUGAAAAAAQABADzAAAAZgUAAAAA&#10;" stroked="f">
              <v:textbox inset="0,0,5mm,0">
                <w:txbxContent>
                  <w:p w14:paraId="700B6556" w14:textId="77777777" w:rsidR="00433F65" w:rsidRPr="00ED6846" w:rsidRDefault="00433F65" w:rsidP="00433F65">
                    <w:pPr>
                      <w:pStyle w:val="TLP"/>
                    </w:pPr>
                    <w:bookmarkStart w:id="55" w:name="SD_FLD_DocumentType"/>
                    <w:bookmarkStart w:id="56" w:name="SD_FLD_TLP"/>
                    <w:bookmarkEnd w:id="55"/>
                    <w:bookmarkEnd w:id="56"/>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4CA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54DE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8650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CE6F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C421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0C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48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CF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8E0C3A"/>
    <w:lvl w:ilvl="0">
      <w:start w:val="1"/>
      <w:numFmt w:val="decimal"/>
      <w:suff w:val="space"/>
      <w:lvlText w:val="%1."/>
      <w:lvlJc w:val="left"/>
      <w:pPr>
        <w:ind w:left="4012" w:hanging="360"/>
      </w:pPr>
      <w:rPr>
        <w:rFonts w:ascii="Calibri" w:hAnsi="Calibri" w:hint="default"/>
        <w:b/>
        <w:i w:val="0"/>
        <w:sz w:val="22"/>
        <w:szCs w:val="20"/>
      </w:rPr>
    </w:lvl>
  </w:abstractNum>
  <w:abstractNum w:abstractNumId="9" w15:restartNumberingAfterBreak="0">
    <w:nsid w:val="107A54B7"/>
    <w:multiLevelType w:val="multilevel"/>
    <w:tmpl w:val="3CF4CD46"/>
    <w:styleLink w:val="Skemaoverskrift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tabs>
          <w:tab w:val="num" w:pos="1440"/>
        </w:tabs>
        <w:ind w:left="567" w:hanging="567"/>
      </w:pPr>
      <w:rPr>
        <w:rFonts w:hint="default"/>
      </w:rPr>
    </w:lvl>
    <w:lvl w:ilvl="4">
      <w:start w:val="1"/>
      <w:numFmt w:val="none"/>
      <w:lvlText w:val=""/>
      <w:lvlJc w:val="left"/>
      <w:pPr>
        <w:tabs>
          <w:tab w:val="num" w:pos="1800"/>
        </w:tabs>
        <w:ind w:left="567" w:hanging="567"/>
      </w:pPr>
      <w:rPr>
        <w:rFonts w:hint="default"/>
      </w:rPr>
    </w:lvl>
    <w:lvl w:ilvl="5">
      <w:start w:val="1"/>
      <w:numFmt w:val="none"/>
      <w:lvlText w:val=""/>
      <w:lvlJc w:val="left"/>
      <w:pPr>
        <w:tabs>
          <w:tab w:val="num" w:pos="2160"/>
        </w:tabs>
        <w:ind w:left="567" w:hanging="567"/>
      </w:pPr>
      <w:rPr>
        <w:rFonts w:hint="default"/>
      </w:rPr>
    </w:lvl>
    <w:lvl w:ilvl="6">
      <w:start w:val="1"/>
      <w:numFmt w:val="none"/>
      <w:lvlText w:val=""/>
      <w:lvlJc w:val="left"/>
      <w:pPr>
        <w:tabs>
          <w:tab w:val="num" w:pos="2520"/>
        </w:tabs>
        <w:ind w:left="567" w:hanging="567"/>
      </w:pPr>
      <w:rPr>
        <w:rFonts w:hint="default"/>
      </w:rPr>
    </w:lvl>
    <w:lvl w:ilvl="7">
      <w:start w:val="1"/>
      <w:numFmt w:val="none"/>
      <w:lvlText w:val=""/>
      <w:lvlJc w:val="left"/>
      <w:pPr>
        <w:tabs>
          <w:tab w:val="num" w:pos="2880"/>
        </w:tabs>
        <w:ind w:left="567" w:hanging="567"/>
      </w:pPr>
      <w:rPr>
        <w:rFonts w:hint="default"/>
      </w:rPr>
    </w:lvl>
    <w:lvl w:ilvl="8">
      <w:start w:val="1"/>
      <w:numFmt w:val="none"/>
      <w:lvlText w:val=""/>
      <w:lvlJc w:val="left"/>
      <w:pPr>
        <w:tabs>
          <w:tab w:val="num" w:pos="3240"/>
        </w:tabs>
        <w:ind w:left="567" w:hanging="567"/>
      </w:pPr>
      <w:rPr>
        <w:rFonts w:hint="default"/>
      </w:rPr>
    </w:lvl>
  </w:abstractNum>
  <w:abstractNum w:abstractNumId="10" w15:restartNumberingAfterBreak="0">
    <w:nsid w:val="14B63B53"/>
    <w:multiLevelType w:val="multilevel"/>
    <w:tmpl w:val="8A427A9A"/>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1" w15:restartNumberingAfterBreak="0">
    <w:nsid w:val="14C908E7"/>
    <w:multiLevelType w:val="multilevel"/>
    <w:tmpl w:val="327660B0"/>
    <w:lvl w:ilvl="0">
      <w:start w:val="1"/>
      <w:numFmt w:val="decimal"/>
      <w:pStyle w:val="Skemaoverskriftnummereret"/>
      <w:suff w:val="space"/>
      <w:lvlText w:val="%1. "/>
      <w:lvlJc w:val="left"/>
      <w:pPr>
        <w:ind w:left="567" w:hanging="567"/>
      </w:pPr>
      <w:rPr>
        <w:rFonts w:hint="default"/>
      </w:rPr>
    </w:lvl>
    <w:lvl w:ilvl="1">
      <w:start w:val="1"/>
      <w:numFmt w:val="decimal"/>
      <w:suff w:val="space"/>
      <w:lvlText w:val="%1.%2."/>
      <w:lvlJc w:val="left"/>
      <w:pPr>
        <w:ind w:left="567" w:hanging="567"/>
      </w:pPr>
      <w:rPr>
        <w:rFonts w:hint="default"/>
        <w:b w:val="0"/>
        <w:i w:val="0"/>
      </w:rPr>
    </w:lvl>
    <w:lvl w:ilvl="2">
      <w:start w:val="1"/>
      <w:numFmt w:val="decimal"/>
      <w:lvlText w:val="%1.%2.%3."/>
      <w:lvlJc w:val="left"/>
      <w:pPr>
        <w:tabs>
          <w:tab w:val="num" w:pos="1440"/>
        </w:tabs>
        <w:ind w:left="567" w:hanging="567"/>
      </w:pPr>
      <w:rPr>
        <w:rFonts w:hint="default"/>
      </w:rPr>
    </w:lvl>
    <w:lvl w:ilvl="3">
      <w:start w:val="1"/>
      <w:numFmt w:val="decimal"/>
      <w:lvlText w:val="%1.%2.%3.%4."/>
      <w:lvlJc w:val="left"/>
      <w:pPr>
        <w:tabs>
          <w:tab w:val="num" w:pos="2160"/>
        </w:tabs>
        <w:ind w:left="567" w:hanging="567"/>
      </w:pPr>
      <w:rPr>
        <w:rFonts w:hint="default"/>
      </w:rPr>
    </w:lvl>
    <w:lvl w:ilvl="4">
      <w:start w:val="1"/>
      <w:numFmt w:val="decimal"/>
      <w:lvlText w:val="%1.%2.%3.%4.%5."/>
      <w:lvlJc w:val="left"/>
      <w:pPr>
        <w:tabs>
          <w:tab w:val="num" w:pos="2520"/>
        </w:tabs>
        <w:ind w:left="567" w:hanging="567"/>
      </w:pPr>
      <w:rPr>
        <w:rFonts w:hint="default"/>
      </w:rPr>
    </w:lvl>
    <w:lvl w:ilvl="5">
      <w:start w:val="1"/>
      <w:numFmt w:val="decimal"/>
      <w:lvlText w:val="%1.%2.%3.%4.%5.%6."/>
      <w:lvlJc w:val="left"/>
      <w:pPr>
        <w:tabs>
          <w:tab w:val="num" w:pos="3240"/>
        </w:tabs>
        <w:ind w:left="567" w:hanging="567"/>
      </w:pPr>
      <w:rPr>
        <w:rFonts w:hint="default"/>
      </w:rPr>
    </w:lvl>
    <w:lvl w:ilvl="6">
      <w:start w:val="1"/>
      <w:numFmt w:val="decimal"/>
      <w:lvlText w:val="%1.%2.%3.%4.%5.%6.%7."/>
      <w:lvlJc w:val="left"/>
      <w:pPr>
        <w:tabs>
          <w:tab w:val="num" w:pos="3600"/>
        </w:tabs>
        <w:ind w:left="567" w:hanging="567"/>
      </w:pPr>
      <w:rPr>
        <w:rFonts w:hint="default"/>
      </w:rPr>
    </w:lvl>
    <w:lvl w:ilvl="7">
      <w:start w:val="1"/>
      <w:numFmt w:val="decimal"/>
      <w:lvlText w:val="%1.%2.%3.%4.%5.%6.%7.%8."/>
      <w:lvlJc w:val="left"/>
      <w:pPr>
        <w:tabs>
          <w:tab w:val="num" w:pos="4320"/>
        </w:tabs>
        <w:ind w:left="567" w:hanging="567"/>
      </w:pPr>
      <w:rPr>
        <w:rFonts w:hint="default"/>
      </w:rPr>
    </w:lvl>
    <w:lvl w:ilvl="8">
      <w:start w:val="1"/>
      <w:numFmt w:val="decimal"/>
      <w:lvlText w:val="%1.%2.%3.%4.%5.%6.%7.%8.%9."/>
      <w:lvlJc w:val="left"/>
      <w:pPr>
        <w:tabs>
          <w:tab w:val="num" w:pos="5040"/>
        </w:tabs>
        <w:ind w:left="567" w:hanging="567"/>
      </w:pPr>
      <w:rPr>
        <w:rFonts w:hint="default"/>
      </w:rPr>
    </w:lvl>
  </w:abstractNum>
  <w:abstractNum w:abstractNumId="12" w15:restartNumberingAfterBreak="0">
    <w:nsid w:val="1A072CB8"/>
    <w:multiLevelType w:val="multilevel"/>
    <w:tmpl w:val="FC3AFCAA"/>
    <w:lvl w:ilvl="0">
      <w:start w:val="1"/>
      <w:numFmt w:val="decimal"/>
      <w:pStyle w:val="Lovtekstopstilling"/>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3" w15:restartNumberingAfterBreak="0">
    <w:nsid w:val="1F2B760F"/>
    <w:multiLevelType w:val="multilevel"/>
    <w:tmpl w:val="51B26C44"/>
    <w:styleLink w:val="XListstyle-ChartListNumber"/>
    <w:lvl w:ilvl="0">
      <w:start w:val="1"/>
      <w:numFmt w:val="decimal"/>
      <w:pStyle w:val="Skemaopstillingt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851" w:hanging="851"/>
      </w:pPr>
      <w:rPr>
        <w:rFonts w:hint="default"/>
        <w:b/>
      </w:rPr>
    </w:lvl>
    <w:lvl w:ilvl="3">
      <w:start w:val="1"/>
      <w:numFmt w:val="decimal"/>
      <w:lvlText w:val="%1.%2.%3.%4"/>
      <w:lvlJc w:val="left"/>
      <w:pPr>
        <w:ind w:left="1021" w:hanging="1021"/>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8607BC7"/>
    <w:multiLevelType w:val="multilevel"/>
    <w:tmpl w:val="5E9E34D0"/>
    <w:lvl w:ilvl="0">
      <w:start w:val="1"/>
      <w:numFmt w:val="none"/>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5" w15:restartNumberingAfterBreak="0">
    <w:nsid w:val="3ED6521B"/>
    <w:multiLevelType w:val="multilevel"/>
    <w:tmpl w:val="04060023"/>
    <w:styleLink w:val="ArticleSection"/>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1230BC"/>
    <w:multiLevelType w:val="multilevel"/>
    <w:tmpl w:val="CE309442"/>
    <w:lvl w:ilvl="0">
      <w:start w:val="1"/>
      <w:numFmt w:val="lowerLetter"/>
      <w:pStyle w:val="Opstilling-abc"/>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7" w15:restartNumberingAfterBreak="0">
    <w:nsid w:val="47D0384D"/>
    <w:multiLevelType w:val="multilevel"/>
    <w:tmpl w:val="CE2ADCFA"/>
    <w:lvl w:ilvl="0">
      <w:start w:val="1"/>
      <w:numFmt w:val="decimal"/>
      <w:pStyle w:val="ListNumber"/>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8" w15:restartNumberingAfterBreak="0">
    <w:nsid w:val="4A0614EC"/>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8F6D30"/>
    <w:multiLevelType w:val="multilevel"/>
    <w:tmpl w:val="4F5C0896"/>
    <w:lvl w:ilvl="0">
      <w:start w:val="1"/>
      <w:numFmt w:val="upperRoman"/>
      <w:pStyle w:val="Skemaoverskriftromertal"/>
      <w:lvlText w:val="%1."/>
      <w:lvlJc w:val="left"/>
      <w:pPr>
        <w:ind w:left="567" w:hanging="567"/>
      </w:pPr>
      <w:rPr>
        <w:rFonts w:ascii="Arial" w:hAnsi="Arial" w:hint="default"/>
        <w:b/>
        <w:i w:val="0"/>
        <w:sz w:val="24"/>
        <w:szCs w:val="24"/>
      </w:rPr>
    </w:lvl>
    <w:lvl w:ilvl="1">
      <w:start w:val="1"/>
      <w:numFmt w:val="decimal"/>
      <w:suff w:val="space"/>
      <w:lvlText w:val="%1.%2."/>
      <w:lvlJc w:val="left"/>
      <w:pPr>
        <w:ind w:left="567" w:hanging="567"/>
      </w:pPr>
      <w:rPr>
        <w:rFonts w:hint="default"/>
        <w:b w:val="0"/>
      </w:rPr>
    </w:lvl>
    <w:lvl w:ilvl="2">
      <w:start w:val="1"/>
      <w:numFmt w:val="decimal"/>
      <w:suff w:val="space"/>
      <w:lvlText w:val="(%3)"/>
      <w:lvlJc w:val="left"/>
      <w:pPr>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20" w15:restartNumberingAfterBreak="0">
    <w:nsid w:val="4EF97779"/>
    <w:multiLevelType w:val="multilevel"/>
    <w:tmpl w:val="D4E84094"/>
    <w:styleLink w:val="XListstyle-ChartHeadings"/>
    <w:lvl w:ilvl="0">
      <w:start w:val="1"/>
      <w:numFmt w:val="decimal"/>
      <w:pStyle w:val="Skemaoverskrift1nummereret"/>
      <w:lvlText w:val="%1"/>
      <w:lvlJc w:val="left"/>
      <w:pPr>
        <w:ind w:left="0" w:firstLine="0"/>
      </w:pPr>
      <w:rPr>
        <w:rFonts w:hint="default"/>
        <w:b/>
      </w:rPr>
    </w:lvl>
    <w:lvl w:ilvl="1">
      <w:start w:val="1"/>
      <w:numFmt w:val="decimal"/>
      <w:pStyle w:val="Skemaoverskrift2nummereret"/>
      <w:lvlText w:val="%1.%2"/>
      <w:lvlJc w:val="left"/>
      <w:pPr>
        <w:ind w:left="0" w:firstLine="0"/>
      </w:pPr>
      <w:rPr>
        <w:rFonts w:hint="default"/>
        <w:b/>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D6B1A1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683BE0"/>
    <w:multiLevelType w:val="multilevel"/>
    <w:tmpl w:val="5438758C"/>
    <w:lvl w:ilvl="0">
      <w:start w:val="1"/>
      <w:numFmt w:val="bullet"/>
      <w:pStyle w:val="Skemaopstillingpunkt"/>
      <w:lvlText w:val="•"/>
      <w:lvlJc w:val="left"/>
      <w:pPr>
        <w:ind w:left="425" w:hanging="425"/>
      </w:pPr>
      <w:rPr>
        <w:rFonts w:ascii="Verdana" w:hAnsi="Verdana" w:hint="default"/>
      </w:rPr>
    </w:lvl>
    <w:lvl w:ilvl="1">
      <w:start w:val="1"/>
      <w:numFmt w:val="decimal"/>
      <w:lvlText w:val="%1.%2"/>
      <w:lvlJc w:val="left"/>
      <w:pPr>
        <w:ind w:left="425" w:hanging="425"/>
      </w:pPr>
      <w:rPr>
        <w:rFonts w:hint="default"/>
      </w:rPr>
    </w:lvl>
    <w:lvl w:ilvl="2">
      <w:start w:val="1"/>
      <w:numFmt w:val="lowerRoman"/>
      <w:lvlText w:val="%3)"/>
      <w:lvlJc w:val="left"/>
      <w:pPr>
        <w:tabs>
          <w:tab w:val="num" w:pos="1080"/>
        </w:tabs>
        <w:ind w:left="425" w:hanging="425"/>
      </w:pPr>
      <w:rPr>
        <w:rFonts w:hint="default"/>
      </w:rPr>
    </w:lvl>
    <w:lvl w:ilvl="3">
      <w:start w:val="1"/>
      <w:numFmt w:val="decimal"/>
      <w:lvlText w:val="(%4)"/>
      <w:lvlJc w:val="left"/>
      <w:pPr>
        <w:tabs>
          <w:tab w:val="num" w:pos="1440"/>
        </w:tabs>
        <w:ind w:left="425" w:hanging="425"/>
      </w:pPr>
      <w:rPr>
        <w:rFonts w:hint="default"/>
      </w:rPr>
    </w:lvl>
    <w:lvl w:ilvl="4">
      <w:start w:val="1"/>
      <w:numFmt w:val="lowerLetter"/>
      <w:lvlText w:val="(%5)"/>
      <w:lvlJc w:val="left"/>
      <w:pPr>
        <w:tabs>
          <w:tab w:val="num" w:pos="1800"/>
        </w:tabs>
        <w:ind w:left="425" w:hanging="425"/>
      </w:pPr>
      <w:rPr>
        <w:rFonts w:hint="default"/>
      </w:rPr>
    </w:lvl>
    <w:lvl w:ilvl="5">
      <w:start w:val="1"/>
      <w:numFmt w:val="lowerRoman"/>
      <w:lvlText w:val="(%6)"/>
      <w:lvlJc w:val="left"/>
      <w:pPr>
        <w:tabs>
          <w:tab w:val="num" w:pos="2160"/>
        </w:tabs>
        <w:ind w:left="425" w:hanging="425"/>
      </w:pPr>
      <w:rPr>
        <w:rFonts w:hint="default"/>
      </w:rPr>
    </w:lvl>
    <w:lvl w:ilvl="6">
      <w:start w:val="1"/>
      <w:numFmt w:val="decimal"/>
      <w:lvlText w:val="%7."/>
      <w:lvlJc w:val="left"/>
      <w:pPr>
        <w:tabs>
          <w:tab w:val="num" w:pos="2520"/>
        </w:tabs>
        <w:ind w:left="425" w:hanging="425"/>
      </w:pPr>
      <w:rPr>
        <w:rFonts w:hint="default"/>
      </w:rPr>
    </w:lvl>
    <w:lvl w:ilvl="7">
      <w:start w:val="1"/>
      <w:numFmt w:val="lowerLetter"/>
      <w:lvlText w:val="%8."/>
      <w:lvlJc w:val="left"/>
      <w:pPr>
        <w:tabs>
          <w:tab w:val="num" w:pos="2880"/>
        </w:tabs>
        <w:ind w:left="425" w:hanging="425"/>
      </w:pPr>
      <w:rPr>
        <w:rFonts w:hint="default"/>
      </w:rPr>
    </w:lvl>
    <w:lvl w:ilvl="8">
      <w:start w:val="1"/>
      <w:numFmt w:val="lowerRoman"/>
      <w:lvlText w:val="%9."/>
      <w:lvlJc w:val="left"/>
      <w:pPr>
        <w:tabs>
          <w:tab w:val="num" w:pos="3240"/>
        </w:tabs>
        <w:ind w:left="425" w:hanging="425"/>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21"/>
  </w:num>
  <w:num w:numId="16">
    <w:abstractNumId w:val="15"/>
  </w:num>
  <w:num w:numId="17">
    <w:abstractNumId w:val="16"/>
  </w:num>
  <w:num w:numId="18">
    <w:abstractNumId w:val="12"/>
  </w:num>
  <w:num w:numId="19">
    <w:abstractNumId w:val="19"/>
  </w:num>
  <w:num w:numId="20">
    <w:abstractNumId w:val="22"/>
  </w:num>
  <w:num w:numId="21">
    <w:abstractNumId w:val="9"/>
  </w:num>
  <w:num w:numId="22">
    <w:abstractNumId w:val="20"/>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ocumentProtection w:edit="forms" w:enforcement="0"/>
  <w:defaultTabStop w:val="1304"/>
  <w:hyphenationZone w:val="425"/>
  <w:characterSpacingControl w:val="doNotCompress"/>
  <w:hdrShapeDefaults>
    <o:shapedefaults v:ext="edit" spidmax="4097">
      <o:colormru v:ext="edit" colors="#90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CA"/>
    <w:rsid w:val="00000710"/>
    <w:rsid w:val="0000276C"/>
    <w:rsid w:val="00003640"/>
    <w:rsid w:val="00006E6C"/>
    <w:rsid w:val="00006FCC"/>
    <w:rsid w:val="0000739F"/>
    <w:rsid w:val="00011AEF"/>
    <w:rsid w:val="000135BA"/>
    <w:rsid w:val="00027791"/>
    <w:rsid w:val="00036876"/>
    <w:rsid w:val="00043765"/>
    <w:rsid w:val="00045237"/>
    <w:rsid w:val="000471FC"/>
    <w:rsid w:val="00062D22"/>
    <w:rsid w:val="00070188"/>
    <w:rsid w:val="00071EA2"/>
    <w:rsid w:val="000865C7"/>
    <w:rsid w:val="000867A4"/>
    <w:rsid w:val="000925FF"/>
    <w:rsid w:val="000A5473"/>
    <w:rsid w:val="000A7102"/>
    <w:rsid w:val="000B1C33"/>
    <w:rsid w:val="000B4105"/>
    <w:rsid w:val="000B5061"/>
    <w:rsid w:val="000C3504"/>
    <w:rsid w:val="000C4156"/>
    <w:rsid w:val="000E254D"/>
    <w:rsid w:val="000E4510"/>
    <w:rsid w:val="000E69EC"/>
    <w:rsid w:val="00100385"/>
    <w:rsid w:val="00114F66"/>
    <w:rsid w:val="00120428"/>
    <w:rsid w:val="00127A1B"/>
    <w:rsid w:val="001340A8"/>
    <w:rsid w:val="00135C85"/>
    <w:rsid w:val="001360EA"/>
    <w:rsid w:val="0014353C"/>
    <w:rsid w:val="001708B1"/>
    <w:rsid w:val="00171ED5"/>
    <w:rsid w:val="00180350"/>
    <w:rsid w:val="0018285B"/>
    <w:rsid w:val="001B044E"/>
    <w:rsid w:val="001C304A"/>
    <w:rsid w:val="001D4C1F"/>
    <w:rsid w:val="001D7ED0"/>
    <w:rsid w:val="001E1B05"/>
    <w:rsid w:val="001E4323"/>
    <w:rsid w:val="001E5C19"/>
    <w:rsid w:val="0020135C"/>
    <w:rsid w:val="00227336"/>
    <w:rsid w:val="00230C1F"/>
    <w:rsid w:val="00236990"/>
    <w:rsid w:val="00243CC0"/>
    <w:rsid w:val="002457C2"/>
    <w:rsid w:val="00253E21"/>
    <w:rsid w:val="00261ACE"/>
    <w:rsid w:val="00262310"/>
    <w:rsid w:val="00274E15"/>
    <w:rsid w:val="00295263"/>
    <w:rsid w:val="002C0EDD"/>
    <w:rsid w:val="002E12F4"/>
    <w:rsid w:val="002E66BA"/>
    <w:rsid w:val="002E6F81"/>
    <w:rsid w:val="002F4A0D"/>
    <w:rsid w:val="002F5CDB"/>
    <w:rsid w:val="002F6658"/>
    <w:rsid w:val="002F7CC8"/>
    <w:rsid w:val="00306AB3"/>
    <w:rsid w:val="003148B6"/>
    <w:rsid w:val="003232CE"/>
    <w:rsid w:val="003440D8"/>
    <w:rsid w:val="00347EF0"/>
    <w:rsid w:val="003510FD"/>
    <w:rsid w:val="003531DB"/>
    <w:rsid w:val="00354CBB"/>
    <w:rsid w:val="0035625F"/>
    <w:rsid w:val="00360242"/>
    <w:rsid w:val="003637A3"/>
    <w:rsid w:val="003642FD"/>
    <w:rsid w:val="00372BEB"/>
    <w:rsid w:val="003735E0"/>
    <w:rsid w:val="00375B8A"/>
    <w:rsid w:val="003910DA"/>
    <w:rsid w:val="003960A5"/>
    <w:rsid w:val="003B16AC"/>
    <w:rsid w:val="003C6ABE"/>
    <w:rsid w:val="003D0AB0"/>
    <w:rsid w:val="003D234C"/>
    <w:rsid w:val="003D5F90"/>
    <w:rsid w:val="004104E7"/>
    <w:rsid w:val="00427D42"/>
    <w:rsid w:val="00433F65"/>
    <w:rsid w:val="00442F81"/>
    <w:rsid w:val="00451D6E"/>
    <w:rsid w:val="004529E7"/>
    <w:rsid w:val="004642E7"/>
    <w:rsid w:val="00477552"/>
    <w:rsid w:val="0048737D"/>
    <w:rsid w:val="004942BB"/>
    <w:rsid w:val="004A60DD"/>
    <w:rsid w:val="004B3E3E"/>
    <w:rsid w:val="004D3B87"/>
    <w:rsid w:val="004D40B3"/>
    <w:rsid w:val="004E7CF2"/>
    <w:rsid w:val="00502DA5"/>
    <w:rsid w:val="00504810"/>
    <w:rsid w:val="005065D1"/>
    <w:rsid w:val="005117B3"/>
    <w:rsid w:val="00511BCD"/>
    <w:rsid w:val="00511DA1"/>
    <w:rsid w:val="00515865"/>
    <w:rsid w:val="00515B3A"/>
    <w:rsid w:val="00517AED"/>
    <w:rsid w:val="005240A2"/>
    <w:rsid w:val="0052455F"/>
    <w:rsid w:val="00525F99"/>
    <w:rsid w:val="00531C9A"/>
    <w:rsid w:val="00532172"/>
    <w:rsid w:val="00543AAB"/>
    <w:rsid w:val="00551436"/>
    <w:rsid w:val="00552F29"/>
    <w:rsid w:val="0055719C"/>
    <w:rsid w:val="00565A41"/>
    <w:rsid w:val="00575C51"/>
    <w:rsid w:val="005761D4"/>
    <w:rsid w:val="005802F5"/>
    <w:rsid w:val="005900F5"/>
    <w:rsid w:val="005959DF"/>
    <w:rsid w:val="005A7465"/>
    <w:rsid w:val="005B0EE7"/>
    <w:rsid w:val="005B2551"/>
    <w:rsid w:val="005C2125"/>
    <w:rsid w:val="005D5AE3"/>
    <w:rsid w:val="005D612B"/>
    <w:rsid w:val="005E2F43"/>
    <w:rsid w:val="005E3FBD"/>
    <w:rsid w:val="005E4C42"/>
    <w:rsid w:val="005F2827"/>
    <w:rsid w:val="005F48DD"/>
    <w:rsid w:val="006109CC"/>
    <w:rsid w:val="00615E56"/>
    <w:rsid w:val="00635F13"/>
    <w:rsid w:val="00667D0B"/>
    <w:rsid w:val="00671815"/>
    <w:rsid w:val="00680EFB"/>
    <w:rsid w:val="0068661A"/>
    <w:rsid w:val="00690986"/>
    <w:rsid w:val="0069562F"/>
    <w:rsid w:val="006A37D1"/>
    <w:rsid w:val="006B256E"/>
    <w:rsid w:val="006B374E"/>
    <w:rsid w:val="006B65EC"/>
    <w:rsid w:val="006C1804"/>
    <w:rsid w:val="006D3764"/>
    <w:rsid w:val="006E5EFA"/>
    <w:rsid w:val="006F08E9"/>
    <w:rsid w:val="00701036"/>
    <w:rsid w:val="0071270C"/>
    <w:rsid w:val="00722929"/>
    <w:rsid w:val="00730EE6"/>
    <w:rsid w:val="00735DB2"/>
    <w:rsid w:val="00747504"/>
    <w:rsid w:val="00752D8C"/>
    <w:rsid w:val="0075402C"/>
    <w:rsid w:val="00772DCA"/>
    <w:rsid w:val="00785870"/>
    <w:rsid w:val="0079092C"/>
    <w:rsid w:val="00790AC9"/>
    <w:rsid w:val="00793970"/>
    <w:rsid w:val="00796A49"/>
    <w:rsid w:val="007A071A"/>
    <w:rsid w:val="007A1960"/>
    <w:rsid w:val="007A3693"/>
    <w:rsid w:val="007C00A8"/>
    <w:rsid w:val="007C27A0"/>
    <w:rsid w:val="007C40E8"/>
    <w:rsid w:val="007C49A7"/>
    <w:rsid w:val="007D1626"/>
    <w:rsid w:val="007D323E"/>
    <w:rsid w:val="007E5167"/>
    <w:rsid w:val="00802957"/>
    <w:rsid w:val="008037CE"/>
    <w:rsid w:val="0081171F"/>
    <w:rsid w:val="008127FA"/>
    <w:rsid w:val="00814300"/>
    <w:rsid w:val="00820A4B"/>
    <w:rsid w:val="00821787"/>
    <w:rsid w:val="00821A5F"/>
    <w:rsid w:val="00825060"/>
    <w:rsid w:val="008437DF"/>
    <w:rsid w:val="008452EF"/>
    <w:rsid w:val="008457DA"/>
    <w:rsid w:val="008504B6"/>
    <w:rsid w:val="00853D40"/>
    <w:rsid w:val="008603F9"/>
    <w:rsid w:val="00861F8B"/>
    <w:rsid w:val="008641CB"/>
    <w:rsid w:val="008731BB"/>
    <w:rsid w:val="008745AF"/>
    <w:rsid w:val="00881C6B"/>
    <w:rsid w:val="0088338C"/>
    <w:rsid w:val="008B4983"/>
    <w:rsid w:val="008C16CA"/>
    <w:rsid w:val="008D0B3A"/>
    <w:rsid w:val="008E637C"/>
    <w:rsid w:val="008F0E2A"/>
    <w:rsid w:val="008F4653"/>
    <w:rsid w:val="008F474E"/>
    <w:rsid w:val="008F6107"/>
    <w:rsid w:val="009039CC"/>
    <w:rsid w:val="0090685E"/>
    <w:rsid w:val="00915FBF"/>
    <w:rsid w:val="0091700C"/>
    <w:rsid w:val="00920F26"/>
    <w:rsid w:val="00924888"/>
    <w:rsid w:val="00930250"/>
    <w:rsid w:val="00940020"/>
    <w:rsid w:val="00941CED"/>
    <w:rsid w:val="00946BB3"/>
    <w:rsid w:val="00952795"/>
    <w:rsid w:val="009549E8"/>
    <w:rsid w:val="00955FDB"/>
    <w:rsid w:val="00962E24"/>
    <w:rsid w:val="0098214D"/>
    <w:rsid w:val="0098340C"/>
    <w:rsid w:val="009835BC"/>
    <w:rsid w:val="00992143"/>
    <w:rsid w:val="00996780"/>
    <w:rsid w:val="009A4785"/>
    <w:rsid w:val="009A59CE"/>
    <w:rsid w:val="009D33EF"/>
    <w:rsid w:val="009E484E"/>
    <w:rsid w:val="009E5AF5"/>
    <w:rsid w:val="009F107C"/>
    <w:rsid w:val="00A01570"/>
    <w:rsid w:val="00A03678"/>
    <w:rsid w:val="00A05285"/>
    <w:rsid w:val="00A055FE"/>
    <w:rsid w:val="00A12435"/>
    <w:rsid w:val="00A15375"/>
    <w:rsid w:val="00A329AE"/>
    <w:rsid w:val="00A3462C"/>
    <w:rsid w:val="00A4469A"/>
    <w:rsid w:val="00A53991"/>
    <w:rsid w:val="00A56FCB"/>
    <w:rsid w:val="00A60CC1"/>
    <w:rsid w:val="00A8640A"/>
    <w:rsid w:val="00A97E57"/>
    <w:rsid w:val="00AA3290"/>
    <w:rsid w:val="00AA49DB"/>
    <w:rsid w:val="00AA6612"/>
    <w:rsid w:val="00AB28FF"/>
    <w:rsid w:val="00AB391F"/>
    <w:rsid w:val="00AC23BA"/>
    <w:rsid w:val="00AC311E"/>
    <w:rsid w:val="00AD5492"/>
    <w:rsid w:val="00AD57C2"/>
    <w:rsid w:val="00AD61E3"/>
    <w:rsid w:val="00AE5308"/>
    <w:rsid w:val="00AE564C"/>
    <w:rsid w:val="00AF01AF"/>
    <w:rsid w:val="00AF4ADC"/>
    <w:rsid w:val="00B00A19"/>
    <w:rsid w:val="00B04416"/>
    <w:rsid w:val="00B151AA"/>
    <w:rsid w:val="00B4369B"/>
    <w:rsid w:val="00B54C2D"/>
    <w:rsid w:val="00B60306"/>
    <w:rsid w:val="00B613FD"/>
    <w:rsid w:val="00B700FC"/>
    <w:rsid w:val="00B75476"/>
    <w:rsid w:val="00B870CE"/>
    <w:rsid w:val="00B95000"/>
    <w:rsid w:val="00BB6F21"/>
    <w:rsid w:val="00BD2648"/>
    <w:rsid w:val="00BD3540"/>
    <w:rsid w:val="00BF376E"/>
    <w:rsid w:val="00BF7479"/>
    <w:rsid w:val="00C06DCF"/>
    <w:rsid w:val="00C15CFB"/>
    <w:rsid w:val="00C226D8"/>
    <w:rsid w:val="00C248C3"/>
    <w:rsid w:val="00C2681B"/>
    <w:rsid w:val="00C428FA"/>
    <w:rsid w:val="00C43FFA"/>
    <w:rsid w:val="00C66AB9"/>
    <w:rsid w:val="00C67678"/>
    <w:rsid w:val="00C726B1"/>
    <w:rsid w:val="00C77EA0"/>
    <w:rsid w:val="00C85FBF"/>
    <w:rsid w:val="00C86BF6"/>
    <w:rsid w:val="00C87FF6"/>
    <w:rsid w:val="00C93FBF"/>
    <w:rsid w:val="00C96782"/>
    <w:rsid w:val="00CB2310"/>
    <w:rsid w:val="00CB38E6"/>
    <w:rsid w:val="00CD6167"/>
    <w:rsid w:val="00CE40F2"/>
    <w:rsid w:val="00CE621D"/>
    <w:rsid w:val="00CE6F71"/>
    <w:rsid w:val="00CF0558"/>
    <w:rsid w:val="00CF0A66"/>
    <w:rsid w:val="00CF1FC8"/>
    <w:rsid w:val="00CF5302"/>
    <w:rsid w:val="00D05CFC"/>
    <w:rsid w:val="00D15CFD"/>
    <w:rsid w:val="00D35C9B"/>
    <w:rsid w:val="00D440CD"/>
    <w:rsid w:val="00D44C2C"/>
    <w:rsid w:val="00D50E91"/>
    <w:rsid w:val="00D55080"/>
    <w:rsid w:val="00D61F7C"/>
    <w:rsid w:val="00D64DA2"/>
    <w:rsid w:val="00D747BC"/>
    <w:rsid w:val="00D74A85"/>
    <w:rsid w:val="00D74D79"/>
    <w:rsid w:val="00D803D2"/>
    <w:rsid w:val="00D84757"/>
    <w:rsid w:val="00D968BE"/>
    <w:rsid w:val="00DB072D"/>
    <w:rsid w:val="00DB688F"/>
    <w:rsid w:val="00DB7081"/>
    <w:rsid w:val="00DC79F7"/>
    <w:rsid w:val="00DC7B4B"/>
    <w:rsid w:val="00DE2491"/>
    <w:rsid w:val="00DE5D5A"/>
    <w:rsid w:val="00DE772E"/>
    <w:rsid w:val="00DF3672"/>
    <w:rsid w:val="00DF530A"/>
    <w:rsid w:val="00DF7F93"/>
    <w:rsid w:val="00E04B7F"/>
    <w:rsid w:val="00E12890"/>
    <w:rsid w:val="00E179D5"/>
    <w:rsid w:val="00E211BA"/>
    <w:rsid w:val="00E37A9F"/>
    <w:rsid w:val="00E425ED"/>
    <w:rsid w:val="00E4348C"/>
    <w:rsid w:val="00E44DFF"/>
    <w:rsid w:val="00E452A6"/>
    <w:rsid w:val="00E467E1"/>
    <w:rsid w:val="00E504E3"/>
    <w:rsid w:val="00E607C9"/>
    <w:rsid w:val="00E72508"/>
    <w:rsid w:val="00E96754"/>
    <w:rsid w:val="00EB0F43"/>
    <w:rsid w:val="00EB7F09"/>
    <w:rsid w:val="00EE1928"/>
    <w:rsid w:val="00EE430B"/>
    <w:rsid w:val="00EF1723"/>
    <w:rsid w:val="00F01045"/>
    <w:rsid w:val="00F03161"/>
    <w:rsid w:val="00F15DF7"/>
    <w:rsid w:val="00F210D9"/>
    <w:rsid w:val="00F264AF"/>
    <w:rsid w:val="00F272DC"/>
    <w:rsid w:val="00F41D4A"/>
    <w:rsid w:val="00F41F16"/>
    <w:rsid w:val="00F520A8"/>
    <w:rsid w:val="00F54DC2"/>
    <w:rsid w:val="00F82A95"/>
    <w:rsid w:val="00F91E64"/>
    <w:rsid w:val="00FA1D15"/>
    <w:rsid w:val="00FA64CF"/>
    <w:rsid w:val="00FC42EA"/>
    <w:rsid w:val="00FC6EA7"/>
    <w:rsid w:val="00FD403D"/>
    <w:rsid w:val="00FD5363"/>
    <w:rsid w:val="00FD5F6D"/>
    <w:rsid w:val="00FF60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00,#ffc"/>
    </o:shapedefaults>
    <o:shapelayout v:ext="edit">
      <o:idmap v:ext="edit" data="1"/>
    </o:shapelayout>
  </w:shapeDefaults>
  <w:decimalSymbol w:val=","/>
  <w:listSeparator w:val=";"/>
  <w14:docId w14:val="37732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uiPriority="1" w:qFormat="1"/>
    <w:lsdException w:name="heading 7" w:uiPriority="1" w:qFormat="1"/>
    <w:lsdException w:name="heading 8" w:uiPriority="1" w:qFormat="1"/>
    <w:lsdException w:name="heading 9" w:uiPriority="1" w:qFormat="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caption" w:uiPriority="3" w:qFormat="1"/>
    <w:lsdException w:name="endnote text" w:uiPriority="8" w:qFormat="1"/>
    <w:lsdException w:name="List Bullet" w:uiPriority="2" w:qFormat="1"/>
    <w:lsdException w:name="List Number" w:uiPriority="2" w:qFormat="1"/>
    <w:lsdException w:name="Title" w:qFormat="1"/>
    <w:lsdException w:name="Default Paragraph Font" w:uiPriority="0"/>
    <w:lsdException w:name="Subtitle" w:qFormat="1"/>
    <w:lsdException w:name="Hyperlink" w:uiPriority="8" w:qFormat="1"/>
    <w:lsdException w:name="Strong" w:qFormat="1"/>
    <w:lsdException w:name="Emphasis" w:uiPriority="4" w:qFormat="1"/>
    <w:lsdException w:name="HTML Top of Form" w:uiPriority="0"/>
    <w:lsdException w:name="HTML Bottom of Form" w:uiPriority="0"/>
    <w:lsdException w:name="Normal Table" w:semiHidden="1" w:uiPriority="0" w:unhideWhenUsed="1"/>
    <w:lsdException w:name="No Lis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A1"/>
    <w:pPr>
      <w:spacing w:line="260" w:lineRule="atLeast"/>
    </w:pPr>
    <w:rPr>
      <w:rFonts w:ascii="Verdana" w:eastAsia="Calibri" w:hAnsi="Verdana"/>
      <w:szCs w:val="22"/>
      <w:lang w:val="en-GB" w:eastAsia="en-US"/>
    </w:rPr>
  </w:style>
  <w:style w:type="paragraph" w:styleId="Heading1">
    <w:name w:val="heading 1"/>
    <w:basedOn w:val="Normal"/>
    <w:next w:val="Normal"/>
    <w:link w:val="Heading1Char"/>
    <w:uiPriority w:val="1"/>
    <w:qFormat/>
    <w:rsid w:val="00433F65"/>
    <w:pPr>
      <w:keepNext/>
      <w:keepLines/>
      <w:spacing w:after="260"/>
      <w:outlineLvl w:val="0"/>
    </w:pPr>
    <w:rPr>
      <w:rFonts w:eastAsia="Times New Roman"/>
      <w:b/>
      <w:bCs/>
      <w:sz w:val="22"/>
      <w:szCs w:val="28"/>
    </w:rPr>
  </w:style>
  <w:style w:type="paragraph" w:styleId="Heading2">
    <w:name w:val="heading 2"/>
    <w:basedOn w:val="Normal"/>
    <w:next w:val="Normal"/>
    <w:link w:val="Heading2Char"/>
    <w:uiPriority w:val="1"/>
    <w:qFormat/>
    <w:rsid w:val="00433F65"/>
    <w:pPr>
      <w:keepNext/>
      <w:keepLines/>
      <w:outlineLvl w:val="1"/>
    </w:pPr>
    <w:rPr>
      <w:rFonts w:eastAsia="Times New Roman"/>
      <w:b/>
      <w:bCs/>
      <w:szCs w:val="26"/>
    </w:rPr>
  </w:style>
  <w:style w:type="paragraph" w:styleId="Heading3">
    <w:name w:val="heading 3"/>
    <w:basedOn w:val="Normal"/>
    <w:next w:val="Normal"/>
    <w:link w:val="Heading3Char"/>
    <w:uiPriority w:val="1"/>
    <w:qFormat/>
    <w:rsid w:val="00433F65"/>
    <w:pPr>
      <w:keepNext/>
      <w:keepLines/>
      <w:outlineLvl w:val="2"/>
    </w:pPr>
    <w:rPr>
      <w:rFonts w:eastAsia="Times New Roman"/>
      <w:b/>
      <w:bCs/>
    </w:rPr>
  </w:style>
  <w:style w:type="paragraph" w:styleId="Heading4">
    <w:name w:val="heading 4"/>
    <w:basedOn w:val="Normal"/>
    <w:next w:val="Normal"/>
    <w:link w:val="Heading4Char"/>
    <w:uiPriority w:val="1"/>
    <w:semiHidden/>
    <w:rsid w:val="00433F65"/>
    <w:pPr>
      <w:keepNext/>
      <w:keepLines/>
      <w:outlineLvl w:val="3"/>
    </w:pPr>
    <w:rPr>
      <w:rFonts w:eastAsia="Times New Roman"/>
      <w:b/>
      <w:bCs/>
      <w:iCs/>
    </w:rPr>
  </w:style>
  <w:style w:type="paragraph" w:styleId="Heading5">
    <w:name w:val="heading 5"/>
    <w:basedOn w:val="Normal"/>
    <w:next w:val="Normal"/>
    <w:link w:val="Heading5Char"/>
    <w:uiPriority w:val="1"/>
    <w:semiHidden/>
    <w:rsid w:val="00433F65"/>
    <w:pPr>
      <w:keepNext/>
      <w:keepLines/>
      <w:outlineLvl w:val="4"/>
    </w:pPr>
    <w:rPr>
      <w:rFonts w:eastAsia="Times New Roman"/>
    </w:rPr>
  </w:style>
  <w:style w:type="paragraph" w:styleId="Heading6">
    <w:name w:val="heading 6"/>
    <w:basedOn w:val="Normal"/>
    <w:next w:val="Normal"/>
    <w:link w:val="Heading6Char"/>
    <w:uiPriority w:val="1"/>
    <w:semiHidden/>
    <w:rsid w:val="00433F65"/>
    <w:pPr>
      <w:keepNext/>
      <w:keepLines/>
      <w:outlineLvl w:val="5"/>
    </w:pPr>
    <w:rPr>
      <w:rFonts w:eastAsia="Times New Roman"/>
      <w:i/>
      <w:iCs/>
    </w:rPr>
  </w:style>
  <w:style w:type="paragraph" w:styleId="Heading7">
    <w:name w:val="heading 7"/>
    <w:basedOn w:val="Normal"/>
    <w:next w:val="Normal"/>
    <w:link w:val="Heading7Char"/>
    <w:uiPriority w:val="1"/>
    <w:semiHidden/>
    <w:rsid w:val="00433F65"/>
    <w:pPr>
      <w:keepNext/>
      <w:keepLines/>
      <w:numPr>
        <w:ilvl w:val="6"/>
        <w:numId w:val="11"/>
      </w:numPr>
      <w:outlineLvl w:val="6"/>
    </w:pPr>
    <w:rPr>
      <w:rFonts w:eastAsia="Times New Roman"/>
      <w:i/>
      <w:iCs/>
    </w:rPr>
  </w:style>
  <w:style w:type="paragraph" w:styleId="Heading8">
    <w:name w:val="heading 8"/>
    <w:basedOn w:val="Normal"/>
    <w:next w:val="Normal"/>
    <w:link w:val="Heading8Char"/>
    <w:uiPriority w:val="1"/>
    <w:semiHidden/>
    <w:rsid w:val="00433F65"/>
    <w:pPr>
      <w:keepNext/>
      <w:keepLines/>
      <w:numPr>
        <w:ilvl w:val="7"/>
        <w:numId w:val="11"/>
      </w:numPr>
      <w:outlineLvl w:val="7"/>
    </w:pPr>
    <w:rPr>
      <w:rFonts w:eastAsia="Times New Roman"/>
      <w:szCs w:val="20"/>
    </w:rPr>
  </w:style>
  <w:style w:type="paragraph" w:styleId="Heading9">
    <w:name w:val="heading 9"/>
    <w:basedOn w:val="Normal"/>
    <w:next w:val="Normal"/>
    <w:link w:val="Heading9Char"/>
    <w:uiPriority w:val="1"/>
    <w:semiHidden/>
    <w:rsid w:val="00433F65"/>
    <w:pPr>
      <w:keepNext/>
      <w:keepLines/>
      <w:numPr>
        <w:ilvl w:val="8"/>
        <w:numId w:val="11"/>
      </w:num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3F65"/>
    <w:pPr>
      <w:tabs>
        <w:tab w:val="center" w:pos="4819"/>
        <w:tab w:val="right" w:pos="9638"/>
      </w:tabs>
      <w:spacing w:line="240" w:lineRule="auto"/>
    </w:pPr>
  </w:style>
  <w:style w:type="paragraph" w:styleId="Footer">
    <w:name w:val="footer"/>
    <w:basedOn w:val="Normal"/>
    <w:link w:val="FooterChar"/>
    <w:uiPriority w:val="99"/>
    <w:semiHidden/>
    <w:rsid w:val="00433F65"/>
    <w:pPr>
      <w:tabs>
        <w:tab w:val="center" w:pos="4819"/>
        <w:tab w:val="right" w:pos="9638"/>
      </w:tabs>
      <w:spacing w:line="240" w:lineRule="auto"/>
    </w:pPr>
  </w:style>
  <w:style w:type="character" w:styleId="Hyperlink">
    <w:name w:val="Hyperlink"/>
    <w:basedOn w:val="DefaultParagraphFont"/>
    <w:uiPriority w:val="8"/>
    <w:semiHidden/>
    <w:qFormat/>
    <w:rsid w:val="00433F65"/>
    <w:rPr>
      <w:color w:val="auto"/>
      <w:u w:val="single"/>
    </w:rPr>
  </w:style>
  <w:style w:type="table" w:styleId="TableGrid">
    <w:name w:val="Table Grid"/>
    <w:basedOn w:val="TableNormal"/>
    <w:uiPriority w:val="99"/>
    <w:rsid w:val="00433F65"/>
    <w:pPr>
      <w:spacing w:line="25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433F65"/>
  </w:style>
  <w:style w:type="paragraph" w:styleId="BodyText">
    <w:name w:val="Body Text"/>
    <w:basedOn w:val="Normal"/>
    <w:link w:val="BodyTextChar"/>
    <w:uiPriority w:val="99"/>
    <w:semiHidden/>
    <w:rsid w:val="00433F65"/>
  </w:style>
  <w:style w:type="paragraph" w:styleId="Closing">
    <w:name w:val="Closing"/>
    <w:basedOn w:val="Normal"/>
    <w:link w:val="ClosingChar"/>
    <w:uiPriority w:val="99"/>
    <w:semiHidden/>
    <w:rsid w:val="00433F65"/>
    <w:pPr>
      <w:spacing w:line="240" w:lineRule="auto"/>
      <w:ind w:left="4252"/>
    </w:pPr>
  </w:style>
  <w:style w:type="paragraph" w:styleId="EnvelopeReturn">
    <w:name w:val="envelope return"/>
    <w:basedOn w:val="Normal"/>
    <w:uiPriority w:val="99"/>
    <w:semiHidden/>
    <w:rsid w:val="00433F65"/>
    <w:pPr>
      <w:spacing w:line="240" w:lineRule="auto"/>
    </w:pPr>
    <w:rPr>
      <w:rFonts w:asciiTheme="majorHAnsi" w:eastAsiaTheme="majorEastAsia" w:hAnsiTheme="majorHAnsi" w:cstheme="majorBidi"/>
      <w:szCs w:val="20"/>
    </w:rPr>
  </w:style>
  <w:style w:type="paragraph" w:customStyle="1" w:styleId="Skematekst">
    <w:name w:val="Skema tekst"/>
    <w:basedOn w:val="Normal"/>
    <w:uiPriority w:val="5"/>
    <w:rsid w:val="00511DA1"/>
    <w:pPr>
      <w:spacing w:line="180" w:lineRule="atLeast"/>
    </w:pPr>
    <w:rPr>
      <w:sz w:val="16"/>
      <w:szCs w:val="16"/>
    </w:rPr>
  </w:style>
  <w:style w:type="paragraph" w:customStyle="1" w:styleId="Template">
    <w:name w:val="Template"/>
    <w:uiPriority w:val="99"/>
    <w:semiHidden/>
    <w:rsid w:val="00433F65"/>
    <w:pPr>
      <w:spacing w:line="250" w:lineRule="atLeast"/>
    </w:pPr>
    <w:rPr>
      <w:rFonts w:ascii="Verdana" w:eastAsia="Calibri" w:hAnsi="Verdana"/>
      <w:sz w:val="19"/>
      <w:szCs w:val="22"/>
      <w:lang w:val="en-GB" w:eastAsia="en-US"/>
    </w:rPr>
  </w:style>
  <w:style w:type="paragraph" w:styleId="ListNumber">
    <w:name w:val="List Number"/>
    <w:basedOn w:val="Normal"/>
    <w:uiPriority w:val="2"/>
    <w:qFormat/>
    <w:rsid w:val="00433F65"/>
    <w:pPr>
      <w:numPr>
        <w:numId w:val="13"/>
      </w:numPr>
      <w:spacing w:after="240"/>
    </w:pPr>
  </w:style>
  <w:style w:type="paragraph" w:styleId="ListBullet">
    <w:name w:val="List Bullet"/>
    <w:basedOn w:val="Normal"/>
    <w:uiPriority w:val="2"/>
    <w:qFormat/>
    <w:rsid w:val="00433F65"/>
    <w:pPr>
      <w:numPr>
        <w:numId w:val="12"/>
      </w:numPr>
      <w:contextualSpacing/>
    </w:pPr>
  </w:style>
  <w:style w:type="paragraph" w:customStyle="1" w:styleId="Skematekstindrykket">
    <w:name w:val="Skema tekst indrykket"/>
    <w:basedOn w:val="Skematekst"/>
    <w:uiPriority w:val="5"/>
    <w:rsid w:val="00511DA1"/>
    <w:pPr>
      <w:ind w:left="567"/>
    </w:pPr>
  </w:style>
  <w:style w:type="paragraph" w:customStyle="1" w:styleId="Skemaoverskrift">
    <w:name w:val="Skema overskrift"/>
    <w:basedOn w:val="Normal"/>
    <w:uiPriority w:val="5"/>
    <w:rsid w:val="00511DA1"/>
    <w:pPr>
      <w:spacing w:before="40" w:line="220" w:lineRule="atLeast"/>
    </w:pPr>
    <w:rPr>
      <w:b/>
      <w:bCs/>
    </w:rPr>
  </w:style>
  <w:style w:type="paragraph" w:customStyle="1" w:styleId="Skemaoverskriftnummereret">
    <w:name w:val="Skema overskrift nummereret"/>
    <w:basedOn w:val="Normal"/>
    <w:uiPriority w:val="5"/>
    <w:rsid w:val="00FA1D15"/>
    <w:pPr>
      <w:numPr>
        <w:numId w:val="10"/>
      </w:numPr>
      <w:spacing w:before="40" w:line="220" w:lineRule="atLeast"/>
    </w:pPr>
    <w:rPr>
      <w:b/>
      <w:bCs/>
    </w:rPr>
  </w:style>
  <w:style w:type="paragraph" w:styleId="BalloonText">
    <w:name w:val="Balloon Text"/>
    <w:basedOn w:val="Normal"/>
    <w:link w:val="BalloonTextChar"/>
    <w:uiPriority w:val="99"/>
    <w:semiHidden/>
    <w:rsid w:val="00433F65"/>
    <w:pPr>
      <w:spacing w:line="240" w:lineRule="auto"/>
    </w:pPr>
    <w:rPr>
      <w:rFonts w:ascii="Tahoma" w:hAnsi="Tahoma"/>
      <w:sz w:val="16"/>
      <w:szCs w:val="16"/>
    </w:rPr>
  </w:style>
  <w:style w:type="paragraph" w:customStyle="1" w:styleId="Klassifikation">
    <w:name w:val="Klassifikation"/>
    <w:basedOn w:val="Template"/>
    <w:uiPriority w:val="99"/>
    <w:semiHidden/>
    <w:rsid w:val="00433F65"/>
    <w:pPr>
      <w:spacing w:line="210" w:lineRule="atLeast"/>
      <w:jc w:val="center"/>
    </w:pPr>
    <w:rPr>
      <w:caps/>
      <w:sz w:val="20"/>
    </w:rPr>
  </w:style>
  <w:style w:type="paragraph" w:customStyle="1" w:styleId="Klassifikation-1">
    <w:name w:val="Klassifikation - 1"/>
    <w:basedOn w:val="Klassifikation"/>
    <w:uiPriority w:val="99"/>
    <w:semiHidden/>
    <w:rsid w:val="00433F65"/>
  </w:style>
  <w:style w:type="paragraph" w:customStyle="1" w:styleId="Klassifikation-2">
    <w:name w:val="Klassifikation - 2"/>
    <w:basedOn w:val="Klassifikation"/>
    <w:uiPriority w:val="99"/>
    <w:semiHidden/>
    <w:rsid w:val="00433F65"/>
    <w:pPr>
      <w:spacing w:line="170" w:lineRule="atLeast"/>
    </w:pPr>
    <w:rPr>
      <w:sz w:val="14"/>
    </w:rPr>
  </w:style>
  <w:style w:type="paragraph" w:customStyle="1" w:styleId="Skemaoverskriftromertal">
    <w:name w:val="Skema overskrift romertal"/>
    <w:basedOn w:val="Normal"/>
    <w:uiPriority w:val="5"/>
    <w:rsid w:val="00511DA1"/>
    <w:pPr>
      <w:numPr>
        <w:numId w:val="19"/>
      </w:numPr>
      <w:spacing w:before="40" w:line="220" w:lineRule="atLeast"/>
    </w:pPr>
    <w:rPr>
      <w:b/>
      <w:bCs/>
    </w:rPr>
  </w:style>
  <w:style w:type="paragraph" w:styleId="DocumentMap">
    <w:name w:val="Document Map"/>
    <w:basedOn w:val="Normal"/>
    <w:link w:val="DocumentMapChar"/>
    <w:uiPriority w:val="99"/>
    <w:semiHidden/>
    <w:rsid w:val="00433F65"/>
    <w:pPr>
      <w:spacing w:line="240" w:lineRule="auto"/>
    </w:pPr>
    <w:rPr>
      <w:rFonts w:ascii="Segoe UI" w:hAnsi="Segoe UI" w:cs="Segoe UI"/>
      <w:sz w:val="16"/>
      <w:szCs w:val="16"/>
    </w:rPr>
  </w:style>
  <w:style w:type="character" w:styleId="EndnoteReference">
    <w:name w:val="endnote reference"/>
    <w:basedOn w:val="DefaultParagraphFont"/>
    <w:uiPriority w:val="99"/>
    <w:semiHidden/>
    <w:rsid w:val="00433F65"/>
    <w:rPr>
      <w:vertAlign w:val="superscript"/>
    </w:rPr>
  </w:style>
  <w:style w:type="paragraph" w:styleId="EnvelopeAddress">
    <w:name w:val="envelope address"/>
    <w:basedOn w:val="Normal"/>
    <w:uiPriority w:val="99"/>
    <w:semiHidden/>
    <w:rsid w:val="00433F6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x1">
    <w:name w:val="index 1"/>
    <w:basedOn w:val="Normal"/>
    <w:next w:val="Normal"/>
    <w:autoRedefine/>
    <w:uiPriority w:val="99"/>
    <w:semiHidden/>
    <w:rsid w:val="00433F65"/>
    <w:pPr>
      <w:spacing w:line="240" w:lineRule="auto"/>
      <w:ind w:left="200" w:hanging="200"/>
    </w:pPr>
  </w:style>
  <w:style w:type="paragraph" w:styleId="IndexHeading">
    <w:name w:val="index heading"/>
    <w:basedOn w:val="Normal"/>
    <w:next w:val="Index1"/>
    <w:uiPriority w:val="99"/>
    <w:semiHidden/>
    <w:rsid w:val="00433F65"/>
    <w:rPr>
      <w:rFonts w:asciiTheme="majorHAnsi" w:eastAsiaTheme="majorEastAsia" w:hAnsiTheme="majorHAnsi" w:cstheme="majorBidi"/>
      <w:b/>
      <w:bCs/>
    </w:rPr>
  </w:style>
  <w:style w:type="paragraph" w:styleId="MessageHeader">
    <w:name w:val="Message Header"/>
    <w:basedOn w:val="Normal"/>
    <w:link w:val="MessageHeaderChar"/>
    <w:uiPriority w:val="99"/>
    <w:semiHidden/>
    <w:rsid w:val="00433F6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Subtitle">
    <w:name w:val="Subtitle"/>
    <w:basedOn w:val="Normal"/>
    <w:next w:val="Normal"/>
    <w:link w:val="SubtitleChar"/>
    <w:uiPriority w:val="99"/>
    <w:semiHidden/>
    <w:rsid w:val="00433F65"/>
    <w:pPr>
      <w:numPr>
        <w:ilvl w:val="1"/>
      </w:numPr>
    </w:pPr>
    <w:rPr>
      <w:rFonts w:eastAsia="Times New Roman"/>
      <w:iCs/>
      <w:szCs w:val="24"/>
    </w:rPr>
  </w:style>
  <w:style w:type="paragraph" w:styleId="Title">
    <w:name w:val="Title"/>
    <w:basedOn w:val="Normal"/>
    <w:next w:val="Normal"/>
    <w:link w:val="TitleChar"/>
    <w:uiPriority w:val="99"/>
    <w:semiHidden/>
    <w:rsid w:val="00433F65"/>
    <w:pPr>
      <w:spacing w:line="440" w:lineRule="atLeast"/>
      <w:contextualSpacing/>
    </w:pPr>
    <w:rPr>
      <w:rFonts w:eastAsia="Times New Roman"/>
      <w:kern w:val="28"/>
      <w:sz w:val="40"/>
      <w:szCs w:val="52"/>
    </w:rPr>
  </w:style>
  <w:style w:type="paragraph" w:styleId="TOAHeading">
    <w:name w:val="toa heading"/>
    <w:basedOn w:val="Normal"/>
    <w:next w:val="Normal"/>
    <w:uiPriority w:val="99"/>
    <w:semiHidden/>
    <w:rsid w:val="00433F6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10"/>
    <w:semiHidden/>
    <w:rsid w:val="00433F65"/>
    <w:pPr>
      <w:spacing w:after="100"/>
      <w:ind w:right="567"/>
    </w:pPr>
  </w:style>
  <w:style w:type="paragraph" w:styleId="TOC2">
    <w:name w:val="toc 2"/>
    <w:basedOn w:val="Normal"/>
    <w:next w:val="Normal"/>
    <w:uiPriority w:val="10"/>
    <w:semiHidden/>
    <w:rsid w:val="00433F65"/>
    <w:pPr>
      <w:ind w:left="284" w:right="567"/>
    </w:pPr>
  </w:style>
  <w:style w:type="paragraph" w:styleId="TOC3">
    <w:name w:val="toc 3"/>
    <w:basedOn w:val="Normal"/>
    <w:next w:val="Normal"/>
    <w:uiPriority w:val="10"/>
    <w:semiHidden/>
    <w:rsid w:val="00433F65"/>
    <w:pPr>
      <w:ind w:left="567" w:right="567"/>
    </w:pPr>
  </w:style>
  <w:style w:type="paragraph" w:styleId="TOC4">
    <w:name w:val="toc 4"/>
    <w:basedOn w:val="Normal"/>
    <w:next w:val="Normal"/>
    <w:uiPriority w:val="10"/>
    <w:semiHidden/>
    <w:rsid w:val="00433F65"/>
    <w:pPr>
      <w:ind w:left="851" w:right="567"/>
    </w:pPr>
  </w:style>
  <w:style w:type="paragraph" w:styleId="TOC5">
    <w:name w:val="toc 5"/>
    <w:basedOn w:val="Normal"/>
    <w:next w:val="Normal"/>
    <w:uiPriority w:val="10"/>
    <w:semiHidden/>
    <w:rsid w:val="00433F65"/>
    <w:pPr>
      <w:ind w:left="1134" w:right="567"/>
    </w:pPr>
  </w:style>
  <w:style w:type="paragraph" w:styleId="TOC6">
    <w:name w:val="toc 6"/>
    <w:basedOn w:val="Normal"/>
    <w:next w:val="Normal"/>
    <w:uiPriority w:val="10"/>
    <w:semiHidden/>
    <w:rsid w:val="00433F65"/>
    <w:pPr>
      <w:ind w:left="1134" w:right="567"/>
    </w:pPr>
  </w:style>
  <w:style w:type="paragraph" w:styleId="TOC7">
    <w:name w:val="toc 7"/>
    <w:basedOn w:val="Normal"/>
    <w:next w:val="Normal"/>
    <w:uiPriority w:val="10"/>
    <w:semiHidden/>
    <w:rsid w:val="00433F65"/>
    <w:pPr>
      <w:ind w:left="1134" w:right="567"/>
    </w:pPr>
  </w:style>
  <w:style w:type="paragraph" w:styleId="TOC8">
    <w:name w:val="toc 8"/>
    <w:basedOn w:val="Normal"/>
    <w:next w:val="Normal"/>
    <w:uiPriority w:val="10"/>
    <w:semiHidden/>
    <w:rsid w:val="00433F65"/>
    <w:pPr>
      <w:ind w:left="1134" w:right="567"/>
    </w:pPr>
  </w:style>
  <w:style w:type="paragraph" w:styleId="TOC9">
    <w:name w:val="toc 9"/>
    <w:basedOn w:val="Normal"/>
    <w:next w:val="Normal"/>
    <w:uiPriority w:val="10"/>
    <w:semiHidden/>
    <w:rsid w:val="00433F65"/>
    <w:pPr>
      <w:ind w:left="1134" w:right="567"/>
    </w:pPr>
  </w:style>
  <w:style w:type="paragraph" w:customStyle="1" w:styleId="Skemaopstillingtal">
    <w:name w:val="Skema opstilling tal"/>
    <w:basedOn w:val="Normal"/>
    <w:uiPriority w:val="5"/>
    <w:rsid w:val="0098214D"/>
    <w:pPr>
      <w:numPr>
        <w:numId w:val="23"/>
      </w:numPr>
      <w:spacing w:line="180" w:lineRule="atLeast"/>
    </w:pPr>
    <w:rPr>
      <w:sz w:val="16"/>
      <w:szCs w:val="16"/>
    </w:rPr>
  </w:style>
  <w:style w:type="paragraph" w:customStyle="1" w:styleId="LedetekstBody-1">
    <w:name w:val="Ledetekst Body - 1"/>
    <w:basedOn w:val="LedetekstBody"/>
    <w:uiPriority w:val="99"/>
    <w:semiHidden/>
    <w:rsid w:val="00433F65"/>
    <w:pPr>
      <w:spacing w:line="250" w:lineRule="atLeast"/>
    </w:pPr>
    <w:rPr>
      <w:b/>
      <w:sz w:val="19"/>
    </w:rPr>
  </w:style>
  <w:style w:type="paragraph" w:styleId="Salutation">
    <w:name w:val="Salutation"/>
    <w:basedOn w:val="Normal"/>
    <w:next w:val="Normal"/>
    <w:link w:val="SalutationChar"/>
    <w:uiPriority w:val="99"/>
    <w:semiHidden/>
    <w:rsid w:val="00433F65"/>
    <w:pPr>
      <w:keepNext/>
      <w:keepLines/>
      <w:jc w:val="center"/>
    </w:pPr>
  </w:style>
  <w:style w:type="character" w:customStyle="1" w:styleId="SalutationChar">
    <w:name w:val="Salutation Char"/>
    <w:link w:val="Salutation"/>
    <w:uiPriority w:val="99"/>
    <w:semiHidden/>
    <w:rsid w:val="00511DA1"/>
    <w:rPr>
      <w:rFonts w:ascii="Verdana" w:eastAsia="Calibri" w:hAnsi="Verdana"/>
      <w:szCs w:val="22"/>
      <w:lang w:eastAsia="en-US"/>
    </w:rPr>
  </w:style>
  <w:style w:type="paragraph" w:customStyle="1" w:styleId="Note">
    <w:name w:val="Note"/>
    <w:basedOn w:val="Normal"/>
    <w:uiPriority w:val="99"/>
    <w:semiHidden/>
    <w:rsid w:val="00433F65"/>
    <w:pPr>
      <w:spacing w:line="240" w:lineRule="auto"/>
    </w:pPr>
    <w:rPr>
      <w:rFonts w:eastAsia="Times New Roman"/>
      <w:sz w:val="16"/>
      <w:szCs w:val="20"/>
      <w:lang w:eastAsia="da-DK"/>
    </w:rPr>
  </w:style>
  <w:style w:type="character" w:customStyle="1" w:styleId="MacrobuttonDisplayText">
    <w:name w:val="MacrobuttonDisplayText"/>
    <w:uiPriority w:val="99"/>
    <w:semiHidden/>
    <w:rsid w:val="00433F65"/>
    <w:rPr>
      <w:color w:val="FF0000"/>
    </w:rPr>
  </w:style>
  <w:style w:type="character" w:customStyle="1" w:styleId="MacrobuttonBracket">
    <w:name w:val="MacrobuttonBracket"/>
    <w:uiPriority w:val="99"/>
    <w:semiHidden/>
    <w:rsid w:val="00433F65"/>
    <w:rPr>
      <w:color w:val="auto"/>
    </w:rPr>
  </w:style>
  <w:style w:type="paragraph" w:customStyle="1" w:styleId="Ledetekst-2">
    <w:name w:val="Ledetekst - 2"/>
    <w:basedOn w:val="Ledetekst"/>
    <w:uiPriority w:val="99"/>
    <w:semiHidden/>
    <w:rsid w:val="00433F65"/>
    <w:pPr>
      <w:spacing w:line="240" w:lineRule="atLeast"/>
    </w:pPr>
    <w:rPr>
      <w:sz w:val="20"/>
    </w:rPr>
  </w:style>
  <w:style w:type="paragraph" w:styleId="Caption">
    <w:name w:val="caption"/>
    <w:basedOn w:val="Normal"/>
    <w:next w:val="Normal"/>
    <w:uiPriority w:val="3"/>
    <w:rsid w:val="00433F65"/>
    <w:pPr>
      <w:spacing w:after="200"/>
    </w:pPr>
    <w:rPr>
      <w:bCs/>
      <w:i/>
      <w:szCs w:val="18"/>
    </w:rPr>
  </w:style>
  <w:style w:type="character" w:customStyle="1" w:styleId="FooterChar">
    <w:name w:val="Footer Char"/>
    <w:link w:val="Footer"/>
    <w:uiPriority w:val="99"/>
    <w:semiHidden/>
    <w:rsid w:val="00511DA1"/>
    <w:rPr>
      <w:rFonts w:ascii="Verdana" w:eastAsia="Calibri" w:hAnsi="Verdana"/>
      <w:szCs w:val="22"/>
      <w:lang w:eastAsia="en-US"/>
    </w:rPr>
  </w:style>
  <w:style w:type="character" w:customStyle="1" w:styleId="DocumentMapChar">
    <w:name w:val="Document Map Char"/>
    <w:basedOn w:val="DefaultParagraphFont"/>
    <w:link w:val="DocumentMap"/>
    <w:uiPriority w:val="99"/>
    <w:semiHidden/>
    <w:rsid w:val="00511DA1"/>
    <w:rPr>
      <w:rFonts w:ascii="Segoe UI" w:eastAsia="Calibri" w:hAnsi="Segoe UI" w:cs="Segoe UI"/>
      <w:sz w:val="16"/>
      <w:szCs w:val="16"/>
      <w:lang w:eastAsia="en-US"/>
    </w:rPr>
  </w:style>
  <w:style w:type="character" w:customStyle="1" w:styleId="Heading2Char">
    <w:name w:val="Heading 2 Char"/>
    <w:link w:val="Heading2"/>
    <w:uiPriority w:val="1"/>
    <w:rsid w:val="00433F65"/>
    <w:rPr>
      <w:rFonts w:ascii="Verdana" w:hAnsi="Verdana"/>
      <w:b/>
      <w:bCs/>
      <w:szCs w:val="26"/>
      <w:lang w:eastAsia="en-US"/>
    </w:rPr>
  </w:style>
  <w:style w:type="paragraph" w:styleId="Bibliography">
    <w:name w:val="Bibliography"/>
    <w:basedOn w:val="Normal"/>
    <w:next w:val="Normal"/>
    <w:uiPriority w:val="99"/>
    <w:semiHidden/>
    <w:rsid w:val="00433F65"/>
  </w:style>
  <w:style w:type="character" w:customStyle="1" w:styleId="BodyTextChar">
    <w:name w:val="Body Text Char"/>
    <w:link w:val="BodyText"/>
    <w:uiPriority w:val="99"/>
    <w:semiHidden/>
    <w:rsid w:val="00511DA1"/>
    <w:rPr>
      <w:rFonts w:ascii="Verdana" w:eastAsia="Calibri" w:hAnsi="Verdana"/>
      <w:szCs w:val="22"/>
      <w:lang w:eastAsia="en-US"/>
    </w:rPr>
  </w:style>
  <w:style w:type="paragraph" w:styleId="BlockText">
    <w:name w:val="Block Text"/>
    <w:basedOn w:val="Normal"/>
    <w:uiPriority w:val="99"/>
    <w:semiHidden/>
    <w:rsid w:val="00433F65"/>
    <w:pPr>
      <w:pBdr>
        <w:top w:val="single" w:sz="2" w:space="10" w:color="597E50" w:themeColor="accent1"/>
        <w:left w:val="single" w:sz="2" w:space="10" w:color="597E50" w:themeColor="accent1"/>
        <w:bottom w:val="single" w:sz="2" w:space="10" w:color="597E50" w:themeColor="accent1"/>
        <w:right w:val="single" w:sz="2" w:space="10" w:color="597E50" w:themeColor="accent1"/>
      </w:pBdr>
      <w:ind w:left="1152" w:right="1152"/>
    </w:pPr>
    <w:rPr>
      <w:rFonts w:asciiTheme="minorHAnsi" w:eastAsiaTheme="minorEastAsia" w:hAnsiTheme="minorHAnsi" w:cstheme="minorBidi"/>
      <w:i/>
      <w:iCs/>
      <w:color w:val="597E50" w:themeColor="accent1"/>
    </w:rPr>
  </w:style>
  <w:style w:type="paragraph" w:styleId="BodyText2">
    <w:name w:val="Body Text 2"/>
    <w:basedOn w:val="Normal"/>
    <w:link w:val="BodyText2Char"/>
    <w:uiPriority w:val="99"/>
    <w:semiHidden/>
    <w:rsid w:val="00433F65"/>
  </w:style>
  <w:style w:type="character" w:customStyle="1" w:styleId="BodyText2Char">
    <w:name w:val="Body Text 2 Char"/>
    <w:link w:val="BodyText2"/>
    <w:uiPriority w:val="99"/>
    <w:semiHidden/>
    <w:rsid w:val="00511DA1"/>
    <w:rPr>
      <w:rFonts w:ascii="Verdana" w:eastAsia="Calibri" w:hAnsi="Verdana"/>
      <w:szCs w:val="22"/>
      <w:lang w:eastAsia="en-US"/>
    </w:rPr>
  </w:style>
  <w:style w:type="paragraph" w:styleId="BodyText3">
    <w:name w:val="Body Text 3"/>
    <w:basedOn w:val="Normal"/>
    <w:link w:val="BodyText3Char"/>
    <w:uiPriority w:val="99"/>
    <w:semiHidden/>
    <w:rsid w:val="00433F65"/>
    <w:rPr>
      <w:szCs w:val="16"/>
    </w:rPr>
  </w:style>
  <w:style w:type="character" w:customStyle="1" w:styleId="BodyText3Char">
    <w:name w:val="Body Text 3 Char"/>
    <w:link w:val="BodyText3"/>
    <w:uiPriority w:val="99"/>
    <w:semiHidden/>
    <w:rsid w:val="00511DA1"/>
    <w:rPr>
      <w:rFonts w:ascii="Verdana" w:eastAsia="Calibri" w:hAnsi="Verdana"/>
      <w:szCs w:val="16"/>
      <w:lang w:eastAsia="en-US"/>
    </w:rPr>
  </w:style>
  <w:style w:type="paragraph" w:styleId="BodyTextFirstIndent">
    <w:name w:val="Body Text First Indent"/>
    <w:basedOn w:val="BodyText"/>
    <w:link w:val="BodyTextFirstIndentChar"/>
    <w:uiPriority w:val="99"/>
    <w:semiHidden/>
    <w:rsid w:val="00433F65"/>
    <w:pPr>
      <w:ind w:firstLine="360"/>
    </w:pPr>
  </w:style>
  <w:style w:type="character" w:customStyle="1" w:styleId="BodyTextFirstIndentChar">
    <w:name w:val="Body Text First Indent Char"/>
    <w:basedOn w:val="BodyTextChar"/>
    <w:link w:val="BodyTextFirstIndent"/>
    <w:uiPriority w:val="99"/>
    <w:semiHidden/>
    <w:rsid w:val="00511DA1"/>
    <w:rPr>
      <w:rFonts w:ascii="Verdana" w:eastAsia="Calibri" w:hAnsi="Verdana"/>
      <w:szCs w:val="22"/>
      <w:lang w:eastAsia="en-US"/>
    </w:rPr>
  </w:style>
  <w:style w:type="paragraph" w:styleId="BodyTextIndent">
    <w:name w:val="Body Text Indent"/>
    <w:basedOn w:val="Normal"/>
    <w:link w:val="BodyTextIndentChar"/>
    <w:uiPriority w:val="99"/>
    <w:semiHidden/>
    <w:rsid w:val="00433F65"/>
    <w:pPr>
      <w:spacing w:after="120"/>
      <w:ind w:left="283"/>
    </w:pPr>
  </w:style>
  <w:style w:type="character" w:customStyle="1" w:styleId="BodyTextIndentChar">
    <w:name w:val="Body Text Indent Char"/>
    <w:basedOn w:val="DefaultParagraphFont"/>
    <w:link w:val="BodyTextIndent"/>
    <w:uiPriority w:val="99"/>
    <w:semiHidden/>
    <w:rsid w:val="00511DA1"/>
    <w:rPr>
      <w:rFonts w:ascii="Verdana" w:eastAsia="Calibri" w:hAnsi="Verdana"/>
      <w:szCs w:val="22"/>
      <w:lang w:eastAsia="en-US"/>
    </w:rPr>
  </w:style>
  <w:style w:type="paragraph" w:styleId="BodyTextFirstIndent2">
    <w:name w:val="Body Text First Indent 2"/>
    <w:basedOn w:val="BodyTextIndent"/>
    <w:link w:val="BodyTextFirstIndent2Char"/>
    <w:uiPriority w:val="99"/>
    <w:semiHidden/>
    <w:rsid w:val="00433F65"/>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1DA1"/>
    <w:rPr>
      <w:rFonts w:ascii="Verdana" w:eastAsia="Calibri" w:hAnsi="Verdana"/>
      <w:szCs w:val="22"/>
      <w:lang w:eastAsia="en-US"/>
    </w:rPr>
  </w:style>
  <w:style w:type="paragraph" w:styleId="BodyTextIndent2">
    <w:name w:val="Body Text Indent 2"/>
    <w:basedOn w:val="Normal"/>
    <w:link w:val="BodyTextIndent2Char"/>
    <w:uiPriority w:val="99"/>
    <w:semiHidden/>
    <w:rsid w:val="00433F65"/>
    <w:pPr>
      <w:spacing w:after="120" w:line="480" w:lineRule="auto"/>
      <w:ind w:left="283"/>
    </w:pPr>
  </w:style>
  <w:style w:type="character" w:customStyle="1" w:styleId="BodyTextIndent2Char">
    <w:name w:val="Body Text Indent 2 Char"/>
    <w:basedOn w:val="DefaultParagraphFont"/>
    <w:link w:val="BodyTextIndent2"/>
    <w:uiPriority w:val="99"/>
    <w:semiHidden/>
    <w:rsid w:val="00511DA1"/>
    <w:rPr>
      <w:rFonts w:ascii="Verdana" w:eastAsia="Calibri" w:hAnsi="Verdana"/>
      <w:szCs w:val="22"/>
      <w:lang w:eastAsia="en-US"/>
    </w:rPr>
  </w:style>
  <w:style w:type="paragraph" w:styleId="BodyTextIndent3">
    <w:name w:val="Body Text Indent 3"/>
    <w:basedOn w:val="Normal"/>
    <w:link w:val="BodyTextIndent3Char"/>
    <w:uiPriority w:val="99"/>
    <w:semiHidden/>
    <w:rsid w:val="00433F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1DA1"/>
    <w:rPr>
      <w:rFonts w:ascii="Verdana" w:eastAsia="Calibri" w:hAnsi="Verdana"/>
      <w:sz w:val="16"/>
      <w:szCs w:val="16"/>
      <w:lang w:eastAsia="en-US"/>
    </w:rPr>
  </w:style>
  <w:style w:type="character" w:styleId="BookTitle">
    <w:name w:val="Book Title"/>
    <w:basedOn w:val="DefaultParagraphFont"/>
    <w:uiPriority w:val="99"/>
    <w:semiHidden/>
    <w:qFormat/>
    <w:rsid w:val="00433F65"/>
    <w:rPr>
      <w:b/>
      <w:bCs/>
      <w:i/>
      <w:iCs/>
      <w:spacing w:val="5"/>
    </w:rPr>
  </w:style>
  <w:style w:type="table" w:styleId="ColorfulGrid">
    <w:name w:val="Colorful Grid"/>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CE7D9" w:themeFill="accent1" w:themeFillTint="33"/>
    </w:tcPr>
    <w:tblStylePr w:type="firstRow">
      <w:rPr>
        <w:b/>
        <w:bCs/>
      </w:rPr>
      <w:tblPr/>
      <w:tcPr>
        <w:shd w:val="clear" w:color="auto" w:fill="B9CFB4" w:themeFill="accent1" w:themeFillTint="66"/>
      </w:tcPr>
    </w:tblStylePr>
    <w:tblStylePr w:type="lastRow">
      <w:rPr>
        <w:b/>
        <w:bCs/>
        <w:color w:val="000000" w:themeColor="text1"/>
      </w:rPr>
      <w:tblPr/>
      <w:tcPr>
        <w:shd w:val="clear" w:color="auto" w:fill="B9CFB4" w:themeFill="accent1" w:themeFillTint="66"/>
      </w:tcPr>
    </w:tblStylePr>
    <w:tblStylePr w:type="firstCol">
      <w:rPr>
        <w:color w:val="FFFFFF" w:themeColor="background1"/>
      </w:rPr>
      <w:tblPr/>
      <w:tcPr>
        <w:shd w:val="clear" w:color="auto" w:fill="425E3C" w:themeFill="accent1" w:themeFillShade="BF"/>
      </w:tcPr>
    </w:tblStylePr>
    <w:tblStylePr w:type="lastCol">
      <w:rPr>
        <w:color w:val="FFFFFF" w:themeColor="background1"/>
      </w:rPr>
      <w:tblPr/>
      <w:tcPr>
        <w:shd w:val="clear" w:color="auto" w:fill="425E3C" w:themeFill="accent1" w:themeFillShade="BF"/>
      </w:tc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ColorfulGrid-Accent2">
    <w:name w:val="Colorful Grid Accent 2"/>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AAD2FF" w:themeFill="accent2" w:themeFillTint="33"/>
    </w:tcPr>
    <w:tblStylePr w:type="firstRow">
      <w:rPr>
        <w:b/>
        <w:bCs/>
      </w:rPr>
      <w:tblPr/>
      <w:tcPr>
        <w:shd w:val="clear" w:color="auto" w:fill="55A5FF" w:themeFill="accent2" w:themeFillTint="66"/>
      </w:tcPr>
    </w:tblStylePr>
    <w:tblStylePr w:type="lastRow">
      <w:rPr>
        <w:b/>
        <w:bCs/>
        <w:color w:val="000000" w:themeColor="text1"/>
      </w:rPr>
      <w:tblPr/>
      <w:tcPr>
        <w:shd w:val="clear" w:color="auto" w:fill="55A5FF" w:themeFill="accent2" w:themeFillTint="66"/>
      </w:tcPr>
    </w:tblStylePr>
    <w:tblStylePr w:type="firstCol">
      <w:rPr>
        <w:color w:val="FFFFFF" w:themeColor="background1"/>
      </w:rPr>
      <w:tblPr/>
      <w:tcPr>
        <w:shd w:val="clear" w:color="auto" w:fill="001D3F" w:themeFill="accent2" w:themeFillShade="BF"/>
      </w:tcPr>
    </w:tblStylePr>
    <w:tblStylePr w:type="lastCol">
      <w:rPr>
        <w:color w:val="FFFFFF" w:themeColor="background1"/>
      </w:rPr>
      <w:tblPr/>
      <w:tcPr>
        <w:shd w:val="clear" w:color="auto" w:fill="001D3F" w:themeFill="accent2" w:themeFillShade="BF"/>
      </w:tc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ColorfulGrid-Accent3">
    <w:name w:val="Colorful Grid Accent 3"/>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AEBF7" w:themeFill="accent3" w:themeFillTint="33"/>
    </w:tcPr>
    <w:tblStylePr w:type="firstRow">
      <w:rPr>
        <w:b/>
        <w:bCs/>
      </w:rPr>
      <w:tblPr/>
      <w:tcPr>
        <w:shd w:val="clear" w:color="auto" w:fill="B5D8EF" w:themeFill="accent3" w:themeFillTint="66"/>
      </w:tcPr>
    </w:tblStylePr>
    <w:tblStylePr w:type="lastRow">
      <w:rPr>
        <w:b/>
        <w:bCs/>
        <w:color w:val="000000" w:themeColor="text1"/>
      </w:rPr>
      <w:tblPr/>
      <w:tcPr>
        <w:shd w:val="clear" w:color="auto" w:fill="B5D8EF" w:themeFill="accent3" w:themeFillTint="66"/>
      </w:tcPr>
    </w:tblStylePr>
    <w:tblStylePr w:type="firstCol">
      <w:rPr>
        <w:color w:val="FFFFFF" w:themeColor="background1"/>
      </w:rPr>
      <w:tblPr/>
      <w:tcPr>
        <w:shd w:val="clear" w:color="auto" w:fill="267AB1" w:themeFill="accent3" w:themeFillShade="BF"/>
      </w:tcPr>
    </w:tblStylePr>
    <w:tblStylePr w:type="lastCol">
      <w:rPr>
        <w:color w:val="FFFFFF" w:themeColor="background1"/>
      </w:rPr>
      <w:tblPr/>
      <w:tcPr>
        <w:shd w:val="clear" w:color="auto" w:fill="267AB1" w:themeFill="accent3" w:themeFillShade="BF"/>
      </w:tc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ColorfulGrid-Accent4">
    <w:name w:val="Colorful Grid Accent 4"/>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DE5D2" w:themeFill="accent4" w:themeFillTint="33"/>
    </w:tcPr>
    <w:tblStylePr w:type="firstRow">
      <w:rPr>
        <w:b/>
        <w:bCs/>
      </w:rPr>
      <w:tblPr/>
      <w:tcPr>
        <w:shd w:val="clear" w:color="auto" w:fill="FBCCA5" w:themeFill="accent4" w:themeFillTint="66"/>
      </w:tcPr>
    </w:tblStylePr>
    <w:tblStylePr w:type="lastRow">
      <w:rPr>
        <w:b/>
        <w:bCs/>
        <w:color w:val="000000" w:themeColor="text1"/>
      </w:rPr>
      <w:tblPr/>
      <w:tcPr>
        <w:shd w:val="clear" w:color="auto" w:fill="FBCCA5" w:themeFill="accent4" w:themeFillTint="66"/>
      </w:tcPr>
    </w:tblStylePr>
    <w:tblStylePr w:type="firstCol">
      <w:rPr>
        <w:color w:val="FFFFFF" w:themeColor="background1"/>
      </w:rPr>
      <w:tblPr/>
      <w:tcPr>
        <w:shd w:val="clear" w:color="auto" w:fill="C45F08" w:themeFill="accent4" w:themeFillShade="BF"/>
      </w:tcPr>
    </w:tblStylePr>
    <w:tblStylePr w:type="lastCol">
      <w:rPr>
        <w:color w:val="FFFFFF" w:themeColor="background1"/>
      </w:rPr>
      <w:tblPr/>
      <w:tcPr>
        <w:shd w:val="clear" w:color="auto" w:fill="C45F08" w:themeFill="accent4" w:themeFillShade="BF"/>
      </w:tc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ColorfulGrid-Accent5">
    <w:name w:val="Colorful Grid Accent 5"/>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4C5D3" w:themeFill="accent5" w:themeFillTint="33"/>
    </w:tcPr>
    <w:tblStylePr w:type="firstRow">
      <w:rPr>
        <w:b/>
        <w:bCs/>
      </w:rPr>
      <w:tblPr/>
      <w:tcPr>
        <w:shd w:val="clear" w:color="auto" w:fill="E98CA7" w:themeFill="accent5" w:themeFillTint="66"/>
      </w:tcPr>
    </w:tblStylePr>
    <w:tblStylePr w:type="lastRow">
      <w:rPr>
        <w:b/>
        <w:bCs/>
        <w:color w:val="000000" w:themeColor="text1"/>
      </w:rPr>
      <w:tblPr/>
      <w:tcPr>
        <w:shd w:val="clear" w:color="auto" w:fill="E98CA7" w:themeFill="accent5" w:themeFillTint="66"/>
      </w:tcPr>
    </w:tblStylePr>
    <w:tblStylePr w:type="firstCol">
      <w:rPr>
        <w:color w:val="FFFFFF" w:themeColor="background1"/>
      </w:rPr>
      <w:tblPr/>
      <w:tcPr>
        <w:shd w:val="clear" w:color="auto" w:fill="69142D" w:themeFill="accent5" w:themeFillShade="BF"/>
      </w:tcPr>
    </w:tblStylePr>
    <w:tblStylePr w:type="lastCol">
      <w:rPr>
        <w:color w:val="FFFFFF" w:themeColor="background1"/>
      </w:rPr>
      <w:tblPr/>
      <w:tcPr>
        <w:shd w:val="clear" w:color="auto" w:fill="69142D" w:themeFill="accent5" w:themeFillShade="BF"/>
      </w:tc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ColorfulGrid-Accent6">
    <w:name w:val="Colorful Grid Accent 6"/>
    <w:basedOn w:val="TableNormal"/>
    <w:uiPriority w:val="99"/>
    <w:unhideWhenUsed/>
    <w:rsid w:val="00433F65"/>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EDF3EC" w:themeFill="accen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D0" w:themeFill="accent1" w:themeFillTint="3F"/>
      </w:tcPr>
    </w:tblStylePr>
    <w:tblStylePr w:type="band1Horz">
      <w:tblPr/>
      <w:tcPr>
        <w:shd w:val="clear" w:color="auto" w:fill="DCE7D9" w:themeFill="accent1" w:themeFillTint="33"/>
      </w:tcPr>
    </w:tblStylePr>
  </w:style>
  <w:style w:type="table" w:styleId="ColorfulList-Accent2">
    <w:name w:val="Colorful List Accent 2"/>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D5E8FF" w:themeFill="accent2"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7FF" w:themeFill="accent2" w:themeFillTint="3F"/>
      </w:tcPr>
    </w:tblStylePr>
    <w:tblStylePr w:type="band1Horz">
      <w:tblPr/>
      <w:tcPr>
        <w:shd w:val="clear" w:color="auto" w:fill="AAD2FF" w:themeFill="accent2" w:themeFillTint="33"/>
      </w:tcPr>
    </w:tblStylePr>
  </w:style>
  <w:style w:type="table" w:styleId="ColorfulList-Accent3">
    <w:name w:val="Colorful List Accent 3"/>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ECF5FB" w:themeFill="accent3" w:themeFillTint="19"/>
    </w:tcPr>
    <w:tblStylePr w:type="firstRow">
      <w:rPr>
        <w:b/>
        <w:bCs/>
        <w:color w:val="FFFFFF" w:themeColor="background1"/>
      </w:rPr>
      <w:tblPr/>
      <w:tcPr>
        <w:tcBorders>
          <w:bottom w:val="single" w:sz="12" w:space="0" w:color="FFFFFF" w:themeColor="background1"/>
        </w:tcBorders>
        <w:shd w:val="clear" w:color="auto" w:fill="D26609" w:themeFill="accent4" w:themeFillShade="CC"/>
      </w:tcPr>
    </w:tblStylePr>
    <w:tblStylePr w:type="lastRow">
      <w:rPr>
        <w:b/>
        <w:bCs/>
        <w:color w:val="D266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5" w:themeFill="accent3" w:themeFillTint="3F"/>
      </w:tcPr>
    </w:tblStylePr>
    <w:tblStylePr w:type="band1Horz">
      <w:tblPr/>
      <w:tcPr>
        <w:shd w:val="clear" w:color="auto" w:fill="DAEBF7" w:themeFill="accent3" w:themeFillTint="33"/>
      </w:tcPr>
    </w:tblStylePr>
  </w:style>
  <w:style w:type="table" w:styleId="ColorfulList-Accent4">
    <w:name w:val="Colorful List Accent 4"/>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2882BD" w:themeFill="accent3" w:themeFillShade="CC"/>
      </w:tcPr>
    </w:tblStylePr>
    <w:tblStylePr w:type="lastRow">
      <w:rPr>
        <w:b/>
        <w:bCs/>
        <w:color w:val="2882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4" w:themeFillTint="3F"/>
      </w:tcPr>
    </w:tblStylePr>
    <w:tblStylePr w:type="band1Horz">
      <w:tblPr/>
      <w:tcPr>
        <w:shd w:val="clear" w:color="auto" w:fill="FDE5D2" w:themeFill="accent4" w:themeFillTint="33"/>
      </w:tcPr>
    </w:tblStylePr>
  </w:style>
  <w:style w:type="table" w:styleId="ColorfulList-Accent5">
    <w:name w:val="Colorful List Accent 5"/>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F9E2E9"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9" w:themeFill="accent5" w:themeFillTint="3F"/>
      </w:tcPr>
    </w:tblStylePr>
    <w:tblStylePr w:type="band1Horz">
      <w:tblPr/>
      <w:tcPr>
        <w:shd w:val="clear" w:color="auto" w:fill="F4C5D3" w:themeFill="accent5" w:themeFillTint="33"/>
      </w:tcPr>
    </w:tblStylePr>
  </w:style>
  <w:style w:type="table" w:styleId="ColorfulList-Accent6">
    <w:name w:val="Colorful List Accent 6"/>
    <w:basedOn w:val="TableNormal"/>
    <w:uiPriority w:val="99"/>
    <w:unhideWhenUsed/>
    <w:rsid w:val="00433F65"/>
    <w:rPr>
      <w:rFonts w:ascii="Verdana" w:eastAsia="Calibri" w:hAnsi="Verdana"/>
      <w:color w:val="000000" w:themeColor="text1"/>
      <w:sz w:val="19"/>
      <w:szCs w:val="19"/>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701530" w:themeFill="accent5" w:themeFillShade="CC"/>
      </w:tcPr>
    </w:tblStylePr>
    <w:tblStylePr w:type="lastRow">
      <w:rPr>
        <w:b/>
        <w:bCs/>
        <w:color w:val="7015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597E50" w:themeColor="accent1"/>
        <w:bottom w:val="single" w:sz="4" w:space="0" w:color="597E50" w:themeColor="accent1"/>
        <w:right w:val="single" w:sz="4" w:space="0" w:color="597E50" w:themeColor="accent1"/>
        <w:insideH w:val="single" w:sz="4" w:space="0" w:color="FFFFFF" w:themeColor="background1"/>
        <w:insideV w:val="single" w:sz="4" w:space="0" w:color="FFFFFF" w:themeColor="background1"/>
      </w:tblBorders>
    </w:tblPr>
    <w:tcPr>
      <w:shd w:val="clear" w:color="auto" w:fill="EDF3EC" w:themeFill="accen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B30" w:themeFill="accent1" w:themeFillShade="99"/>
      </w:tcPr>
    </w:tblStylePr>
    <w:tblStylePr w:type="firstCol">
      <w:rPr>
        <w:color w:val="FFFFFF" w:themeColor="background1"/>
      </w:rPr>
      <w:tblPr/>
      <w:tcPr>
        <w:tcBorders>
          <w:top w:val="nil"/>
          <w:left w:val="nil"/>
          <w:bottom w:val="nil"/>
          <w:right w:val="nil"/>
          <w:insideH w:val="single" w:sz="4" w:space="0" w:color="354B30" w:themeColor="accent1" w:themeShade="99"/>
          <w:insideV w:val="nil"/>
        </w:tcBorders>
        <w:shd w:val="clear" w:color="auto" w:fill="354B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4B30" w:themeFill="accent1" w:themeFillShade="99"/>
      </w:tcPr>
    </w:tblStylePr>
    <w:tblStylePr w:type="band1Vert">
      <w:tblPr/>
      <w:tcPr>
        <w:shd w:val="clear" w:color="auto" w:fill="B9CFB4" w:themeFill="accent1" w:themeFillTint="66"/>
      </w:tcPr>
    </w:tblStylePr>
    <w:tblStylePr w:type="band1Horz">
      <w:tblPr/>
      <w:tcPr>
        <w:shd w:val="clear" w:color="auto" w:fill="A8C4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2855" w:themeColor="accent2"/>
        <w:bottom w:val="single" w:sz="4" w:space="0" w:color="002855" w:themeColor="accent2"/>
        <w:right w:val="single" w:sz="4" w:space="0" w:color="002855" w:themeColor="accent2"/>
        <w:insideH w:val="single" w:sz="4" w:space="0" w:color="FFFFFF" w:themeColor="background1"/>
        <w:insideV w:val="single" w:sz="4" w:space="0" w:color="FFFFFF" w:themeColor="background1"/>
      </w:tblBorders>
    </w:tblPr>
    <w:tcPr>
      <w:shd w:val="clear" w:color="auto" w:fill="D5E8FF" w:themeFill="accent2"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3" w:themeFill="accent2" w:themeFillShade="99"/>
      </w:tcPr>
    </w:tblStylePr>
    <w:tblStylePr w:type="firstCol">
      <w:rPr>
        <w:color w:val="FFFFFF" w:themeColor="background1"/>
      </w:rPr>
      <w:tblPr/>
      <w:tcPr>
        <w:tcBorders>
          <w:top w:val="nil"/>
          <w:left w:val="nil"/>
          <w:bottom w:val="nil"/>
          <w:right w:val="nil"/>
          <w:insideH w:val="single" w:sz="4" w:space="0" w:color="001833" w:themeColor="accent2" w:themeShade="99"/>
          <w:insideV w:val="nil"/>
        </w:tcBorders>
        <w:shd w:val="clear" w:color="auto" w:fill="0018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3" w:themeFill="accent2" w:themeFillShade="99"/>
      </w:tcPr>
    </w:tblStylePr>
    <w:tblStylePr w:type="band1Vert">
      <w:tblPr/>
      <w:tcPr>
        <w:shd w:val="clear" w:color="auto" w:fill="55A5FF" w:themeFill="accent2" w:themeFillTint="66"/>
      </w:tcPr>
    </w:tblStylePr>
    <w:tblStylePr w:type="band1Horz">
      <w:tblPr/>
      <w:tcPr>
        <w:shd w:val="clear" w:color="auto" w:fill="2B8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F5821E" w:themeColor="accent4"/>
        <w:left w:val="single" w:sz="4" w:space="0" w:color="489FD8" w:themeColor="accent3"/>
        <w:bottom w:val="single" w:sz="4" w:space="0" w:color="489FD8" w:themeColor="accent3"/>
        <w:right w:val="single" w:sz="4" w:space="0" w:color="489FD8" w:themeColor="accent3"/>
        <w:insideH w:val="single" w:sz="4" w:space="0" w:color="FFFFFF" w:themeColor="background1"/>
        <w:insideV w:val="single" w:sz="4" w:space="0" w:color="FFFFFF" w:themeColor="background1"/>
      </w:tblBorders>
    </w:tblPr>
    <w:tcPr>
      <w:shd w:val="clear" w:color="auto" w:fill="ECF5FB" w:themeFill="accent3" w:themeFillTint="19"/>
    </w:tcPr>
    <w:tblStylePr w:type="firstRow">
      <w:rPr>
        <w:b/>
        <w:bCs/>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18E" w:themeFill="accent3" w:themeFillShade="99"/>
      </w:tcPr>
    </w:tblStylePr>
    <w:tblStylePr w:type="firstCol">
      <w:rPr>
        <w:color w:val="FFFFFF" w:themeColor="background1"/>
      </w:rPr>
      <w:tblPr/>
      <w:tcPr>
        <w:tcBorders>
          <w:top w:val="nil"/>
          <w:left w:val="nil"/>
          <w:bottom w:val="nil"/>
          <w:right w:val="nil"/>
          <w:insideH w:val="single" w:sz="4" w:space="0" w:color="1E618E" w:themeColor="accent3" w:themeShade="99"/>
          <w:insideV w:val="nil"/>
        </w:tcBorders>
        <w:shd w:val="clear" w:color="auto" w:fill="1E618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18E" w:themeFill="accent3" w:themeFillShade="99"/>
      </w:tcPr>
    </w:tblStylePr>
    <w:tblStylePr w:type="band1Vert">
      <w:tblPr/>
      <w:tcPr>
        <w:shd w:val="clear" w:color="auto" w:fill="B5D8EF" w:themeFill="accent3" w:themeFillTint="66"/>
      </w:tcPr>
    </w:tblStylePr>
    <w:tblStylePr w:type="band1Horz">
      <w:tblPr/>
      <w:tcPr>
        <w:shd w:val="clear" w:color="auto" w:fill="A3CFEB" w:themeFill="accent3" w:themeFillTint="7F"/>
      </w:tcPr>
    </w:tblStylePr>
  </w:style>
  <w:style w:type="table" w:styleId="ColorfulShading-Accent4">
    <w:name w:val="Colorful Shading Accent 4"/>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489FD8" w:themeColor="accent3"/>
        <w:left w:val="single" w:sz="4" w:space="0" w:color="F5821E" w:themeColor="accent4"/>
        <w:bottom w:val="single" w:sz="4" w:space="0" w:color="F5821E" w:themeColor="accent4"/>
        <w:right w:val="single" w:sz="4" w:space="0" w:color="F5821E"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C07" w:themeFill="accent4" w:themeFillShade="99"/>
      </w:tcPr>
    </w:tblStylePr>
    <w:tblStylePr w:type="firstCol">
      <w:rPr>
        <w:color w:val="FFFFFF" w:themeColor="background1"/>
      </w:rPr>
      <w:tblPr/>
      <w:tcPr>
        <w:tcBorders>
          <w:top w:val="nil"/>
          <w:left w:val="nil"/>
          <w:bottom w:val="nil"/>
          <w:right w:val="nil"/>
          <w:insideH w:val="single" w:sz="4" w:space="0" w:color="9D4C07" w:themeColor="accent4" w:themeShade="99"/>
          <w:insideV w:val="nil"/>
        </w:tcBorders>
        <w:shd w:val="clear" w:color="auto" w:fill="9D4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D4C07" w:themeFill="accent4" w:themeFillShade="99"/>
      </w:tcPr>
    </w:tblStylePr>
    <w:tblStylePr w:type="band1Vert">
      <w:tblPr/>
      <w:tcPr>
        <w:shd w:val="clear" w:color="auto" w:fill="FBCCA5" w:themeFill="accent4" w:themeFillTint="66"/>
      </w:tcPr>
    </w:tblStylePr>
    <w:tblStylePr w:type="band1Horz">
      <w:tblPr/>
      <w:tcPr>
        <w:shd w:val="clear" w:color="auto" w:fill="FAC0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C8102E" w:themeColor="accent6"/>
        <w:left w:val="single" w:sz="4" w:space="0" w:color="8D1B3D" w:themeColor="accent5"/>
        <w:bottom w:val="single" w:sz="4" w:space="0" w:color="8D1B3D" w:themeColor="accent5"/>
        <w:right w:val="single" w:sz="4" w:space="0" w:color="8D1B3D" w:themeColor="accent5"/>
        <w:insideH w:val="single" w:sz="4" w:space="0" w:color="FFFFFF" w:themeColor="background1"/>
        <w:insideV w:val="single" w:sz="4" w:space="0" w:color="FFFFFF" w:themeColor="background1"/>
      </w:tblBorders>
    </w:tblPr>
    <w:tcPr>
      <w:shd w:val="clear" w:color="auto" w:fill="F9E2E9"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1024" w:themeFill="accent5" w:themeFillShade="99"/>
      </w:tcPr>
    </w:tblStylePr>
    <w:tblStylePr w:type="firstCol">
      <w:rPr>
        <w:color w:val="FFFFFF" w:themeColor="background1"/>
      </w:rPr>
      <w:tblPr/>
      <w:tcPr>
        <w:tcBorders>
          <w:top w:val="nil"/>
          <w:left w:val="nil"/>
          <w:bottom w:val="nil"/>
          <w:right w:val="nil"/>
          <w:insideH w:val="single" w:sz="4" w:space="0" w:color="541024" w:themeColor="accent5" w:themeShade="99"/>
          <w:insideV w:val="nil"/>
        </w:tcBorders>
        <w:shd w:val="clear" w:color="auto" w:fill="5410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1024" w:themeFill="accent5" w:themeFillShade="99"/>
      </w:tcPr>
    </w:tblStylePr>
    <w:tblStylePr w:type="band1Vert">
      <w:tblPr/>
      <w:tcPr>
        <w:shd w:val="clear" w:color="auto" w:fill="E98CA7" w:themeFill="accent5" w:themeFillTint="66"/>
      </w:tcPr>
    </w:tblStylePr>
    <w:tblStylePr w:type="band1Horz">
      <w:tblPr/>
      <w:tcPr>
        <w:shd w:val="clear" w:color="auto" w:fill="E370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24" w:space="0" w:color="8D1B3D"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433F65"/>
    <w:rPr>
      <w:sz w:val="16"/>
      <w:szCs w:val="16"/>
    </w:rPr>
  </w:style>
  <w:style w:type="paragraph" w:styleId="CommentText">
    <w:name w:val="annotation text"/>
    <w:basedOn w:val="Normal"/>
    <w:link w:val="CommentTextChar"/>
    <w:uiPriority w:val="99"/>
    <w:semiHidden/>
    <w:rsid w:val="00433F65"/>
    <w:pPr>
      <w:spacing w:line="240" w:lineRule="auto"/>
    </w:pPr>
    <w:rPr>
      <w:szCs w:val="20"/>
    </w:rPr>
  </w:style>
  <w:style w:type="character" w:customStyle="1" w:styleId="CommentTextChar">
    <w:name w:val="Comment Text Char"/>
    <w:basedOn w:val="DefaultParagraphFont"/>
    <w:link w:val="CommentText"/>
    <w:uiPriority w:val="99"/>
    <w:semiHidden/>
    <w:rsid w:val="00511DA1"/>
    <w:rPr>
      <w:rFonts w:ascii="Verdana" w:eastAsia="Calibri" w:hAnsi="Verdana"/>
      <w:lang w:eastAsia="en-US"/>
    </w:rPr>
  </w:style>
  <w:style w:type="paragraph" w:styleId="CommentSubject">
    <w:name w:val="annotation subject"/>
    <w:basedOn w:val="CommentText"/>
    <w:next w:val="CommentText"/>
    <w:link w:val="CommentSubjectChar"/>
    <w:uiPriority w:val="99"/>
    <w:semiHidden/>
    <w:rsid w:val="00433F65"/>
    <w:rPr>
      <w:b/>
      <w:bCs/>
    </w:rPr>
  </w:style>
  <w:style w:type="character" w:customStyle="1" w:styleId="CommentSubjectChar">
    <w:name w:val="Comment Subject Char"/>
    <w:basedOn w:val="CommentTextChar"/>
    <w:link w:val="CommentSubject"/>
    <w:uiPriority w:val="99"/>
    <w:semiHidden/>
    <w:rsid w:val="00511DA1"/>
    <w:rPr>
      <w:rFonts w:ascii="Verdana" w:eastAsia="Calibri" w:hAnsi="Verdana"/>
      <w:b/>
      <w:bCs/>
      <w:lang w:eastAsia="en-US"/>
    </w:rPr>
  </w:style>
  <w:style w:type="table" w:styleId="DarkList">
    <w:name w:val="Dark List"/>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597E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5E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5E3C" w:themeFill="accent1" w:themeFillShade="BF"/>
      </w:tcPr>
    </w:tblStylePr>
    <w:tblStylePr w:type="band1Vert">
      <w:tblPr/>
      <w:tcPr>
        <w:tcBorders>
          <w:top w:val="nil"/>
          <w:left w:val="nil"/>
          <w:bottom w:val="nil"/>
          <w:right w:val="nil"/>
          <w:insideH w:val="nil"/>
          <w:insideV w:val="nil"/>
        </w:tcBorders>
        <w:shd w:val="clear" w:color="auto" w:fill="425E3C" w:themeFill="accent1" w:themeFillShade="BF"/>
      </w:tcPr>
    </w:tblStylePr>
    <w:tblStylePr w:type="band1Horz">
      <w:tblPr/>
      <w:tcPr>
        <w:tcBorders>
          <w:top w:val="nil"/>
          <w:left w:val="nil"/>
          <w:bottom w:val="nil"/>
          <w:right w:val="nil"/>
          <w:insideH w:val="nil"/>
          <w:insideV w:val="nil"/>
        </w:tcBorders>
        <w:shd w:val="clear" w:color="auto" w:fill="425E3C" w:themeFill="accent1" w:themeFillShade="BF"/>
      </w:tcPr>
    </w:tblStylePr>
  </w:style>
  <w:style w:type="table" w:styleId="DarkList-Accent2">
    <w:name w:val="Dark List Accent 2"/>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0028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D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D3F" w:themeFill="accent2" w:themeFillShade="BF"/>
      </w:tcPr>
    </w:tblStylePr>
    <w:tblStylePr w:type="band1Vert">
      <w:tblPr/>
      <w:tcPr>
        <w:tcBorders>
          <w:top w:val="nil"/>
          <w:left w:val="nil"/>
          <w:bottom w:val="nil"/>
          <w:right w:val="nil"/>
          <w:insideH w:val="nil"/>
          <w:insideV w:val="nil"/>
        </w:tcBorders>
        <w:shd w:val="clear" w:color="auto" w:fill="001D3F" w:themeFill="accent2" w:themeFillShade="BF"/>
      </w:tcPr>
    </w:tblStylePr>
    <w:tblStylePr w:type="band1Horz">
      <w:tblPr/>
      <w:tcPr>
        <w:tcBorders>
          <w:top w:val="nil"/>
          <w:left w:val="nil"/>
          <w:bottom w:val="nil"/>
          <w:right w:val="nil"/>
          <w:insideH w:val="nil"/>
          <w:insideV w:val="nil"/>
        </w:tcBorders>
        <w:shd w:val="clear" w:color="auto" w:fill="001D3F" w:themeFill="accent2" w:themeFillShade="BF"/>
      </w:tcPr>
    </w:tblStylePr>
  </w:style>
  <w:style w:type="table" w:styleId="DarkList-Accent3">
    <w:name w:val="Dark List Accent 3"/>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48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7A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7AB1" w:themeFill="accent3" w:themeFillShade="BF"/>
      </w:tcPr>
    </w:tblStylePr>
    <w:tblStylePr w:type="band1Vert">
      <w:tblPr/>
      <w:tcPr>
        <w:tcBorders>
          <w:top w:val="nil"/>
          <w:left w:val="nil"/>
          <w:bottom w:val="nil"/>
          <w:right w:val="nil"/>
          <w:insideH w:val="nil"/>
          <w:insideV w:val="nil"/>
        </w:tcBorders>
        <w:shd w:val="clear" w:color="auto" w:fill="267AB1" w:themeFill="accent3" w:themeFillShade="BF"/>
      </w:tcPr>
    </w:tblStylePr>
    <w:tblStylePr w:type="band1Horz">
      <w:tblPr/>
      <w:tcPr>
        <w:tcBorders>
          <w:top w:val="nil"/>
          <w:left w:val="nil"/>
          <w:bottom w:val="nil"/>
          <w:right w:val="nil"/>
          <w:insideH w:val="nil"/>
          <w:insideV w:val="nil"/>
        </w:tcBorders>
        <w:shd w:val="clear" w:color="auto" w:fill="267AB1" w:themeFill="accent3" w:themeFillShade="BF"/>
      </w:tcPr>
    </w:tblStylePr>
  </w:style>
  <w:style w:type="table" w:styleId="DarkList-Accent4">
    <w:name w:val="Dark List Accent 4"/>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F582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F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45F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45F08" w:themeFill="accent4" w:themeFillShade="BF"/>
      </w:tcPr>
    </w:tblStylePr>
    <w:tblStylePr w:type="band1Vert">
      <w:tblPr/>
      <w:tcPr>
        <w:tcBorders>
          <w:top w:val="nil"/>
          <w:left w:val="nil"/>
          <w:bottom w:val="nil"/>
          <w:right w:val="nil"/>
          <w:insideH w:val="nil"/>
          <w:insideV w:val="nil"/>
        </w:tcBorders>
        <w:shd w:val="clear" w:color="auto" w:fill="C45F08" w:themeFill="accent4" w:themeFillShade="BF"/>
      </w:tcPr>
    </w:tblStylePr>
    <w:tblStylePr w:type="band1Horz">
      <w:tblPr/>
      <w:tcPr>
        <w:tcBorders>
          <w:top w:val="nil"/>
          <w:left w:val="nil"/>
          <w:bottom w:val="nil"/>
          <w:right w:val="nil"/>
          <w:insideH w:val="nil"/>
          <w:insideV w:val="nil"/>
        </w:tcBorders>
        <w:shd w:val="clear" w:color="auto" w:fill="C45F08" w:themeFill="accent4" w:themeFillShade="BF"/>
      </w:tcPr>
    </w:tblStylePr>
  </w:style>
  <w:style w:type="table" w:styleId="DarkList-Accent5">
    <w:name w:val="Dark List Accent 5"/>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8D1B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14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142D" w:themeFill="accent5" w:themeFillShade="BF"/>
      </w:tcPr>
    </w:tblStylePr>
    <w:tblStylePr w:type="band1Vert">
      <w:tblPr/>
      <w:tcPr>
        <w:tcBorders>
          <w:top w:val="nil"/>
          <w:left w:val="nil"/>
          <w:bottom w:val="nil"/>
          <w:right w:val="nil"/>
          <w:insideH w:val="nil"/>
          <w:insideV w:val="nil"/>
        </w:tcBorders>
        <w:shd w:val="clear" w:color="auto" w:fill="69142D" w:themeFill="accent5" w:themeFillShade="BF"/>
      </w:tcPr>
    </w:tblStylePr>
    <w:tblStylePr w:type="band1Horz">
      <w:tblPr/>
      <w:tcPr>
        <w:tcBorders>
          <w:top w:val="nil"/>
          <w:left w:val="nil"/>
          <w:bottom w:val="nil"/>
          <w:right w:val="nil"/>
          <w:insideH w:val="nil"/>
          <w:insideV w:val="nil"/>
        </w:tcBorders>
        <w:shd w:val="clear" w:color="auto" w:fill="69142D" w:themeFill="accent5" w:themeFillShade="BF"/>
      </w:tcPr>
    </w:tblStylePr>
  </w:style>
  <w:style w:type="table" w:styleId="DarkList-Accent6">
    <w:name w:val="Dark List Accent 6"/>
    <w:basedOn w:val="TableNormal"/>
    <w:uiPriority w:val="99"/>
    <w:unhideWhenUsed/>
    <w:rsid w:val="00433F65"/>
    <w:rPr>
      <w:rFonts w:ascii="Verdana" w:eastAsia="Calibri" w:hAnsi="Verdana"/>
      <w:color w:val="FFFFFF" w:themeColor="background1"/>
      <w:sz w:val="19"/>
      <w:szCs w:val="19"/>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rsid w:val="00433F65"/>
    <w:pPr>
      <w:spacing w:line="240" w:lineRule="atLeast"/>
      <w:jc w:val="right"/>
    </w:pPr>
  </w:style>
  <w:style w:type="character" w:customStyle="1" w:styleId="DateChar">
    <w:name w:val="Date Char"/>
    <w:link w:val="Date"/>
    <w:uiPriority w:val="99"/>
    <w:semiHidden/>
    <w:rsid w:val="00511DA1"/>
    <w:rPr>
      <w:rFonts w:ascii="Verdana" w:eastAsia="Calibri" w:hAnsi="Verdana"/>
      <w:szCs w:val="22"/>
      <w:lang w:eastAsia="en-US"/>
    </w:rPr>
  </w:style>
  <w:style w:type="paragraph" w:styleId="E-mailSignature">
    <w:name w:val="E-mail Signature"/>
    <w:basedOn w:val="Normal"/>
    <w:link w:val="E-mailSignatureChar"/>
    <w:uiPriority w:val="99"/>
    <w:semiHidden/>
    <w:rsid w:val="00433F65"/>
    <w:pPr>
      <w:spacing w:line="240" w:lineRule="auto"/>
    </w:pPr>
  </w:style>
  <w:style w:type="character" w:customStyle="1" w:styleId="E-mailSignatureChar">
    <w:name w:val="E-mail Signature Char"/>
    <w:basedOn w:val="DefaultParagraphFont"/>
    <w:link w:val="E-mailSignature"/>
    <w:uiPriority w:val="99"/>
    <w:semiHidden/>
    <w:rsid w:val="00511DA1"/>
    <w:rPr>
      <w:rFonts w:ascii="Verdana" w:eastAsia="Calibri" w:hAnsi="Verdana"/>
      <w:szCs w:val="22"/>
      <w:lang w:eastAsia="en-US"/>
    </w:rPr>
  </w:style>
  <w:style w:type="character" w:styleId="Emphasis">
    <w:name w:val="Emphasis"/>
    <w:uiPriority w:val="4"/>
    <w:rsid w:val="00433F65"/>
    <w:rPr>
      <w:rFonts w:ascii="Verdana" w:hAnsi="Verdana"/>
      <w:b/>
      <w:i w:val="0"/>
      <w:iCs/>
      <w:sz w:val="20"/>
    </w:rPr>
  </w:style>
  <w:style w:type="paragraph" w:styleId="EndnoteText">
    <w:name w:val="endnote text"/>
    <w:basedOn w:val="Normal"/>
    <w:link w:val="EndnoteTextChar"/>
    <w:uiPriority w:val="8"/>
    <w:semiHidden/>
    <w:qFormat/>
    <w:rsid w:val="00433F65"/>
    <w:pPr>
      <w:spacing w:line="240" w:lineRule="auto"/>
    </w:pPr>
    <w:rPr>
      <w:szCs w:val="20"/>
    </w:rPr>
  </w:style>
  <w:style w:type="character" w:customStyle="1" w:styleId="EndnoteTextChar">
    <w:name w:val="Endnote Text Char"/>
    <w:basedOn w:val="DefaultParagraphFont"/>
    <w:link w:val="EndnoteText"/>
    <w:uiPriority w:val="8"/>
    <w:semiHidden/>
    <w:rsid w:val="00511DA1"/>
    <w:rPr>
      <w:rFonts w:ascii="Verdana" w:eastAsia="Calibri" w:hAnsi="Verdana"/>
      <w:lang w:eastAsia="en-US"/>
    </w:rPr>
  </w:style>
  <w:style w:type="character" w:styleId="FollowedHyperlink">
    <w:name w:val="FollowedHyperlink"/>
    <w:basedOn w:val="DefaultParagraphFont"/>
    <w:uiPriority w:val="99"/>
    <w:semiHidden/>
    <w:rsid w:val="00433F65"/>
    <w:rPr>
      <w:color w:val="800080" w:themeColor="followedHyperlink"/>
      <w:u w:val="single"/>
    </w:rPr>
  </w:style>
  <w:style w:type="character" w:styleId="FootnoteReference">
    <w:name w:val="footnote reference"/>
    <w:basedOn w:val="DefaultParagraphFont"/>
    <w:uiPriority w:val="99"/>
    <w:semiHidden/>
    <w:rsid w:val="00433F65"/>
    <w:rPr>
      <w:vertAlign w:val="superscript"/>
    </w:rPr>
  </w:style>
  <w:style w:type="paragraph" w:styleId="FootnoteText">
    <w:name w:val="footnote text"/>
    <w:basedOn w:val="Normal"/>
    <w:link w:val="FootnoteTextChar"/>
    <w:uiPriority w:val="8"/>
    <w:semiHidden/>
    <w:qFormat/>
    <w:rsid w:val="00433F65"/>
    <w:rPr>
      <w:szCs w:val="20"/>
    </w:rPr>
  </w:style>
  <w:style w:type="character" w:customStyle="1" w:styleId="FootnoteTextChar">
    <w:name w:val="Footnote Text Char"/>
    <w:link w:val="FootnoteText"/>
    <w:uiPriority w:val="8"/>
    <w:semiHidden/>
    <w:rsid w:val="00511DA1"/>
    <w:rPr>
      <w:rFonts w:ascii="Verdana" w:eastAsia="Calibri" w:hAnsi="Verdana"/>
      <w:lang w:eastAsia="en-US"/>
    </w:rPr>
  </w:style>
  <w:style w:type="table" w:styleId="GridTable1Light">
    <w:name w:val="Grid Table 1 Light"/>
    <w:basedOn w:val="TableNormal"/>
    <w:uiPriority w:val="46"/>
    <w:rsid w:val="00006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6FCC"/>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6FCC"/>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6FCC"/>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6FCC"/>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6FCC"/>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06FCC"/>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06FC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6FCC"/>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2-Accent2">
    <w:name w:val="Grid Table 2 Accent 2"/>
    <w:basedOn w:val="TableNormal"/>
    <w:uiPriority w:val="47"/>
    <w:rsid w:val="00006FCC"/>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2-Accent3">
    <w:name w:val="Grid Table 2 Accent 3"/>
    <w:basedOn w:val="TableNormal"/>
    <w:uiPriority w:val="47"/>
    <w:rsid w:val="00006FCC"/>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2-Accent4">
    <w:name w:val="Grid Table 2 Accent 4"/>
    <w:basedOn w:val="TableNormal"/>
    <w:uiPriority w:val="47"/>
    <w:rsid w:val="00006FCC"/>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2-Accent5">
    <w:name w:val="Grid Table 2 Accent 5"/>
    <w:basedOn w:val="TableNormal"/>
    <w:uiPriority w:val="47"/>
    <w:rsid w:val="00006FCC"/>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2-Accent6">
    <w:name w:val="Grid Table 2 Accent 6"/>
    <w:basedOn w:val="TableNormal"/>
    <w:uiPriority w:val="47"/>
    <w:rsid w:val="00006FCC"/>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rsid w:val="00006F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6FCC"/>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3-Accent2">
    <w:name w:val="Grid Table 3 Accent 2"/>
    <w:basedOn w:val="TableNormal"/>
    <w:uiPriority w:val="48"/>
    <w:rsid w:val="00006FCC"/>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3-Accent3">
    <w:name w:val="Grid Table 3 Accent 3"/>
    <w:basedOn w:val="TableNormal"/>
    <w:uiPriority w:val="48"/>
    <w:rsid w:val="00006FCC"/>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3-Accent4">
    <w:name w:val="Grid Table 3 Accent 4"/>
    <w:basedOn w:val="TableNormal"/>
    <w:uiPriority w:val="48"/>
    <w:rsid w:val="00006FCC"/>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3-Accent5">
    <w:name w:val="Grid Table 3 Accent 5"/>
    <w:basedOn w:val="TableNormal"/>
    <w:uiPriority w:val="48"/>
    <w:rsid w:val="00006FCC"/>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3-Accent6">
    <w:name w:val="Grid Table 3 Accent 6"/>
    <w:basedOn w:val="TableNormal"/>
    <w:uiPriority w:val="48"/>
    <w:rsid w:val="00006FCC"/>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rsid w:val="00006F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06FCC"/>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4-Accent2">
    <w:name w:val="Grid Table 4 Accent 2"/>
    <w:basedOn w:val="TableNormal"/>
    <w:uiPriority w:val="49"/>
    <w:rsid w:val="00006FCC"/>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4-Accent3">
    <w:name w:val="Grid Table 4 Accent 3"/>
    <w:basedOn w:val="TableNormal"/>
    <w:uiPriority w:val="49"/>
    <w:rsid w:val="00006FCC"/>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4-Accent4">
    <w:name w:val="Grid Table 4 Accent 4"/>
    <w:basedOn w:val="TableNormal"/>
    <w:uiPriority w:val="49"/>
    <w:rsid w:val="00006FCC"/>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4-Accent5">
    <w:name w:val="Grid Table 4 Accent 5"/>
    <w:basedOn w:val="TableNormal"/>
    <w:uiPriority w:val="49"/>
    <w:rsid w:val="00006FCC"/>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4-Accent6">
    <w:name w:val="Grid Table 4 Accent 6"/>
    <w:basedOn w:val="TableNormal"/>
    <w:uiPriority w:val="49"/>
    <w:rsid w:val="00006FCC"/>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styleId="GridTable5Dark-Accent2">
    <w:name w:val="Grid Table 5 Dark Accent 2"/>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styleId="GridTable5Dark-Accent3">
    <w:name w:val="Grid Table 5 Dark Accent 3"/>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styleId="GridTable5Dark-Accent4">
    <w:name w:val="Grid Table 5 Dark Accent 4"/>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styleId="GridTable5Dark-Accent5">
    <w:name w:val="Grid Table 5 Dark Accent 5"/>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styleId="GridTable5Dark-Accent6">
    <w:name w:val="Grid Table 5 Dark Accent 6"/>
    <w:basedOn w:val="TableNormal"/>
    <w:uiPriority w:val="50"/>
    <w:rsid w:val="00006F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rsid w:val="00006F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6FCC"/>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6Colorful-Accent2">
    <w:name w:val="Grid Table 6 Colorful Accent 2"/>
    <w:basedOn w:val="TableNormal"/>
    <w:uiPriority w:val="51"/>
    <w:rsid w:val="00006FCC"/>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6Colorful-Accent3">
    <w:name w:val="Grid Table 6 Colorful Accent 3"/>
    <w:basedOn w:val="TableNormal"/>
    <w:uiPriority w:val="51"/>
    <w:rsid w:val="00006FCC"/>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6Colorful-Accent4">
    <w:name w:val="Grid Table 6 Colorful Accent 4"/>
    <w:basedOn w:val="TableNormal"/>
    <w:uiPriority w:val="51"/>
    <w:rsid w:val="00006FCC"/>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6Colorful-Accent5">
    <w:name w:val="Grid Table 6 Colorful Accent 5"/>
    <w:basedOn w:val="TableNormal"/>
    <w:uiPriority w:val="51"/>
    <w:rsid w:val="00006FCC"/>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6Colorful-Accent6">
    <w:name w:val="Grid Table 6 Colorful Accent 6"/>
    <w:basedOn w:val="TableNormal"/>
    <w:uiPriority w:val="51"/>
    <w:rsid w:val="00006FCC"/>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rsid w:val="00006F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6FCC"/>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7Colorful-Accent2">
    <w:name w:val="Grid Table 7 Colorful Accent 2"/>
    <w:basedOn w:val="TableNormal"/>
    <w:uiPriority w:val="52"/>
    <w:rsid w:val="00006FCC"/>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7Colorful-Accent3">
    <w:name w:val="Grid Table 7 Colorful Accent 3"/>
    <w:basedOn w:val="TableNormal"/>
    <w:uiPriority w:val="52"/>
    <w:rsid w:val="00006FCC"/>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7Colorful-Accent4">
    <w:name w:val="Grid Table 7 Colorful Accent 4"/>
    <w:basedOn w:val="TableNormal"/>
    <w:uiPriority w:val="52"/>
    <w:rsid w:val="00006FCC"/>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7Colorful-Accent5">
    <w:name w:val="Grid Table 7 Colorful Accent 5"/>
    <w:basedOn w:val="TableNormal"/>
    <w:uiPriority w:val="52"/>
    <w:rsid w:val="00006FCC"/>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7Colorful-Accent6">
    <w:name w:val="Grid Table 7 Colorful Accent 6"/>
    <w:basedOn w:val="TableNormal"/>
    <w:uiPriority w:val="52"/>
    <w:rsid w:val="00006FCC"/>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rsid w:val="00006FCC"/>
    <w:rPr>
      <w:color w:val="2B579A"/>
      <w:shd w:val="clear" w:color="auto" w:fill="E1DFDD"/>
    </w:rPr>
  </w:style>
  <w:style w:type="character" w:customStyle="1" w:styleId="Heading5Char">
    <w:name w:val="Heading 5 Char"/>
    <w:link w:val="Heading5"/>
    <w:uiPriority w:val="1"/>
    <w:semiHidden/>
    <w:rsid w:val="00511DA1"/>
    <w:rPr>
      <w:rFonts w:ascii="Verdana" w:hAnsi="Verdana"/>
      <w:szCs w:val="22"/>
      <w:lang w:eastAsia="en-US"/>
    </w:rPr>
  </w:style>
  <w:style w:type="character" w:styleId="HTMLAcronym">
    <w:name w:val="HTML Acronym"/>
    <w:basedOn w:val="DefaultParagraphFont"/>
    <w:uiPriority w:val="99"/>
    <w:semiHidden/>
    <w:rsid w:val="00433F65"/>
  </w:style>
  <w:style w:type="paragraph" w:styleId="HTMLAddress">
    <w:name w:val="HTML Address"/>
    <w:basedOn w:val="Normal"/>
    <w:link w:val="HTMLAddressChar"/>
    <w:uiPriority w:val="99"/>
    <w:semiHidden/>
    <w:rsid w:val="00433F65"/>
    <w:pPr>
      <w:spacing w:line="240" w:lineRule="auto"/>
    </w:pPr>
    <w:rPr>
      <w:i/>
      <w:iCs/>
    </w:rPr>
  </w:style>
  <w:style w:type="character" w:customStyle="1" w:styleId="HTMLAddressChar">
    <w:name w:val="HTML Address Char"/>
    <w:basedOn w:val="DefaultParagraphFont"/>
    <w:link w:val="HTMLAddress"/>
    <w:uiPriority w:val="99"/>
    <w:semiHidden/>
    <w:rsid w:val="00511DA1"/>
    <w:rPr>
      <w:rFonts w:ascii="Verdana" w:eastAsia="Calibri" w:hAnsi="Verdana"/>
      <w:i/>
      <w:iCs/>
      <w:szCs w:val="22"/>
      <w:lang w:eastAsia="en-US"/>
    </w:rPr>
  </w:style>
  <w:style w:type="character" w:styleId="HTMLCite">
    <w:name w:val="HTML Cite"/>
    <w:basedOn w:val="DefaultParagraphFont"/>
    <w:uiPriority w:val="99"/>
    <w:semiHidden/>
    <w:rsid w:val="00433F65"/>
    <w:rPr>
      <w:i/>
      <w:iCs/>
    </w:rPr>
  </w:style>
  <w:style w:type="character" w:styleId="HTMLCode">
    <w:name w:val="HTML Code"/>
    <w:basedOn w:val="DefaultParagraphFont"/>
    <w:uiPriority w:val="99"/>
    <w:semiHidden/>
    <w:rsid w:val="00433F65"/>
    <w:rPr>
      <w:rFonts w:ascii="Consolas" w:hAnsi="Consolas"/>
      <w:sz w:val="20"/>
      <w:szCs w:val="20"/>
    </w:rPr>
  </w:style>
  <w:style w:type="character" w:styleId="HTMLDefinition">
    <w:name w:val="HTML Definition"/>
    <w:basedOn w:val="DefaultParagraphFont"/>
    <w:uiPriority w:val="99"/>
    <w:semiHidden/>
    <w:rsid w:val="00433F65"/>
    <w:rPr>
      <w:i/>
      <w:iCs/>
    </w:rPr>
  </w:style>
  <w:style w:type="character" w:styleId="HTMLKeyboard">
    <w:name w:val="HTML Keyboard"/>
    <w:basedOn w:val="DefaultParagraphFont"/>
    <w:uiPriority w:val="99"/>
    <w:semiHidden/>
    <w:rsid w:val="00433F65"/>
    <w:rPr>
      <w:rFonts w:ascii="Consolas" w:hAnsi="Consolas"/>
      <w:sz w:val="20"/>
      <w:szCs w:val="20"/>
    </w:rPr>
  </w:style>
  <w:style w:type="paragraph" w:styleId="HTMLPreformatted">
    <w:name w:val="HTML Preformatted"/>
    <w:basedOn w:val="Normal"/>
    <w:link w:val="HTMLPreformattedChar"/>
    <w:uiPriority w:val="99"/>
    <w:semiHidden/>
    <w:rsid w:val="00433F6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11DA1"/>
    <w:rPr>
      <w:rFonts w:ascii="Consolas" w:eastAsia="Calibri" w:hAnsi="Consolas"/>
      <w:lang w:eastAsia="en-US"/>
    </w:rPr>
  </w:style>
  <w:style w:type="character" w:styleId="HTMLSample">
    <w:name w:val="HTML Sample"/>
    <w:basedOn w:val="DefaultParagraphFont"/>
    <w:uiPriority w:val="99"/>
    <w:semiHidden/>
    <w:rsid w:val="00433F65"/>
    <w:rPr>
      <w:rFonts w:ascii="Consolas" w:hAnsi="Consolas"/>
      <w:sz w:val="24"/>
      <w:szCs w:val="24"/>
    </w:rPr>
  </w:style>
  <w:style w:type="character" w:styleId="HTMLTypewriter">
    <w:name w:val="HTML Typewriter"/>
    <w:basedOn w:val="DefaultParagraphFont"/>
    <w:uiPriority w:val="99"/>
    <w:semiHidden/>
    <w:rsid w:val="00433F65"/>
    <w:rPr>
      <w:rFonts w:ascii="Consolas" w:hAnsi="Consolas"/>
      <w:sz w:val="20"/>
      <w:szCs w:val="20"/>
    </w:rPr>
  </w:style>
  <w:style w:type="character" w:styleId="HTMLVariable">
    <w:name w:val="HTML Variable"/>
    <w:basedOn w:val="DefaultParagraphFont"/>
    <w:uiPriority w:val="99"/>
    <w:semiHidden/>
    <w:rsid w:val="00433F65"/>
    <w:rPr>
      <w:i/>
      <w:iCs/>
    </w:rPr>
  </w:style>
  <w:style w:type="paragraph" w:styleId="Index2">
    <w:name w:val="index 2"/>
    <w:basedOn w:val="Normal"/>
    <w:next w:val="Normal"/>
    <w:autoRedefine/>
    <w:uiPriority w:val="99"/>
    <w:semiHidden/>
    <w:rsid w:val="00433F65"/>
    <w:pPr>
      <w:spacing w:line="240" w:lineRule="auto"/>
      <w:ind w:left="400" w:hanging="200"/>
    </w:pPr>
  </w:style>
  <w:style w:type="paragraph" w:styleId="Index3">
    <w:name w:val="index 3"/>
    <w:basedOn w:val="Normal"/>
    <w:next w:val="Normal"/>
    <w:autoRedefine/>
    <w:uiPriority w:val="99"/>
    <w:semiHidden/>
    <w:rsid w:val="00433F65"/>
    <w:pPr>
      <w:spacing w:line="240" w:lineRule="auto"/>
      <w:ind w:left="600" w:hanging="200"/>
    </w:pPr>
  </w:style>
  <w:style w:type="paragraph" w:styleId="Index4">
    <w:name w:val="index 4"/>
    <w:basedOn w:val="Normal"/>
    <w:next w:val="Normal"/>
    <w:autoRedefine/>
    <w:uiPriority w:val="99"/>
    <w:semiHidden/>
    <w:rsid w:val="00433F65"/>
    <w:pPr>
      <w:spacing w:line="240" w:lineRule="auto"/>
      <w:ind w:left="800" w:hanging="200"/>
    </w:pPr>
  </w:style>
  <w:style w:type="paragraph" w:styleId="Index5">
    <w:name w:val="index 5"/>
    <w:basedOn w:val="Normal"/>
    <w:next w:val="Normal"/>
    <w:autoRedefine/>
    <w:uiPriority w:val="99"/>
    <w:semiHidden/>
    <w:rsid w:val="00433F65"/>
    <w:pPr>
      <w:spacing w:line="240" w:lineRule="auto"/>
      <w:ind w:left="1000" w:hanging="200"/>
    </w:pPr>
  </w:style>
  <w:style w:type="paragraph" w:styleId="Index6">
    <w:name w:val="index 6"/>
    <w:basedOn w:val="Normal"/>
    <w:next w:val="Normal"/>
    <w:autoRedefine/>
    <w:uiPriority w:val="99"/>
    <w:semiHidden/>
    <w:rsid w:val="00433F65"/>
    <w:pPr>
      <w:spacing w:line="240" w:lineRule="auto"/>
      <w:ind w:left="1200" w:hanging="200"/>
    </w:pPr>
  </w:style>
  <w:style w:type="paragraph" w:styleId="Index7">
    <w:name w:val="index 7"/>
    <w:basedOn w:val="Normal"/>
    <w:next w:val="Normal"/>
    <w:autoRedefine/>
    <w:uiPriority w:val="99"/>
    <w:semiHidden/>
    <w:rsid w:val="00433F65"/>
    <w:pPr>
      <w:spacing w:line="240" w:lineRule="auto"/>
      <w:ind w:left="1400" w:hanging="200"/>
    </w:pPr>
  </w:style>
  <w:style w:type="paragraph" w:styleId="Index8">
    <w:name w:val="index 8"/>
    <w:basedOn w:val="Normal"/>
    <w:next w:val="Normal"/>
    <w:autoRedefine/>
    <w:uiPriority w:val="99"/>
    <w:semiHidden/>
    <w:rsid w:val="00433F65"/>
    <w:pPr>
      <w:spacing w:line="240" w:lineRule="auto"/>
      <w:ind w:left="1600" w:hanging="200"/>
    </w:pPr>
  </w:style>
  <w:style w:type="paragraph" w:styleId="Index9">
    <w:name w:val="index 9"/>
    <w:basedOn w:val="Normal"/>
    <w:next w:val="Normal"/>
    <w:autoRedefine/>
    <w:uiPriority w:val="99"/>
    <w:semiHidden/>
    <w:rsid w:val="00433F65"/>
    <w:pPr>
      <w:spacing w:line="240" w:lineRule="auto"/>
      <w:ind w:left="1800" w:hanging="200"/>
    </w:pPr>
  </w:style>
  <w:style w:type="character" w:styleId="IntenseEmphasis">
    <w:name w:val="Intense Emphasis"/>
    <w:basedOn w:val="DefaultParagraphFont"/>
    <w:uiPriority w:val="99"/>
    <w:semiHidden/>
    <w:qFormat/>
    <w:rsid w:val="00433F65"/>
    <w:rPr>
      <w:i/>
      <w:iCs/>
      <w:color w:val="597E50" w:themeColor="accent1"/>
    </w:rPr>
  </w:style>
  <w:style w:type="paragraph" w:styleId="IntenseQuote">
    <w:name w:val="Intense Quote"/>
    <w:basedOn w:val="Normal"/>
    <w:next w:val="Normal"/>
    <w:link w:val="IntenseQuoteChar"/>
    <w:uiPriority w:val="99"/>
    <w:semiHidden/>
    <w:qFormat/>
    <w:rsid w:val="00433F65"/>
    <w:rPr>
      <w:b/>
      <w:bCs/>
      <w:i/>
      <w:iCs/>
    </w:rPr>
  </w:style>
  <w:style w:type="character" w:customStyle="1" w:styleId="IntenseQuoteChar">
    <w:name w:val="Intense Quote Char"/>
    <w:link w:val="IntenseQuote"/>
    <w:uiPriority w:val="99"/>
    <w:semiHidden/>
    <w:rsid w:val="00511DA1"/>
    <w:rPr>
      <w:rFonts w:ascii="Verdana" w:eastAsia="Calibri" w:hAnsi="Verdana"/>
      <w:b/>
      <w:bCs/>
      <w:i/>
      <w:iCs/>
      <w:szCs w:val="22"/>
      <w:lang w:eastAsia="en-US"/>
    </w:rPr>
  </w:style>
  <w:style w:type="character" w:styleId="IntenseReference">
    <w:name w:val="Intense Reference"/>
    <w:basedOn w:val="DefaultParagraphFont"/>
    <w:uiPriority w:val="99"/>
    <w:semiHidden/>
    <w:qFormat/>
    <w:rsid w:val="00433F65"/>
    <w:rPr>
      <w:b/>
      <w:bCs/>
      <w:smallCaps/>
      <w:color w:val="597E50" w:themeColor="accent1"/>
      <w:spacing w:val="5"/>
    </w:rPr>
  </w:style>
  <w:style w:type="table" w:styleId="LightGrid">
    <w:name w:val="Light Grid"/>
    <w:basedOn w:val="TableNormal"/>
    <w:uiPriority w:val="99"/>
    <w:unhideWhenUsed/>
    <w:rsid w:val="00433F65"/>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unhideWhenUsed/>
    <w:rsid w:val="00433F65"/>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18" w:space="0" w:color="597E50" w:themeColor="accent1"/>
          <w:right w:val="single" w:sz="8" w:space="0" w:color="597E50" w:themeColor="accent1"/>
          <w:insideH w:val="nil"/>
          <w:insideV w:val="single" w:sz="8" w:space="0" w:color="597E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insideH w:val="nil"/>
          <w:insideV w:val="single" w:sz="8" w:space="0" w:color="597E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shd w:val="clear" w:color="auto" w:fill="D4E1D0" w:themeFill="accent1" w:themeFillTint="3F"/>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shd w:val="clear" w:color="auto" w:fill="D4E1D0" w:themeFill="accent1" w:themeFillTint="3F"/>
      </w:tcPr>
    </w:tblStylePr>
    <w:tblStylePr w:type="band2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tcPr>
    </w:tblStylePr>
  </w:style>
  <w:style w:type="table" w:styleId="LightGrid-Accent2">
    <w:name w:val="Light Grid Accent 2"/>
    <w:basedOn w:val="TableNormal"/>
    <w:uiPriority w:val="99"/>
    <w:unhideWhenUsed/>
    <w:rsid w:val="00433F65"/>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18" w:space="0" w:color="002855" w:themeColor="accent2"/>
          <w:right w:val="single" w:sz="8" w:space="0" w:color="002855" w:themeColor="accent2"/>
          <w:insideH w:val="nil"/>
          <w:insideV w:val="single" w:sz="8" w:space="0" w:color="0028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insideH w:val="nil"/>
          <w:insideV w:val="single" w:sz="8" w:space="0" w:color="0028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shd w:val="clear" w:color="auto" w:fill="96C7FF" w:themeFill="accent2" w:themeFillTint="3F"/>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shd w:val="clear" w:color="auto" w:fill="96C7FF" w:themeFill="accent2" w:themeFillTint="3F"/>
      </w:tcPr>
    </w:tblStylePr>
    <w:tblStylePr w:type="band2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tcPr>
    </w:tblStylePr>
  </w:style>
  <w:style w:type="table" w:styleId="LightGrid-Accent3">
    <w:name w:val="Light Grid Accent 3"/>
    <w:basedOn w:val="TableNormal"/>
    <w:uiPriority w:val="99"/>
    <w:unhideWhenUsed/>
    <w:rsid w:val="00433F65"/>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18" w:space="0" w:color="489FD8" w:themeColor="accent3"/>
          <w:right w:val="single" w:sz="8" w:space="0" w:color="489FD8" w:themeColor="accent3"/>
          <w:insideH w:val="nil"/>
          <w:insideV w:val="single" w:sz="8" w:space="0" w:color="48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insideH w:val="nil"/>
          <w:insideV w:val="single" w:sz="8" w:space="0" w:color="48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shd w:val="clear" w:color="auto" w:fill="D1E7F5" w:themeFill="accent3" w:themeFillTint="3F"/>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shd w:val="clear" w:color="auto" w:fill="D1E7F5" w:themeFill="accent3" w:themeFillTint="3F"/>
      </w:tcPr>
    </w:tblStylePr>
    <w:tblStylePr w:type="band2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tcPr>
    </w:tblStylePr>
  </w:style>
  <w:style w:type="table" w:styleId="LightGrid-Accent4">
    <w:name w:val="Light Grid Accent 4"/>
    <w:basedOn w:val="TableNormal"/>
    <w:uiPriority w:val="99"/>
    <w:unhideWhenUsed/>
    <w:rsid w:val="00433F65"/>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18" w:space="0" w:color="F5821E" w:themeColor="accent4"/>
          <w:right w:val="single" w:sz="8" w:space="0" w:color="F5821E" w:themeColor="accent4"/>
          <w:insideH w:val="nil"/>
          <w:insideV w:val="single" w:sz="8" w:space="0" w:color="F582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insideH w:val="nil"/>
          <w:insideV w:val="single" w:sz="8" w:space="0" w:color="F582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shd w:val="clear" w:color="auto" w:fill="FCDFC7" w:themeFill="accent4" w:themeFillTint="3F"/>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shd w:val="clear" w:color="auto" w:fill="FCDFC7" w:themeFill="accent4" w:themeFillTint="3F"/>
      </w:tcPr>
    </w:tblStylePr>
    <w:tblStylePr w:type="band2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tcPr>
    </w:tblStylePr>
  </w:style>
  <w:style w:type="table" w:styleId="LightGrid-Accent5">
    <w:name w:val="Light Grid Accent 5"/>
    <w:basedOn w:val="TableNormal"/>
    <w:uiPriority w:val="99"/>
    <w:unhideWhenUsed/>
    <w:rsid w:val="00433F65"/>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18" w:space="0" w:color="8D1B3D" w:themeColor="accent5"/>
          <w:right w:val="single" w:sz="8" w:space="0" w:color="8D1B3D" w:themeColor="accent5"/>
          <w:insideH w:val="nil"/>
          <w:insideV w:val="single" w:sz="8" w:space="0" w:color="8D1B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insideH w:val="nil"/>
          <w:insideV w:val="single" w:sz="8" w:space="0" w:color="8D1B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shd w:val="clear" w:color="auto" w:fill="F1B7C9" w:themeFill="accent5" w:themeFillTint="3F"/>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shd w:val="clear" w:color="auto" w:fill="F1B7C9" w:themeFill="accent5" w:themeFillTint="3F"/>
      </w:tcPr>
    </w:tblStylePr>
    <w:tblStylePr w:type="band2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tcPr>
    </w:tblStylePr>
  </w:style>
  <w:style w:type="table" w:styleId="LightGrid-Accent6">
    <w:name w:val="Light Grid Accent 6"/>
    <w:basedOn w:val="TableNormal"/>
    <w:uiPriority w:val="99"/>
    <w:unhideWhenUsed/>
    <w:rsid w:val="00433F65"/>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99"/>
    <w:unhideWhenUsed/>
    <w:rsid w:val="00433F65"/>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unhideWhenUsed/>
    <w:rsid w:val="00433F65"/>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pPr>
        <w:spacing w:before="0" w:after="0" w:line="240" w:lineRule="auto"/>
      </w:pPr>
      <w:rPr>
        <w:b/>
        <w:bCs/>
        <w:color w:val="FFFFFF" w:themeColor="background1"/>
      </w:rPr>
      <w:tblPr/>
      <w:tcPr>
        <w:shd w:val="clear" w:color="auto" w:fill="597E50" w:themeFill="accent1"/>
      </w:tcPr>
    </w:tblStylePr>
    <w:tblStylePr w:type="lastRow">
      <w:pPr>
        <w:spacing w:before="0" w:after="0" w:line="240" w:lineRule="auto"/>
      </w:pPr>
      <w:rPr>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tcBorders>
      </w:tcPr>
    </w:tblStylePr>
    <w:tblStylePr w:type="firstCol">
      <w:rPr>
        <w:b/>
        <w:bCs/>
      </w:rPr>
    </w:tblStylePr>
    <w:tblStylePr w:type="lastCol">
      <w:rPr>
        <w:b/>
        <w:bCs/>
      </w:r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style>
  <w:style w:type="table" w:styleId="LightList-Accent2">
    <w:name w:val="Light List Accent 2"/>
    <w:basedOn w:val="TableNormal"/>
    <w:uiPriority w:val="99"/>
    <w:unhideWhenUsed/>
    <w:rsid w:val="00433F65"/>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pPr>
        <w:spacing w:before="0" w:after="0" w:line="240" w:lineRule="auto"/>
      </w:pPr>
      <w:rPr>
        <w:b/>
        <w:bCs/>
        <w:color w:val="FFFFFF" w:themeColor="background1"/>
      </w:rPr>
      <w:tblPr/>
      <w:tcPr>
        <w:shd w:val="clear" w:color="auto" w:fill="002855" w:themeFill="accent2"/>
      </w:tcPr>
    </w:tblStylePr>
    <w:tblStylePr w:type="lastRow">
      <w:pPr>
        <w:spacing w:before="0" w:after="0" w:line="240" w:lineRule="auto"/>
      </w:pPr>
      <w:rPr>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tcBorders>
      </w:tcPr>
    </w:tblStylePr>
    <w:tblStylePr w:type="firstCol">
      <w:rPr>
        <w:b/>
        <w:bCs/>
      </w:rPr>
    </w:tblStylePr>
    <w:tblStylePr w:type="lastCol">
      <w:rPr>
        <w:b/>
        <w:bCs/>
      </w:r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style>
  <w:style w:type="table" w:styleId="LightList-Accent3">
    <w:name w:val="Light List Accent 3"/>
    <w:basedOn w:val="TableNormal"/>
    <w:uiPriority w:val="99"/>
    <w:unhideWhenUsed/>
    <w:rsid w:val="00433F65"/>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pPr>
        <w:spacing w:before="0" w:after="0" w:line="240" w:lineRule="auto"/>
      </w:pPr>
      <w:rPr>
        <w:b/>
        <w:bCs/>
        <w:color w:val="FFFFFF" w:themeColor="background1"/>
      </w:rPr>
      <w:tblPr/>
      <w:tcPr>
        <w:shd w:val="clear" w:color="auto" w:fill="489FD8" w:themeFill="accent3"/>
      </w:tcPr>
    </w:tblStylePr>
    <w:tblStylePr w:type="lastRow">
      <w:pPr>
        <w:spacing w:before="0" w:after="0" w:line="240" w:lineRule="auto"/>
      </w:pPr>
      <w:rPr>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tcBorders>
      </w:tcPr>
    </w:tblStylePr>
    <w:tblStylePr w:type="firstCol">
      <w:rPr>
        <w:b/>
        <w:bCs/>
      </w:rPr>
    </w:tblStylePr>
    <w:tblStylePr w:type="lastCol">
      <w:rPr>
        <w:b/>
        <w:bCs/>
      </w:r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style>
  <w:style w:type="table" w:styleId="LightList-Accent4">
    <w:name w:val="Light List Accent 4"/>
    <w:basedOn w:val="TableNormal"/>
    <w:uiPriority w:val="99"/>
    <w:unhideWhenUsed/>
    <w:rsid w:val="00433F65"/>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pPr>
        <w:spacing w:before="0" w:after="0" w:line="240" w:lineRule="auto"/>
      </w:pPr>
      <w:rPr>
        <w:b/>
        <w:bCs/>
        <w:color w:val="FFFFFF" w:themeColor="background1"/>
      </w:rPr>
      <w:tblPr/>
      <w:tcPr>
        <w:shd w:val="clear" w:color="auto" w:fill="F5821E" w:themeFill="accent4"/>
      </w:tcPr>
    </w:tblStylePr>
    <w:tblStylePr w:type="lastRow">
      <w:pPr>
        <w:spacing w:before="0" w:after="0" w:line="240" w:lineRule="auto"/>
      </w:pPr>
      <w:rPr>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tcBorders>
      </w:tcPr>
    </w:tblStylePr>
    <w:tblStylePr w:type="firstCol">
      <w:rPr>
        <w:b/>
        <w:bCs/>
      </w:rPr>
    </w:tblStylePr>
    <w:tblStylePr w:type="lastCol">
      <w:rPr>
        <w:b/>
        <w:bCs/>
      </w:r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style>
  <w:style w:type="table" w:styleId="LightList-Accent5">
    <w:name w:val="Light List Accent 5"/>
    <w:basedOn w:val="TableNormal"/>
    <w:uiPriority w:val="99"/>
    <w:unhideWhenUsed/>
    <w:rsid w:val="00433F65"/>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pPr>
        <w:spacing w:before="0" w:after="0" w:line="240" w:lineRule="auto"/>
      </w:pPr>
      <w:rPr>
        <w:b/>
        <w:bCs/>
        <w:color w:val="FFFFFF" w:themeColor="background1"/>
      </w:rPr>
      <w:tblPr/>
      <w:tcPr>
        <w:shd w:val="clear" w:color="auto" w:fill="8D1B3D" w:themeFill="accent5"/>
      </w:tcPr>
    </w:tblStylePr>
    <w:tblStylePr w:type="lastRow">
      <w:pPr>
        <w:spacing w:before="0" w:after="0" w:line="240" w:lineRule="auto"/>
      </w:pPr>
      <w:rPr>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tcBorders>
      </w:tcPr>
    </w:tblStylePr>
    <w:tblStylePr w:type="firstCol">
      <w:rPr>
        <w:b/>
        <w:bCs/>
      </w:rPr>
    </w:tblStylePr>
    <w:tblStylePr w:type="lastCol">
      <w:rPr>
        <w:b/>
        <w:bCs/>
      </w:r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style>
  <w:style w:type="table" w:styleId="LightList-Accent6">
    <w:name w:val="Light List Accent 6"/>
    <w:basedOn w:val="TableNormal"/>
    <w:uiPriority w:val="99"/>
    <w:unhideWhenUsed/>
    <w:rsid w:val="00433F65"/>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99"/>
    <w:rsid w:val="00433F65"/>
    <w:rPr>
      <w:rFonts w:ascii="Verdana" w:eastAsia="Calibri" w:hAnsi="Verdana"/>
      <w:color w:val="000000" w:themeColor="text1" w:themeShade="BF"/>
      <w:sz w:val="19"/>
      <w:szCs w:val="19"/>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unhideWhenUsed/>
    <w:rsid w:val="00433F65"/>
    <w:rPr>
      <w:rFonts w:ascii="Verdana" w:eastAsia="Calibri" w:hAnsi="Verdana"/>
      <w:color w:val="425E3C" w:themeColor="accent1" w:themeShade="BF"/>
      <w:sz w:val="19"/>
      <w:szCs w:val="19"/>
    </w:rPr>
    <w:tblPr>
      <w:tblStyleRowBandSize w:val="1"/>
      <w:tblStyleColBandSize w:val="1"/>
      <w:tblBorders>
        <w:top w:val="single" w:sz="8" w:space="0" w:color="597E50" w:themeColor="accent1"/>
        <w:bottom w:val="single" w:sz="8" w:space="0" w:color="597E50" w:themeColor="accent1"/>
      </w:tblBorders>
    </w:tblPr>
    <w:tblStylePr w:type="fir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la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left w:val="nil"/>
          <w:right w:val="nil"/>
          <w:insideH w:val="nil"/>
          <w:insideV w:val="nil"/>
        </w:tcBorders>
        <w:shd w:val="clear" w:color="auto" w:fill="D4E1D0" w:themeFill="accent1" w:themeFillTint="3F"/>
      </w:tcPr>
    </w:tblStylePr>
  </w:style>
  <w:style w:type="table" w:styleId="LightShading-Accent2">
    <w:name w:val="Light Shading Accent 2"/>
    <w:basedOn w:val="TableNormal"/>
    <w:uiPriority w:val="99"/>
    <w:unhideWhenUsed/>
    <w:rsid w:val="00433F65"/>
    <w:rPr>
      <w:rFonts w:ascii="Verdana" w:eastAsia="Calibri" w:hAnsi="Verdana"/>
      <w:color w:val="001D3F" w:themeColor="accent2" w:themeShade="BF"/>
      <w:sz w:val="19"/>
      <w:szCs w:val="19"/>
    </w:rPr>
    <w:tblPr>
      <w:tblStyleRowBandSize w:val="1"/>
      <w:tblStyleColBandSize w:val="1"/>
      <w:tblBorders>
        <w:top w:val="single" w:sz="8" w:space="0" w:color="002855" w:themeColor="accent2"/>
        <w:bottom w:val="single" w:sz="8" w:space="0" w:color="002855" w:themeColor="accent2"/>
      </w:tblBorders>
    </w:tblPr>
    <w:tblStylePr w:type="fir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la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left w:val="nil"/>
          <w:right w:val="nil"/>
          <w:insideH w:val="nil"/>
          <w:insideV w:val="nil"/>
        </w:tcBorders>
        <w:shd w:val="clear" w:color="auto" w:fill="96C7FF" w:themeFill="accent2" w:themeFillTint="3F"/>
      </w:tcPr>
    </w:tblStylePr>
  </w:style>
  <w:style w:type="table" w:styleId="LightShading-Accent3">
    <w:name w:val="Light Shading Accent 3"/>
    <w:basedOn w:val="TableNormal"/>
    <w:uiPriority w:val="99"/>
    <w:unhideWhenUsed/>
    <w:rsid w:val="00433F65"/>
    <w:rPr>
      <w:rFonts w:ascii="Verdana" w:eastAsia="Calibri" w:hAnsi="Verdana"/>
      <w:color w:val="267AB1" w:themeColor="accent3" w:themeShade="BF"/>
      <w:sz w:val="19"/>
      <w:szCs w:val="19"/>
    </w:rPr>
    <w:tblPr>
      <w:tblStyleRowBandSize w:val="1"/>
      <w:tblStyleColBandSize w:val="1"/>
      <w:tblBorders>
        <w:top w:val="single" w:sz="8" w:space="0" w:color="489FD8" w:themeColor="accent3"/>
        <w:bottom w:val="single" w:sz="8" w:space="0" w:color="489FD8" w:themeColor="accent3"/>
      </w:tblBorders>
    </w:tblPr>
    <w:tblStylePr w:type="fir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la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left w:val="nil"/>
          <w:right w:val="nil"/>
          <w:insideH w:val="nil"/>
          <w:insideV w:val="nil"/>
        </w:tcBorders>
        <w:shd w:val="clear" w:color="auto" w:fill="D1E7F5" w:themeFill="accent3" w:themeFillTint="3F"/>
      </w:tcPr>
    </w:tblStylePr>
  </w:style>
  <w:style w:type="table" w:styleId="LightShading-Accent4">
    <w:name w:val="Light Shading Accent 4"/>
    <w:basedOn w:val="TableNormal"/>
    <w:uiPriority w:val="99"/>
    <w:unhideWhenUsed/>
    <w:rsid w:val="00433F65"/>
    <w:rPr>
      <w:rFonts w:ascii="Verdana" w:eastAsia="Calibri" w:hAnsi="Verdana"/>
      <w:color w:val="C45F08" w:themeColor="accent4" w:themeShade="BF"/>
      <w:sz w:val="19"/>
      <w:szCs w:val="19"/>
    </w:rPr>
    <w:tblPr>
      <w:tblStyleRowBandSize w:val="1"/>
      <w:tblStyleColBandSize w:val="1"/>
      <w:tblBorders>
        <w:top w:val="single" w:sz="8" w:space="0" w:color="F5821E" w:themeColor="accent4"/>
        <w:bottom w:val="single" w:sz="8" w:space="0" w:color="F5821E" w:themeColor="accent4"/>
      </w:tblBorders>
    </w:tblPr>
    <w:tblStylePr w:type="fir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la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left w:val="nil"/>
          <w:right w:val="nil"/>
          <w:insideH w:val="nil"/>
          <w:insideV w:val="nil"/>
        </w:tcBorders>
        <w:shd w:val="clear" w:color="auto" w:fill="FCDFC7" w:themeFill="accent4" w:themeFillTint="3F"/>
      </w:tcPr>
    </w:tblStylePr>
  </w:style>
  <w:style w:type="table" w:styleId="LightShading-Accent5">
    <w:name w:val="Light Shading Accent 5"/>
    <w:basedOn w:val="TableNormal"/>
    <w:uiPriority w:val="99"/>
    <w:unhideWhenUsed/>
    <w:rsid w:val="00433F65"/>
    <w:rPr>
      <w:rFonts w:ascii="Verdana" w:eastAsia="Calibri" w:hAnsi="Verdana"/>
      <w:color w:val="69142D" w:themeColor="accent5" w:themeShade="BF"/>
      <w:sz w:val="19"/>
      <w:szCs w:val="19"/>
    </w:rPr>
    <w:tblPr>
      <w:tblStyleRowBandSize w:val="1"/>
      <w:tblStyleColBandSize w:val="1"/>
      <w:tblBorders>
        <w:top w:val="single" w:sz="8" w:space="0" w:color="8D1B3D" w:themeColor="accent5"/>
        <w:bottom w:val="single" w:sz="8" w:space="0" w:color="8D1B3D" w:themeColor="accent5"/>
      </w:tblBorders>
    </w:tblPr>
    <w:tblStylePr w:type="fir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la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left w:val="nil"/>
          <w:right w:val="nil"/>
          <w:insideH w:val="nil"/>
          <w:insideV w:val="nil"/>
        </w:tcBorders>
        <w:shd w:val="clear" w:color="auto" w:fill="F1B7C9" w:themeFill="accent5" w:themeFillTint="3F"/>
      </w:tcPr>
    </w:tblStylePr>
  </w:style>
  <w:style w:type="table" w:styleId="LightShading-Accent6">
    <w:name w:val="Light Shading Accent 6"/>
    <w:basedOn w:val="TableNormal"/>
    <w:uiPriority w:val="99"/>
    <w:unhideWhenUsed/>
    <w:rsid w:val="00433F65"/>
    <w:rPr>
      <w:rFonts w:ascii="Verdana" w:eastAsia="Calibri" w:hAnsi="Verdana"/>
      <w:color w:val="950C22" w:themeColor="accent6" w:themeShade="BF"/>
      <w:sz w:val="19"/>
      <w:szCs w:val="19"/>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rsid w:val="00433F65"/>
  </w:style>
  <w:style w:type="paragraph" w:styleId="List">
    <w:name w:val="List"/>
    <w:basedOn w:val="Normal"/>
    <w:uiPriority w:val="99"/>
    <w:semiHidden/>
    <w:rsid w:val="00433F65"/>
    <w:pPr>
      <w:ind w:left="283" w:hanging="283"/>
      <w:contextualSpacing/>
    </w:pPr>
  </w:style>
  <w:style w:type="paragraph" w:styleId="List2">
    <w:name w:val="List 2"/>
    <w:basedOn w:val="Normal"/>
    <w:uiPriority w:val="99"/>
    <w:semiHidden/>
    <w:rsid w:val="00433F65"/>
    <w:pPr>
      <w:ind w:left="566" w:hanging="283"/>
      <w:contextualSpacing/>
    </w:pPr>
  </w:style>
  <w:style w:type="paragraph" w:styleId="List3">
    <w:name w:val="List 3"/>
    <w:basedOn w:val="Normal"/>
    <w:uiPriority w:val="99"/>
    <w:semiHidden/>
    <w:rsid w:val="00433F65"/>
    <w:pPr>
      <w:ind w:left="849" w:hanging="283"/>
      <w:contextualSpacing/>
    </w:pPr>
  </w:style>
  <w:style w:type="paragraph" w:styleId="List4">
    <w:name w:val="List 4"/>
    <w:basedOn w:val="Normal"/>
    <w:uiPriority w:val="99"/>
    <w:semiHidden/>
    <w:rsid w:val="00433F65"/>
    <w:pPr>
      <w:ind w:left="1132" w:hanging="283"/>
      <w:contextualSpacing/>
    </w:pPr>
  </w:style>
  <w:style w:type="paragraph" w:styleId="List5">
    <w:name w:val="List 5"/>
    <w:basedOn w:val="Normal"/>
    <w:uiPriority w:val="99"/>
    <w:semiHidden/>
    <w:rsid w:val="00433F65"/>
    <w:pPr>
      <w:ind w:left="1415" w:hanging="283"/>
      <w:contextualSpacing/>
    </w:pPr>
  </w:style>
  <w:style w:type="paragraph" w:styleId="ListBullet2">
    <w:name w:val="List Bullet 2"/>
    <w:basedOn w:val="Normal"/>
    <w:uiPriority w:val="99"/>
    <w:semiHidden/>
    <w:rsid w:val="00433F65"/>
    <w:pPr>
      <w:numPr>
        <w:numId w:val="1"/>
      </w:numPr>
      <w:contextualSpacing/>
    </w:pPr>
  </w:style>
  <w:style w:type="paragraph" w:styleId="ListBullet3">
    <w:name w:val="List Bullet 3"/>
    <w:basedOn w:val="Normal"/>
    <w:uiPriority w:val="99"/>
    <w:semiHidden/>
    <w:rsid w:val="00433F65"/>
    <w:pPr>
      <w:numPr>
        <w:numId w:val="2"/>
      </w:numPr>
      <w:contextualSpacing/>
    </w:pPr>
  </w:style>
  <w:style w:type="paragraph" w:styleId="ListBullet4">
    <w:name w:val="List Bullet 4"/>
    <w:basedOn w:val="Normal"/>
    <w:uiPriority w:val="99"/>
    <w:semiHidden/>
    <w:rsid w:val="00433F65"/>
    <w:pPr>
      <w:numPr>
        <w:numId w:val="3"/>
      </w:numPr>
      <w:contextualSpacing/>
    </w:pPr>
  </w:style>
  <w:style w:type="paragraph" w:styleId="ListBullet5">
    <w:name w:val="List Bullet 5"/>
    <w:basedOn w:val="Normal"/>
    <w:uiPriority w:val="99"/>
    <w:semiHidden/>
    <w:rsid w:val="00433F65"/>
    <w:pPr>
      <w:numPr>
        <w:numId w:val="4"/>
      </w:numPr>
      <w:contextualSpacing/>
    </w:pPr>
  </w:style>
  <w:style w:type="paragraph" w:styleId="ListContinue">
    <w:name w:val="List Continue"/>
    <w:basedOn w:val="Normal"/>
    <w:uiPriority w:val="99"/>
    <w:semiHidden/>
    <w:rsid w:val="00433F65"/>
    <w:pPr>
      <w:spacing w:after="120"/>
      <w:ind w:left="283"/>
      <w:contextualSpacing/>
    </w:pPr>
  </w:style>
  <w:style w:type="paragraph" w:styleId="ListContinue2">
    <w:name w:val="List Continue 2"/>
    <w:basedOn w:val="Normal"/>
    <w:uiPriority w:val="99"/>
    <w:semiHidden/>
    <w:rsid w:val="00433F65"/>
    <w:pPr>
      <w:spacing w:after="120"/>
      <w:ind w:left="566"/>
      <w:contextualSpacing/>
    </w:pPr>
  </w:style>
  <w:style w:type="paragraph" w:styleId="ListContinue3">
    <w:name w:val="List Continue 3"/>
    <w:basedOn w:val="Normal"/>
    <w:uiPriority w:val="99"/>
    <w:semiHidden/>
    <w:rsid w:val="00433F65"/>
    <w:pPr>
      <w:spacing w:after="120"/>
      <w:ind w:left="849"/>
      <w:contextualSpacing/>
    </w:pPr>
  </w:style>
  <w:style w:type="paragraph" w:styleId="ListContinue4">
    <w:name w:val="List Continue 4"/>
    <w:basedOn w:val="Normal"/>
    <w:uiPriority w:val="99"/>
    <w:semiHidden/>
    <w:rsid w:val="00433F65"/>
    <w:pPr>
      <w:spacing w:after="120"/>
      <w:ind w:left="1132"/>
      <w:contextualSpacing/>
    </w:pPr>
  </w:style>
  <w:style w:type="paragraph" w:styleId="ListContinue5">
    <w:name w:val="List Continue 5"/>
    <w:basedOn w:val="Normal"/>
    <w:uiPriority w:val="99"/>
    <w:semiHidden/>
    <w:rsid w:val="00433F65"/>
    <w:pPr>
      <w:spacing w:after="120"/>
      <w:ind w:left="1415"/>
      <w:contextualSpacing/>
    </w:pPr>
  </w:style>
  <w:style w:type="paragraph" w:styleId="ListNumber2">
    <w:name w:val="List Number 2"/>
    <w:basedOn w:val="Normal"/>
    <w:uiPriority w:val="99"/>
    <w:semiHidden/>
    <w:rsid w:val="00433F65"/>
    <w:pPr>
      <w:numPr>
        <w:numId w:val="6"/>
      </w:numPr>
      <w:contextualSpacing/>
    </w:pPr>
  </w:style>
  <w:style w:type="paragraph" w:styleId="ListNumber3">
    <w:name w:val="List Number 3"/>
    <w:basedOn w:val="Normal"/>
    <w:uiPriority w:val="99"/>
    <w:semiHidden/>
    <w:rsid w:val="00433F65"/>
    <w:pPr>
      <w:numPr>
        <w:numId w:val="7"/>
      </w:numPr>
      <w:contextualSpacing/>
    </w:pPr>
  </w:style>
  <w:style w:type="paragraph" w:styleId="ListNumber4">
    <w:name w:val="List Number 4"/>
    <w:basedOn w:val="Normal"/>
    <w:uiPriority w:val="99"/>
    <w:semiHidden/>
    <w:rsid w:val="00433F65"/>
    <w:pPr>
      <w:numPr>
        <w:numId w:val="8"/>
      </w:numPr>
      <w:contextualSpacing/>
    </w:pPr>
  </w:style>
  <w:style w:type="paragraph" w:styleId="ListNumber5">
    <w:name w:val="List Number 5"/>
    <w:basedOn w:val="Normal"/>
    <w:uiPriority w:val="99"/>
    <w:semiHidden/>
    <w:rsid w:val="00433F65"/>
    <w:pPr>
      <w:numPr>
        <w:numId w:val="9"/>
      </w:numPr>
      <w:contextualSpacing/>
    </w:pPr>
  </w:style>
  <w:style w:type="paragraph" w:styleId="ListParagraph">
    <w:name w:val="List Paragraph"/>
    <w:basedOn w:val="Normal"/>
    <w:uiPriority w:val="99"/>
    <w:semiHidden/>
    <w:qFormat/>
    <w:rsid w:val="00433F65"/>
    <w:pPr>
      <w:ind w:left="720"/>
      <w:contextualSpacing/>
    </w:pPr>
  </w:style>
  <w:style w:type="table" w:styleId="ListTable1Light">
    <w:name w:val="List Table 1 Light"/>
    <w:basedOn w:val="TableNormal"/>
    <w:uiPriority w:val="46"/>
    <w:rsid w:val="00006FC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6FCC"/>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1Light-Accent2">
    <w:name w:val="List Table 1 Light Accent 2"/>
    <w:basedOn w:val="TableNormal"/>
    <w:uiPriority w:val="46"/>
    <w:rsid w:val="00006FCC"/>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1Light-Accent3">
    <w:name w:val="List Table 1 Light Accent 3"/>
    <w:basedOn w:val="TableNormal"/>
    <w:uiPriority w:val="46"/>
    <w:rsid w:val="00006FCC"/>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1Light-Accent4">
    <w:name w:val="List Table 1 Light Accent 4"/>
    <w:basedOn w:val="TableNormal"/>
    <w:uiPriority w:val="46"/>
    <w:rsid w:val="00006FCC"/>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1Light-Accent5">
    <w:name w:val="List Table 1 Light Accent 5"/>
    <w:basedOn w:val="TableNormal"/>
    <w:uiPriority w:val="46"/>
    <w:rsid w:val="00006FCC"/>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1Light-Accent6">
    <w:name w:val="List Table 1 Light Accent 6"/>
    <w:basedOn w:val="TableNormal"/>
    <w:uiPriority w:val="46"/>
    <w:rsid w:val="00006FCC"/>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rsid w:val="00006F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6FCC"/>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2-Accent2">
    <w:name w:val="List Table 2 Accent 2"/>
    <w:basedOn w:val="TableNormal"/>
    <w:uiPriority w:val="47"/>
    <w:rsid w:val="00006FCC"/>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2-Accent3">
    <w:name w:val="List Table 2 Accent 3"/>
    <w:basedOn w:val="TableNormal"/>
    <w:uiPriority w:val="47"/>
    <w:rsid w:val="00006FCC"/>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2-Accent4">
    <w:name w:val="List Table 2 Accent 4"/>
    <w:basedOn w:val="TableNormal"/>
    <w:uiPriority w:val="47"/>
    <w:rsid w:val="00006FCC"/>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2-Accent5">
    <w:name w:val="List Table 2 Accent 5"/>
    <w:basedOn w:val="TableNormal"/>
    <w:uiPriority w:val="47"/>
    <w:rsid w:val="00006FCC"/>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2-Accent6">
    <w:name w:val="List Table 2 Accent 6"/>
    <w:basedOn w:val="TableNormal"/>
    <w:uiPriority w:val="47"/>
    <w:rsid w:val="00006FCC"/>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rsid w:val="00006FC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6FCC"/>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styleId="ListTable3-Accent2">
    <w:name w:val="List Table 3 Accent 2"/>
    <w:basedOn w:val="TableNormal"/>
    <w:uiPriority w:val="48"/>
    <w:rsid w:val="00006FCC"/>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styleId="ListTable3-Accent3">
    <w:name w:val="List Table 3 Accent 3"/>
    <w:basedOn w:val="TableNormal"/>
    <w:uiPriority w:val="48"/>
    <w:rsid w:val="00006FCC"/>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styleId="ListTable3-Accent4">
    <w:name w:val="List Table 3 Accent 4"/>
    <w:basedOn w:val="TableNormal"/>
    <w:uiPriority w:val="48"/>
    <w:rsid w:val="00006FCC"/>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styleId="ListTable3-Accent5">
    <w:name w:val="List Table 3 Accent 5"/>
    <w:basedOn w:val="TableNormal"/>
    <w:uiPriority w:val="48"/>
    <w:rsid w:val="00006FCC"/>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styleId="ListTable3-Accent6">
    <w:name w:val="List Table 3 Accent 6"/>
    <w:basedOn w:val="TableNormal"/>
    <w:uiPriority w:val="48"/>
    <w:rsid w:val="00006FCC"/>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rsid w:val="00006F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6FCC"/>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4-Accent2">
    <w:name w:val="List Table 4 Accent 2"/>
    <w:basedOn w:val="TableNormal"/>
    <w:uiPriority w:val="49"/>
    <w:rsid w:val="00006FCC"/>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4-Accent3">
    <w:name w:val="List Table 4 Accent 3"/>
    <w:basedOn w:val="TableNormal"/>
    <w:uiPriority w:val="49"/>
    <w:rsid w:val="00006FCC"/>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4-Accent4">
    <w:name w:val="List Table 4 Accent 4"/>
    <w:basedOn w:val="TableNormal"/>
    <w:uiPriority w:val="49"/>
    <w:rsid w:val="00006FCC"/>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4-Accent5">
    <w:name w:val="List Table 4 Accent 5"/>
    <w:basedOn w:val="TableNormal"/>
    <w:uiPriority w:val="49"/>
    <w:rsid w:val="00006FCC"/>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4-Accent6">
    <w:name w:val="List Table 4 Accent 6"/>
    <w:basedOn w:val="TableNormal"/>
    <w:uiPriority w:val="49"/>
    <w:rsid w:val="00006FCC"/>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rsid w:val="00006FC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6FCC"/>
    <w:rPr>
      <w:color w:val="FFFFFF" w:themeColor="background1"/>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6FCC"/>
    <w:rPr>
      <w:color w:val="FFFFFF" w:themeColor="background1"/>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6FCC"/>
    <w:rPr>
      <w:color w:val="FFFFFF" w:themeColor="background1"/>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6FCC"/>
    <w:rPr>
      <w:color w:val="FFFFFF" w:themeColor="background1"/>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6FCC"/>
    <w:rPr>
      <w:color w:val="FFFFFF" w:themeColor="background1"/>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6FCC"/>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6FC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6FCC"/>
    <w:rPr>
      <w:color w:val="425E3C" w:themeColor="accent1" w:themeShade="BF"/>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6Colorful-Accent2">
    <w:name w:val="List Table 6 Colorful Accent 2"/>
    <w:basedOn w:val="TableNormal"/>
    <w:uiPriority w:val="51"/>
    <w:rsid w:val="00006FCC"/>
    <w:rPr>
      <w:color w:val="001D3F" w:themeColor="accent2" w:themeShade="BF"/>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6Colorful-Accent3">
    <w:name w:val="List Table 6 Colorful Accent 3"/>
    <w:basedOn w:val="TableNormal"/>
    <w:uiPriority w:val="51"/>
    <w:rsid w:val="00006FCC"/>
    <w:rPr>
      <w:color w:val="267AB1" w:themeColor="accent3" w:themeShade="BF"/>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6Colorful-Accent4">
    <w:name w:val="List Table 6 Colorful Accent 4"/>
    <w:basedOn w:val="TableNormal"/>
    <w:uiPriority w:val="51"/>
    <w:rsid w:val="00006FCC"/>
    <w:rPr>
      <w:color w:val="C45F08" w:themeColor="accent4" w:themeShade="BF"/>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6Colorful-Accent5">
    <w:name w:val="List Table 6 Colorful Accent 5"/>
    <w:basedOn w:val="TableNormal"/>
    <w:uiPriority w:val="51"/>
    <w:rsid w:val="00006FCC"/>
    <w:rPr>
      <w:color w:val="69142D" w:themeColor="accent5" w:themeShade="BF"/>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6Colorful-Accent6">
    <w:name w:val="List Table 6 Colorful Accent 6"/>
    <w:basedOn w:val="TableNormal"/>
    <w:uiPriority w:val="51"/>
    <w:rsid w:val="00006FCC"/>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rsid w:val="00006F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6FCC"/>
    <w:rPr>
      <w:color w:val="425E3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6FCC"/>
    <w:rPr>
      <w:color w:val="001D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6FCC"/>
    <w:rPr>
      <w:color w:val="267AB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6FCC"/>
    <w:rPr>
      <w:color w:val="C45F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6FCC"/>
    <w:rPr>
      <w:color w:val="6914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6FCC"/>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433F6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511DA1"/>
    <w:rPr>
      <w:rFonts w:ascii="Consolas" w:eastAsia="Calibri" w:hAnsi="Consolas"/>
      <w:lang w:eastAsia="en-US"/>
    </w:rPr>
  </w:style>
  <w:style w:type="table" w:styleId="MediumGrid1">
    <w:name w:val="Medium Grid 1"/>
    <w:basedOn w:val="TableNormal"/>
    <w:uiPriority w:val="99"/>
    <w:unhideWhenUsed/>
    <w:rsid w:val="00433F65"/>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unhideWhenUsed/>
    <w:rsid w:val="00433F65"/>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insideV w:val="single" w:sz="8" w:space="0" w:color="7DA673" w:themeColor="accent1" w:themeTint="BF"/>
      </w:tblBorders>
    </w:tblPr>
    <w:tcPr>
      <w:shd w:val="clear" w:color="auto" w:fill="D4E1D0" w:themeFill="accent1" w:themeFillTint="3F"/>
    </w:tcPr>
    <w:tblStylePr w:type="firstRow">
      <w:rPr>
        <w:b/>
        <w:bCs/>
      </w:rPr>
    </w:tblStylePr>
    <w:tblStylePr w:type="lastRow">
      <w:rPr>
        <w:b/>
        <w:bCs/>
      </w:rPr>
      <w:tblPr/>
      <w:tcPr>
        <w:tcBorders>
          <w:top w:val="single" w:sz="18" w:space="0" w:color="7DA673" w:themeColor="accent1" w:themeTint="BF"/>
        </w:tcBorders>
      </w:tcPr>
    </w:tblStylePr>
    <w:tblStylePr w:type="firstCol">
      <w:rPr>
        <w:b/>
        <w:bCs/>
      </w:rPr>
    </w:tblStylePr>
    <w:tblStylePr w:type="lastCol">
      <w:rPr>
        <w:b/>
        <w:bCs/>
      </w:r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MediumGrid1-Accent2">
    <w:name w:val="Medium Grid 1 Accent 2"/>
    <w:basedOn w:val="TableNormal"/>
    <w:uiPriority w:val="99"/>
    <w:unhideWhenUsed/>
    <w:rsid w:val="00433F65"/>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insideV w:val="single" w:sz="8" w:space="0" w:color="005ABF" w:themeColor="accent2" w:themeTint="BF"/>
      </w:tblBorders>
    </w:tblPr>
    <w:tcPr>
      <w:shd w:val="clear" w:color="auto" w:fill="96C7FF" w:themeFill="accent2" w:themeFillTint="3F"/>
    </w:tcPr>
    <w:tblStylePr w:type="firstRow">
      <w:rPr>
        <w:b/>
        <w:bCs/>
      </w:rPr>
    </w:tblStylePr>
    <w:tblStylePr w:type="lastRow">
      <w:rPr>
        <w:b/>
        <w:bCs/>
      </w:rPr>
      <w:tblPr/>
      <w:tcPr>
        <w:tcBorders>
          <w:top w:val="single" w:sz="18" w:space="0" w:color="005ABF" w:themeColor="accent2" w:themeTint="BF"/>
        </w:tcBorders>
      </w:tcPr>
    </w:tblStylePr>
    <w:tblStylePr w:type="firstCol">
      <w:rPr>
        <w:b/>
        <w:bCs/>
      </w:rPr>
    </w:tblStylePr>
    <w:tblStylePr w:type="lastCol">
      <w:rPr>
        <w:b/>
        <w:bCs/>
      </w:r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MediumGrid1-Accent3">
    <w:name w:val="Medium Grid 1 Accent 3"/>
    <w:basedOn w:val="TableNormal"/>
    <w:uiPriority w:val="99"/>
    <w:unhideWhenUsed/>
    <w:rsid w:val="00433F65"/>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insideV w:val="single" w:sz="8" w:space="0" w:color="75B7E1" w:themeColor="accent3" w:themeTint="BF"/>
      </w:tblBorders>
    </w:tblPr>
    <w:tcPr>
      <w:shd w:val="clear" w:color="auto" w:fill="D1E7F5" w:themeFill="accent3" w:themeFillTint="3F"/>
    </w:tcPr>
    <w:tblStylePr w:type="firstRow">
      <w:rPr>
        <w:b/>
        <w:bCs/>
      </w:rPr>
    </w:tblStylePr>
    <w:tblStylePr w:type="lastRow">
      <w:rPr>
        <w:b/>
        <w:bCs/>
      </w:rPr>
      <w:tblPr/>
      <w:tcPr>
        <w:tcBorders>
          <w:top w:val="single" w:sz="18" w:space="0" w:color="75B7E1" w:themeColor="accent3" w:themeTint="BF"/>
        </w:tcBorders>
      </w:tcPr>
    </w:tblStylePr>
    <w:tblStylePr w:type="firstCol">
      <w:rPr>
        <w:b/>
        <w:bCs/>
      </w:rPr>
    </w:tblStylePr>
    <w:tblStylePr w:type="lastCol">
      <w:rPr>
        <w:b/>
        <w:bCs/>
      </w:r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MediumGrid1-Accent4">
    <w:name w:val="Medium Grid 1 Accent 4"/>
    <w:basedOn w:val="TableNormal"/>
    <w:uiPriority w:val="99"/>
    <w:unhideWhenUsed/>
    <w:rsid w:val="00433F65"/>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insideV w:val="single" w:sz="8" w:space="0" w:color="F7A056" w:themeColor="accent4" w:themeTint="BF"/>
      </w:tblBorders>
    </w:tblPr>
    <w:tcPr>
      <w:shd w:val="clear" w:color="auto" w:fill="FCDFC7" w:themeFill="accent4" w:themeFillTint="3F"/>
    </w:tcPr>
    <w:tblStylePr w:type="firstRow">
      <w:rPr>
        <w:b/>
        <w:bCs/>
      </w:rPr>
    </w:tblStylePr>
    <w:tblStylePr w:type="lastRow">
      <w:rPr>
        <w:b/>
        <w:bCs/>
      </w:rPr>
      <w:tblPr/>
      <w:tcPr>
        <w:tcBorders>
          <w:top w:val="single" w:sz="18" w:space="0" w:color="F7A056" w:themeColor="accent4" w:themeTint="BF"/>
        </w:tcBorders>
      </w:tcPr>
    </w:tblStylePr>
    <w:tblStylePr w:type="firstCol">
      <w:rPr>
        <w:b/>
        <w:bCs/>
      </w:rPr>
    </w:tblStylePr>
    <w:tblStylePr w:type="lastCol">
      <w:rPr>
        <w:b/>
        <w:bCs/>
      </w:r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MediumGrid1-Accent5">
    <w:name w:val="Medium Grid 1 Accent 5"/>
    <w:basedOn w:val="TableNormal"/>
    <w:uiPriority w:val="99"/>
    <w:unhideWhenUsed/>
    <w:rsid w:val="00433F65"/>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insideV w:val="single" w:sz="8" w:space="0" w:color="D4285C" w:themeColor="accent5" w:themeTint="BF"/>
      </w:tblBorders>
    </w:tblPr>
    <w:tcPr>
      <w:shd w:val="clear" w:color="auto" w:fill="F1B7C9" w:themeFill="accent5" w:themeFillTint="3F"/>
    </w:tcPr>
    <w:tblStylePr w:type="firstRow">
      <w:rPr>
        <w:b/>
        <w:bCs/>
      </w:rPr>
    </w:tblStylePr>
    <w:tblStylePr w:type="lastRow">
      <w:rPr>
        <w:b/>
        <w:bCs/>
      </w:rPr>
      <w:tblPr/>
      <w:tcPr>
        <w:tcBorders>
          <w:top w:val="single" w:sz="18" w:space="0" w:color="D4285C" w:themeColor="accent5" w:themeTint="BF"/>
        </w:tcBorders>
      </w:tcPr>
    </w:tblStylePr>
    <w:tblStylePr w:type="firstCol">
      <w:rPr>
        <w:b/>
        <w:bCs/>
      </w:rPr>
    </w:tblStylePr>
    <w:tblStylePr w:type="lastCol">
      <w:rPr>
        <w:b/>
        <w:bCs/>
      </w:r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MediumGrid1-Accent6">
    <w:name w:val="Medium Grid 1 Accent 6"/>
    <w:basedOn w:val="TableNormal"/>
    <w:uiPriority w:val="99"/>
    <w:unhideWhenUsed/>
    <w:rsid w:val="00433F65"/>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cPr>
      <w:shd w:val="clear" w:color="auto" w:fill="D4E1D0" w:themeFill="accent1" w:themeFillTint="3F"/>
    </w:tcPr>
    <w:tblStylePr w:type="firstRow">
      <w:rPr>
        <w:b/>
        <w:bCs/>
        <w:color w:val="000000" w:themeColor="text1"/>
      </w:rPr>
      <w:tblPr/>
      <w:tcPr>
        <w:shd w:val="clear" w:color="auto" w:fill="EDF3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7D9" w:themeFill="accent1" w:themeFillTint="33"/>
      </w:tcPr>
    </w:tblStylePr>
    <w:tblStylePr w:type="band1Vert">
      <w:tblPr/>
      <w:tcPr>
        <w:shd w:val="clear" w:color="auto" w:fill="A8C4A2" w:themeFill="accent1" w:themeFillTint="7F"/>
      </w:tcPr>
    </w:tblStylePr>
    <w:tblStylePr w:type="band1Horz">
      <w:tblPr/>
      <w:tcPr>
        <w:tcBorders>
          <w:insideH w:val="single" w:sz="6" w:space="0" w:color="597E50" w:themeColor="accent1"/>
          <w:insideV w:val="single" w:sz="6" w:space="0" w:color="597E50" w:themeColor="accent1"/>
        </w:tcBorders>
        <w:shd w:val="clear" w:color="auto" w:fill="A8C4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cPr>
      <w:shd w:val="clear" w:color="auto" w:fill="96C7FF" w:themeFill="accent2" w:themeFillTint="3F"/>
    </w:tcPr>
    <w:tblStylePr w:type="firstRow">
      <w:rPr>
        <w:b/>
        <w:bCs/>
        <w:color w:val="000000" w:themeColor="text1"/>
      </w:rPr>
      <w:tblPr/>
      <w:tcPr>
        <w:shd w:val="clear" w:color="auto" w:fill="D5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2FF" w:themeFill="accent2" w:themeFillTint="33"/>
      </w:tcPr>
    </w:tblStylePr>
    <w:tblStylePr w:type="band1Vert">
      <w:tblPr/>
      <w:tcPr>
        <w:shd w:val="clear" w:color="auto" w:fill="2B8EFF" w:themeFill="accent2" w:themeFillTint="7F"/>
      </w:tcPr>
    </w:tblStylePr>
    <w:tblStylePr w:type="band1Horz">
      <w:tblPr/>
      <w:tcPr>
        <w:tcBorders>
          <w:insideH w:val="single" w:sz="6" w:space="0" w:color="002855" w:themeColor="accent2"/>
          <w:insideV w:val="single" w:sz="6" w:space="0" w:color="002855" w:themeColor="accent2"/>
        </w:tcBorders>
        <w:shd w:val="clear" w:color="auto" w:fill="2B8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cPr>
      <w:shd w:val="clear" w:color="auto" w:fill="D1E7F5" w:themeFill="accent3" w:themeFillTint="3F"/>
    </w:tcPr>
    <w:tblStylePr w:type="firstRow">
      <w:rPr>
        <w:b/>
        <w:bCs/>
        <w:color w:val="000000" w:themeColor="text1"/>
      </w:rPr>
      <w:tblPr/>
      <w:tcPr>
        <w:shd w:val="clear" w:color="auto" w:fill="EC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7" w:themeFill="accent3" w:themeFillTint="33"/>
      </w:tcPr>
    </w:tblStylePr>
    <w:tblStylePr w:type="band1Vert">
      <w:tblPr/>
      <w:tcPr>
        <w:shd w:val="clear" w:color="auto" w:fill="A3CFEB" w:themeFill="accent3" w:themeFillTint="7F"/>
      </w:tcPr>
    </w:tblStylePr>
    <w:tblStylePr w:type="band1Horz">
      <w:tblPr/>
      <w:tcPr>
        <w:tcBorders>
          <w:insideH w:val="single" w:sz="6" w:space="0" w:color="489FD8" w:themeColor="accent3"/>
          <w:insideV w:val="single" w:sz="6" w:space="0" w:color="489FD8" w:themeColor="accent3"/>
        </w:tcBorders>
        <w:shd w:val="clear" w:color="auto" w:fill="A3CF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cPr>
      <w:shd w:val="clear" w:color="auto" w:fill="FCDFC7"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4" w:themeFillTint="33"/>
      </w:tcPr>
    </w:tblStylePr>
    <w:tblStylePr w:type="band1Vert">
      <w:tblPr/>
      <w:tcPr>
        <w:shd w:val="clear" w:color="auto" w:fill="FAC08E" w:themeFill="accent4" w:themeFillTint="7F"/>
      </w:tcPr>
    </w:tblStylePr>
    <w:tblStylePr w:type="band1Horz">
      <w:tblPr/>
      <w:tcPr>
        <w:tcBorders>
          <w:insideH w:val="single" w:sz="6" w:space="0" w:color="F5821E" w:themeColor="accent4"/>
          <w:insideV w:val="single" w:sz="6" w:space="0" w:color="F5821E" w:themeColor="accent4"/>
        </w:tcBorders>
        <w:shd w:val="clear" w:color="auto" w:fill="FAC0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cPr>
      <w:shd w:val="clear" w:color="auto" w:fill="F1B7C9" w:themeFill="accent5" w:themeFillTint="3F"/>
    </w:tcPr>
    <w:tblStylePr w:type="firstRow">
      <w:rPr>
        <w:b/>
        <w:bCs/>
        <w:color w:val="000000" w:themeColor="text1"/>
      </w:rPr>
      <w:tblPr/>
      <w:tcPr>
        <w:shd w:val="clear" w:color="auto" w:fill="F9E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5D3" w:themeFill="accent5" w:themeFillTint="33"/>
      </w:tcPr>
    </w:tblStylePr>
    <w:tblStylePr w:type="band1Vert">
      <w:tblPr/>
      <w:tcPr>
        <w:shd w:val="clear" w:color="auto" w:fill="E37092" w:themeFill="accent5" w:themeFillTint="7F"/>
      </w:tcPr>
    </w:tblStylePr>
    <w:tblStylePr w:type="band1Horz">
      <w:tblPr/>
      <w:tcPr>
        <w:tcBorders>
          <w:insideH w:val="single" w:sz="6" w:space="0" w:color="8D1B3D" w:themeColor="accent5"/>
          <w:insideV w:val="single" w:sz="6" w:space="0" w:color="8D1B3D" w:themeColor="accent5"/>
        </w:tcBorders>
        <w:shd w:val="clear" w:color="auto" w:fill="E370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7E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7E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4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4A2" w:themeFill="accent1" w:themeFillTint="7F"/>
      </w:tcPr>
    </w:tblStylePr>
  </w:style>
  <w:style w:type="table" w:styleId="MediumGrid3-Accent2">
    <w:name w:val="Medium Grid 3 Accent 2"/>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EFF" w:themeFill="accent2" w:themeFillTint="7F"/>
      </w:tcPr>
    </w:tblStylePr>
  </w:style>
  <w:style w:type="table" w:styleId="MediumGrid3-Accent3">
    <w:name w:val="Medium Grid 3 Accent 3"/>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F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FEB" w:themeFill="accent3" w:themeFillTint="7F"/>
      </w:tcPr>
    </w:tblStylePr>
  </w:style>
  <w:style w:type="table" w:styleId="MediumGrid3-Accent4">
    <w:name w:val="Medium Grid 3 Accent 4"/>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E" w:themeFill="accent4" w:themeFillTint="7F"/>
      </w:tcPr>
    </w:tblStylePr>
  </w:style>
  <w:style w:type="table" w:styleId="MediumGrid3-Accent5">
    <w:name w:val="Medium Grid 3 Accent 5"/>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1B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1B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70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7092" w:themeFill="accent5" w:themeFillTint="7F"/>
      </w:tcPr>
    </w:tblStylePr>
  </w:style>
  <w:style w:type="table" w:styleId="MediumGrid3-Accent6">
    <w:name w:val="Medium Grid 3 Accent 6"/>
    <w:basedOn w:val="TableNormal"/>
    <w:uiPriority w:val="99"/>
    <w:unhideWhenUsed/>
    <w:rsid w:val="00433F65"/>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5C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597E50" w:themeColor="accent1"/>
        <w:bottom w:val="single" w:sz="8" w:space="0" w:color="597E50" w:themeColor="accent1"/>
      </w:tblBorders>
    </w:tblPr>
    <w:tblStylePr w:type="firstRow">
      <w:rPr>
        <w:rFonts w:asciiTheme="majorHAnsi" w:eastAsiaTheme="majorEastAsia" w:hAnsiTheme="majorHAnsi" w:cstheme="majorBidi"/>
      </w:rPr>
      <w:tblPr/>
      <w:tcPr>
        <w:tcBorders>
          <w:top w:val="nil"/>
          <w:bottom w:val="single" w:sz="8" w:space="0" w:color="597E50" w:themeColor="accent1"/>
        </w:tcBorders>
      </w:tcPr>
    </w:tblStylePr>
    <w:tblStylePr w:type="lastRow">
      <w:rPr>
        <w:b/>
        <w:bCs/>
        <w:color w:val="3F5C59" w:themeColor="text2"/>
      </w:rPr>
      <w:tblPr/>
      <w:tcPr>
        <w:tcBorders>
          <w:top w:val="single" w:sz="8" w:space="0" w:color="597E50" w:themeColor="accent1"/>
          <w:bottom w:val="single" w:sz="8" w:space="0" w:color="597E50" w:themeColor="accent1"/>
        </w:tcBorders>
      </w:tcPr>
    </w:tblStylePr>
    <w:tblStylePr w:type="firstCol">
      <w:rPr>
        <w:b/>
        <w:bCs/>
      </w:rPr>
    </w:tblStylePr>
    <w:tblStylePr w:type="lastCol">
      <w:rPr>
        <w:b/>
        <w:bCs/>
      </w:rPr>
      <w:tblPr/>
      <w:tcPr>
        <w:tcBorders>
          <w:top w:val="single" w:sz="8" w:space="0" w:color="597E50" w:themeColor="accent1"/>
          <w:bottom w:val="single" w:sz="8" w:space="0" w:color="597E50" w:themeColor="accent1"/>
        </w:tcBorders>
      </w:tcPr>
    </w:tblStylePr>
    <w:tblStylePr w:type="band1Vert">
      <w:tblPr/>
      <w:tcPr>
        <w:shd w:val="clear" w:color="auto" w:fill="D4E1D0" w:themeFill="accent1" w:themeFillTint="3F"/>
      </w:tcPr>
    </w:tblStylePr>
    <w:tblStylePr w:type="band1Horz">
      <w:tblPr/>
      <w:tcPr>
        <w:shd w:val="clear" w:color="auto" w:fill="D4E1D0" w:themeFill="accent1" w:themeFillTint="3F"/>
      </w:tcPr>
    </w:tblStylePr>
  </w:style>
  <w:style w:type="table" w:styleId="MediumList1-Accent2">
    <w:name w:val="Medium List 1 Accent 2"/>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002855" w:themeColor="accent2"/>
        <w:bottom w:val="single" w:sz="8" w:space="0" w:color="002855" w:themeColor="accent2"/>
      </w:tblBorders>
    </w:tblPr>
    <w:tblStylePr w:type="firstRow">
      <w:rPr>
        <w:rFonts w:asciiTheme="majorHAnsi" w:eastAsiaTheme="majorEastAsia" w:hAnsiTheme="majorHAnsi" w:cstheme="majorBidi"/>
      </w:rPr>
      <w:tblPr/>
      <w:tcPr>
        <w:tcBorders>
          <w:top w:val="nil"/>
          <w:bottom w:val="single" w:sz="8" w:space="0" w:color="002855" w:themeColor="accent2"/>
        </w:tcBorders>
      </w:tcPr>
    </w:tblStylePr>
    <w:tblStylePr w:type="lastRow">
      <w:rPr>
        <w:b/>
        <w:bCs/>
        <w:color w:val="3F5C59" w:themeColor="text2"/>
      </w:rPr>
      <w:tblPr/>
      <w:tcPr>
        <w:tcBorders>
          <w:top w:val="single" w:sz="8" w:space="0" w:color="002855" w:themeColor="accent2"/>
          <w:bottom w:val="single" w:sz="8" w:space="0" w:color="002855" w:themeColor="accent2"/>
        </w:tcBorders>
      </w:tcPr>
    </w:tblStylePr>
    <w:tblStylePr w:type="firstCol">
      <w:rPr>
        <w:b/>
        <w:bCs/>
      </w:rPr>
    </w:tblStylePr>
    <w:tblStylePr w:type="lastCol">
      <w:rPr>
        <w:b/>
        <w:bCs/>
      </w:rPr>
      <w:tblPr/>
      <w:tcPr>
        <w:tcBorders>
          <w:top w:val="single" w:sz="8" w:space="0" w:color="002855" w:themeColor="accent2"/>
          <w:bottom w:val="single" w:sz="8" w:space="0" w:color="002855" w:themeColor="accent2"/>
        </w:tcBorders>
      </w:tcPr>
    </w:tblStylePr>
    <w:tblStylePr w:type="band1Vert">
      <w:tblPr/>
      <w:tcPr>
        <w:shd w:val="clear" w:color="auto" w:fill="96C7FF" w:themeFill="accent2" w:themeFillTint="3F"/>
      </w:tcPr>
    </w:tblStylePr>
    <w:tblStylePr w:type="band1Horz">
      <w:tblPr/>
      <w:tcPr>
        <w:shd w:val="clear" w:color="auto" w:fill="96C7FF" w:themeFill="accent2" w:themeFillTint="3F"/>
      </w:tcPr>
    </w:tblStylePr>
  </w:style>
  <w:style w:type="table" w:styleId="MediumList1-Accent3">
    <w:name w:val="Medium List 1 Accent 3"/>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489FD8" w:themeColor="accent3"/>
        <w:bottom w:val="single" w:sz="8" w:space="0" w:color="489FD8" w:themeColor="accent3"/>
      </w:tblBorders>
    </w:tblPr>
    <w:tblStylePr w:type="firstRow">
      <w:rPr>
        <w:rFonts w:asciiTheme="majorHAnsi" w:eastAsiaTheme="majorEastAsia" w:hAnsiTheme="majorHAnsi" w:cstheme="majorBidi"/>
      </w:rPr>
      <w:tblPr/>
      <w:tcPr>
        <w:tcBorders>
          <w:top w:val="nil"/>
          <w:bottom w:val="single" w:sz="8" w:space="0" w:color="489FD8" w:themeColor="accent3"/>
        </w:tcBorders>
      </w:tcPr>
    </w:tblStylePr>
    <w:tblStylePr w:type="lastRow">
      <w:rPr>
        <w:b/>
        <w:bCs/>
        <w:color w:val="3F5C59" w:themeColor="text2"/>
      </w:rPr>
      <w:tblPr/>
      <w:tcPr>
        <w:tcBorders>
          <w:top w:val="single" w:sz="8" w:space="0" w:color="489FD8" w:themeColor="accent3"/>
          <w:bottom w:val="single" w:sz="8" w:space="0" w:color="489FD8" w:themeColor="accent3"/>
        </w:tcBorders>
      </w:tcPr>
    </w:tblStylePr>
    <w:tblStylePr w:type="firstCol">
      <w:rPr>
        <w:b/>
        <w:bCs/>
      </w:rPr>
    </w:tblStylePr>
    <w:tblStylePr w:type="lastCol">
      <w:rPr>
        <w:b/>
        <w:bCs/>
      </w:rPr>
      <w:tblPr/>
      <w:tcPr>
        <w:tcBorders>
          <w:top w:val="single" w:sz="8" w:space="0" w:color="489FD8" w:themeColor="accent3"/>
          <w:bottom w:val="single" w:sz="8" w:space="0" w:color="489FD8" w:themeColor="accent3"/>
        </w:tcBorders>
      </w:tcPr>
    </w:tblStylePr>
    <w:tblStylePr w:type="band1Vert">
      <w:tblPr/>
      <w:tcPr>
        <w:shd w:val="clear" w:color="auto" w:fill="D1E7F5" w:themeFill="accent3" w:themeFillTint="3F"/>
      </w:tcPr>
    </w:tblStylePr>
    <w:tblStylePr w:type="band1Horz">
      <w:tblPr/>
      <w:tcPr>
        <w:shd w:val="clear" w:color="auto" w:fill="D1E7F5" w:themeFill="accent3" w:themeFillTint="3F"/>
      </w:tcPr>
    </w:tblStylePr>
  </w:style>
  <w:style w:type="table" w:styleId="MediumList1-Accent4">
    <w:name w:val="Medium List 1 Accent 4"/>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F5821E" w:themeColor="accent4"/>
        <w:bottom w:val="single" w:sz="8" w:space="0" w:color="F5821E" w:themeColor="accent4"/>
      </w:tblBorders>
    </w:tblPr>
    <w:tblStylePr w:type="firstRow">
      <w:rPr>
        <w:rFonts w:asciiTheme="majorHAnsi" w:eastAsiaTheme="majorEastAsia" w:hAnsiTheme="majorHAnsi" w:cstheme="majorBidi"/>
      </w:rPr>
      <w:tblPr/>
      <w:tcPr>
        <w:tcBorders>
          <w:top w:val="nil"/>
          <w:bottom w:val="single" w:sz="8" w:space="0" w:color="F5821E" w:themeColor="accent4"/>
        </w:tcBorders>
      </w:tcPr>
    </w:tblStylePr>
    <w:tblStylePr w:type="lastRow">
      <w:rPr>
        <w:b/>
        <w:bCs/>
        <w:color w:val="3F5C59" w:themeColor="text2"/>
      </w:rPr>
      <w:tblPr/>
      <w:tcPr>
        <w:tcBorders>
          <w:top w:val="single" w:sz="8" w:space="0" w:color="F5821E" w:themeColor="accent4"/>
          <w:bottom w:val="single" w:sz="8" w:space="0" w:color="F5821E" w:themeColor="accent4"/>
        </w:tcBorders>
      </w:tcPr>
    </w:tblStylePr>
    <w:tblStylePr w:type="firstCol">
      <w:rPr>
        <w:b/>
        <w:bCs/>
      </w:rPr>
    </w:tblStylePr>
    <w:tblStylePr w:type="lastCol">
      <w:rPr>
        <w:b/>
        <w:bCs/>
      </w:rPr>
      <w:tblPr/>
      <w:tcPr>
        <w:tcBorders>
          <w:top w:val="single" w:sz="8" w:space="0" w:color="F5821E" w:themeColor="accent4"/>
          <w:bottom w:val="single" w:sz="8" w:space="0" w:color="F5821E" w:themeColor="accent4"/>
        </w:tcBorders>
      </w:tcPr>
    </w:tblStylePr>
    <w:tblStylePr w:type="band1Vert">
      <w:tblPr/>
      <w:tcPr>
        <w:shd w:val="clear" w:color="auto" w:fill="FCDFC7" w:themeFill="accent4" w:themeFillTint="3F"/>
      </w:tcPr>
    </w:tblStylePr>
    <w:tblStylePr w:type="band1Horz">
      <w:tblPr/>
      <w:tcPr>
        <w:shd w:val="clear" w:color="auto" w:fill="FCDFC7" w:themeFill="accent4" w:themeFillTint="3F"/>
      </w:tcPr>
    </w:tblStylePr>
  </w:style>
  <w:style w:type="table" w:styleId="MediumList1-Accent5">
    <w:name w:val="Medium List 1 Accent 5"/>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8D1B3D" w:themeColor="accent5"/>
        <w:bottom w:val="single" w:sz="8" w:space="0" w:color="8D1B3D" w:themeColor="accent5"/>
      </w:tblBorders>
    </w:tblPr>
    <w:tblStylePr w:type="firstRow">
      <w:rPr>
        <w:rFonts w:asciiTheme="majorHAnsi" w:eastAsiaTheme="majorEastAsia" w:hAnsiTheme="majorHAnsi" w:cstheme="majorBidi"/>
      </w:rPr>
      <w:tblPr/>
      <w:tcPr>
        <w:tcBorders>
          <w:top w:val="nil"/>
          <w:bottom w:val="single" w:sz="8" w:space="0" w:color="8D1B3D" w:themeColor="accent5"/>
        </w:tcBorders>
      </w:tcPr>
    </w:tblStylePr>
    <w:tblStylePr w:type="lastRow">
      <w:rPr>
        <w:b/>
        <w:bCs/>
        <w:color w:val="3F5C59" w:themeColor="text2"/>
      </w:rPr>
      <w:tblPr/>
      <w:tcPr>
        <w:tcBorders>
          <w:top w:val="single" w:sz="8" w:space="0" w:color="8D1B3D" w:themeColor="accent5"/>
          <w:bottom w:val="single" w:sz="8" w:space="0" w:color="8D1B3D" w:themeColor="accent5"/>
        </w:tcBorders>
      </w:tcPr>
    </w:tblStylePr>
    <w:tblStylePr w:type="firstCol">
      <w:rPr>
        <w:b/>
        <w:bCs/>
      </w:rPr>
    </w:tblStylePr>
    <w:tblStylePr w:type="lastCol">
      <w:rPr>
        <w:b/>
        <w:bCs/>
      </w:rPr>
      <w:tblPr/>
      <w:tcPr>
        <w:tcBorders>
          <w:top w:val="single" w:sz="8" w:space="0" w:color="8D1B3D" w:themeColor="accent5"/>
          <w:bottom w:val="single" w:sz="8" w:space="0" w:color="8D1B3D" w:themeColor="accent5"/>
        </w:tcBorders>
      </w:tcPr>
    </w:tblStylePr>
    <w:tblStylePr w:type="band1Vert">
      <w:tblPr/>
      <w:tcPr>
        <w:shd w:val="clear" w:color="auto" w:fill="F1B7C9" w:themeFill="accent5" w:themeFillTint="3F"/>
      </w:tcPr>
    </w:tblStylePr>
    <w:tblStylePr w:type="band1Horz">
      <w:tblPr/>
      <w:tcPr>
        <w:shd w:val="clear" w:color="auto" w:fill="F1B7C9" w:themeFill="accent5" w:themeFillTint="3F"/>
      </w:tcPr>
    </w:tblStylePr>
  </w:style>
  <w:style w:type="table" w:styleId="MediumList1-Accent6">
    <w:name w:val="Medium List 1 Accent 6"/>
    <w:basedOn w:val="TableNormal"/>
    <w:uiPriority w:val="99"/>
    <w:unhideWhenUsed/>
    <w:rsid w:val="00433F65"/>
    <w:rPr>
      <w:rFonts w:ascii="Verdana" w:eastAsia="Calibri" w:hAnsi="Verdana"/>
      <w:color w:val="000000" w:themeColor="text1"/>
      <w:sz w:val="19"/>
      <w:szCs w:val="19"/>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3F5C59"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rPr>
        <w:sz w:val="24"/>
        <w:szCs w:val="24"/>
      </w:rPr>
      <w:tblPr/>
      <w:tcPr>
        <w:tcBorders>
          <w:top w:val="nil"/>
          <w:left w:val="nil"/>
          <w:bottom w:val="single" w:sz="24" w:space="0" w:color="597E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7E50" w:themeColor="accent1"/>
          <w:insideH w:val="nil"/>
          <w:insideV w:val="nil"/>
        </w:tcBorders>
        <w:shd w:val="clear" w:color="auto" w:fill="FFFFFF" w:themeFill="background1"/>
      </w:tcPr>
    </w:tblStylePr>
    <w:tblStylePr w:type="lastCol">
      <w:tblPr/>
      <w:tcPr>
        <w:tcBorders>
          <w:top w:val="nil"/>
          <w:left w:val="single" w:sz="8" w:space="0" w:color="597E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top w:val="nil"/>
          <w:bottom w:val="nil"/>
          <w:insideH w:val="nil"/>
          <w:insideV w:val="nil"/>
        </w:tcBorders>
        <w:shd w:val="clear" w:color="auto" w:fill="D4E1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rPr>
        <w:sz w:val="24"/>
        <w:szCs w:val="24"/>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5" w:themeColor="accent2"/>
          <w:insideH w:val="nil"/>
          <w:insideV w:val="nil"/>
        </w:tcBorders>
        <w:shd w:val="clear" w:color="auto" w:fill="FFFFFF" w:themeFill="background1"/>
      </w:tcPr>
    </w:tblStylePr>
    <w:tblStylePr w:type="lastCol">
      <w:tblPr/>
      <w:tcPr>
        <w:tcBorders>
          <w:top w:val="nil"/>
          <w:left w:val="single" w:sz="8" w:space="0" w:color="0028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top w:val="nil"/>
          <w:bottom w:val="nil"/>
          <w:insideH w:val="nil"/>
          <w:insideV w:val="nil"/>
        </w:tcBorders>
        <w:shd w:val="clear" w:color="auto" w:fill="96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rPr>
        <w:sz w:val="24"/>
        <w:szCs w:val="24"/>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FD8" w:themeColor="accent3"/>
          <w:insideH w:val="nil"/>
          <w:insideV w:val="nil"/>
        </w:tcBorders>
        <w:shd w:val="clear" w:color="auto" w:fill="FFFFFF" w:themeFill="background1"/>
      </w:tcPr>
    </w:tblStylePr>
    <w:tblStylePr w:type="lastCol">
      <w:tblPr/>
      <w:tcPr>
        <w:tcBorders>
          <w:top w:val="nil"/>
          <w:left w:val="single" w:sz="8" w:space="0" w:color="48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top w:val="nil"/>
          <w:bottom w:val="nil"/>
          <w:insideH w:val="nil"/>
          <w:insideV w:val="nil"/>
        </w:tcBorders>
        <w:shd w:val="clear" w:color="auto" w:fill="D1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rPr>
        <w:sz w:val="24"/>
        <w:szCs w:val="24"/>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1E" w:themeColor="accent4"/>
          <w:insideH w:val="nil"/>
          <w:insideV w:val="nil"/>
        </w:tcBorders>
        <w:shd w:val="clear" w:color="auto" w:fill="FFFFFF" w:themeFill="background1"/>
      </w:tcPr>
    </w:tblStylePr>
    <w:tblStylePr w:type="lastCol">
      <w:tblPr/>
      <w:tcPr>
        <w:tcBorders>
          <w:top w:val="nil"/>
          <w:left w:val="single" w:sz="8" w:space="0" w:color="F582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top w:val="nil"/>
          <w:bottom w:val="nil"/>
          <w:insideH w:val="nil"/>
          <w:insideV w:val="nil"/>
        </w:tcBorders>
        <w:shd w:val="clear" w:color="auto" w:fill="FCD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rPr>
        <w:sz w:val="24"/>
        <w:szCs w:val="24"/>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1B3D" w:themeColor="accent5"/>
          <w:insideH w:val="nil"/>
          <w:insideV w:val="nil"/>
        </w:tcBorders>
        <w:shd w:val="clear" w:color="auto" w:fill="FFFFFF" w:themeFill="background1"/>
      </w:tcPr>
    </w:tblStylePr>
    <w:tblStylePr w:type="lastCol">
      <w:tblPr/>
      <w:tcPr>
        <w:tcBorders>
          <w:top w:val="nil"/>
          <w:left w:val="single" w:sz="8" w:space="0" w:color="8D1B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top w:val="nil"/>
          <w:bottom w:val="nil"/>
          <w:insideH w:val="nil"/>
          <w:insideV w:val="nil"/>
        </w:tcBorders>
        <w:shd w:val="clear" w:color="auto" w:fill="F1B7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unhideWhenUsed/>
    <w:rsid w:val="00433F65"/>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unhideWhenUsed/>
    <w:rsid w:val="00433F65"/>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unhideWhenUsed/>
    <w:rsid w:val="00433F65"/>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tblBorders>
    </w:tblPr>
    <w:tblStylePr w:type="firstRow">
      <w:pPr>
        <w:spacing w:before="0" w:after="0" w:line="240" w:lineRule="auto"/>
      </w:pPr>
      <w:rPr>
        <w:b/>
        <w:bCs/>
        <w:color w:val="FFFFFF" w:themeColor="background1"/>
      </w:rPr>
      <w:tblPr/>
      <w:tcPr>
        <w:tc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shd w:val="clear" w:color="auto" w:fill="597E50" w:themeFill="accent1"/>
      </w:tcPr>
    </w:tblStylePr>
    <w:tblStylePr w:type="lastRow">
      <w:pPr>
        <w:spacing w:before="0" w:after="0" w:line="240" w:lineRule="auto"/>
      </w:pPr>
      <w:rPr>
        <w:b/>
        <w:bCs/>
      </w:rPr>
      <w:tblPr/>
      <w:tcPr>
        <w:tcBorders>
          <w:top w:val="double" w:sz="6"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1D0" w:themeFill="accent1" w:themeFillTint="3F"/>
      </w:tcPr>
    </w:tblStylePr>
    <w:tblStylePr w:type="band1Horz">
      <w:tblPr/>
      <w:tcPr>
        <w:tcBorders>
          <w:insideH w:val="nil"/>
          <w:insideV w:val="nil"/>
        </w:tcBorders>
        <w:shd w:val="clear" w:color="auto" w:fill="D4E1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unhideWhenUsed/>
    <w:rsid w:val="00433F65"/>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tblBorders>
    </w:tblPr>
    <w:tblStylePr w:type="firstRow">
      <w:pPr>
        <w:spacing w:before="0" w:after="0" w:line="240" w:lineRule="auto"/>
      </w:pPr>
      <w:rPr>
        <w:b/>
        <w:bCs/>
        <w:color w:val="FFFFFF" w:themeColor="background1"/>
      </w:rPr>
      <w:tblPr/>
      <w:tcPr>
        <w:tc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shd w:val="clear" w:color="auto" w:fill="002855" w:themeFill="accent2"/>
      </w:tcPr>
    </w:tblStylePr>
    <w:tblStylePr w:type="lastRow">
      <w:pPr>
        <w:spacing w:before="0" w:after="0" w:line="240" w:lineRule="auto"/>
      </w:pPr>
      <w:rPr>
        <w:b/>
        <w:bCs/>
      </w:rPr>
      <w:tblPr/>
      <w:tcPr>
        <w:tcBorders>
          <w:top w:val="double" w:sz="6"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C7FF" w:themeFill="accent2" w:themeFillTint="3F"/>
      </w:tcPr>
    </w:tblStylePr>
    <w:tblStylePr w:type="band1Horz">
      <w:tblPr/>
      <w:tcPr>
        <w:tcBorders>
          <w:insideH w:val="nil"/>
          <w:insideV w:val="nil"/>
        </w:tcBorders>
        <w:shd w:val="clear" w:color="auto" w:fill="96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unhideWhenUsed/>
    <w:rsid w:val="00433F65"/>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tblBorders>
    </w:tblPr>
    <w:tblStylePr w:type="firstRow">
      <w:pPr>
        <w:spacing w:before="0" w:after="0" w:line="240" w:lineRule="auto"/>
      </w:pPr>
      <w:rPr>
        <w:b/>
        <w:bCs/>
        <w:color w:val="FFFFFF" w:themeColor="background1"/>
      </w:rPr>
      <w:tblPr/>
      <w:tcPr>
        <w:tc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shd w:val="clear" w:color="auto" w:fill="489FD8" w:themeFill="accent3"/>
      </w:tcPr>
    </w:tblStylePr>
    <w:tblStylePr w:type="lastRow">
      <w:pPr>
        <w:spacing w:before="0" w:after="0" w:line="240" w:lineRule="auto"/>
      </w:pPr>
      <w:rPr>
        <w:b/>
        <w:bCs/>
      </w:rPr>
      <w:tblPr/>
      <w:tcPr>
        <w:tcBorders>
          <w:top w:val="double" w:sz="6"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7F5" w:themeFill="accent3" w:themeFillTint="3F"/>
      </w:tcPr>
    </w:tblStylePr>
    <w:tblStylePr w:type="band1Horz">
      <w:tblPr/>
      <w:tcPr>
        <w:tcBorders>
          <w:insideH w:val="nil"/>
          <w:insideV w:val="nil"/>
        </w:tcBorders>
        <w:shd w:val="clear" w:color="auto" w:fill="D1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unhideWhenUsed/>
    <w:rsid w:val="00433F65"/>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tblBorders>
    </w:tblPr>
    <w:tblStylePr w:type="firstRow">
      <w:pPr>
        <w:spacing w:before="0" w:after="0" w:line="240" w:lineRule="auto"/>
      </w:pPr>
      <w:rPr>
        <w:b/>
        <w:bCs/>
        <w:color w:val="FFFFFF" w:themeColor="background1"/>
      </w:rPr>
      <w:tblPr/>
      <w:tcPr>
        <w:tc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shd w:val="clear" w:color="auto" w:fill="F5821E" w:themeFill="accent4"/>
      </w:tcPr>
    </w:tblStylePr>
    <w:tblStylePr w:type="lastRow">
      <w:pPr>
        <w:spacing w:before="0" w:after="0" w:line="240" w:lineRule="auto"/>
      </w:pPr>
      <w:rPr>
        <w:b/>
        <w:bCs/>
      </w:rPr>
      <w:tblPr/>
      <w:tcPr>
        <w:tcBorders>
          <w:top w:val="double" w:sz="6"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4" w:themeFillTint="3F"/>
      </w:tcPr>
    </w:tblStylePr>
    <w:tblStylePr w:type="band1Horz">
      <w:tblPr/>
      <w:tcPr>
        <w:tcBorders>
          <w:insideH w:val="nil"/>
          <w:insideV w:val="nil"/>
        </w:tcBorders>
        <w:shd w:val="clear" w:color="auto" w:fill="FCDF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unhideWhenUsed/>
    <w:rsid w:val="00433F65"/>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tblBorders>
    </w:tblPr>
    <w:tblStylePr w:type="firstRow">
      <w:pPr>
        <w:spacing w:before="0" w:after="0" w:line="240" w:lineRule="auto"/>
      </w:pPr>
      <w:rPr>
        <w:b/>
        <w:bCs/>
        <w:color w:val="FFFFFF" w:themeColor="background1"/>
      </w:rPr>
      <w:tblPr/>
      <w:tcPr>
        <w:tc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shd w:val="clear" w:color="auto" w:fill="8D1B3D" w:themeFill="accent5"/>
      </w:tcPr>
    </w:tblStylePr>
    <w:tblStylePr w:type="lastRow">
      <w:pPr>
        <w:spacing w:before="0" w:after="0" w:line="240" w:lineRule="auto"/>
      </w:pPr>
      <w:rPr>
        <w:b/>
        <w:bCs/>
      </w:rPr>
      <w:tblPr/>
      <w:tcPr>
        <w:tcBorders>
          <w:top w:val="double" w:sz="6"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C9" w:themeFill="accent5" w:themeFillTint="3F"/>
      </w:tcPr>
    </w:tblStylePr>
    <w:tblStylePr w:type="band1Horz">
      <w:tblPr/>
      <w:tcPr>
        <w:tcBorders>
          <w:insideH w:val="nil"/>
          <w:insideV w:val="nil"/>
        </w:tcBorders>
        <w:shd w:val="clear" w:color="auto" w:fill="F1B7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unhideWhenUsed/>
    <w:rsid w:val="00433F65"/>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7E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7E50" w:themeFill="accent1"/>
      </w:tcPr>
    </w:tblStylePr>
    <w:tblStylePr w:type="lastCol">
      <w:rPr>
        <w:b/>
        <w:bCs/>
        <w:color w:val="FFFFFF" w:themeColor="background1"/>
      </w:rPr>
      <w:tblPr/>
      <w:tcPr>
        <w:tcBorders>
          <w:left w:val="nil"/>
          <w:right w:val="nil"/>
          <w:insideH w:val="nil"/>
          <w:insideV w:val="nil"/>
        </w:tcBorders>
        <w:shd w:val="clear" w:color="auto" w:fill="597E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855" w:themeFill="accent2"/>
      </w:tcPr>
    </w:tblStylePr>
    <w:tblStylePr w:type="lastCol">
      <w:rPr>
        <w:b/>
        <w:bCs/>
        <w:color w:val="FFFFFF" w:themeColor="background1"/>
      </w:rPr>
      <w:tblPr/>
      <w:tcPr>
        <w:tcBorders>
          <w:left w:val="nil"/>
          <w:right w:val="nil"/>
          <w:insideH w:val="nil"/>
          <w:insideV w:val="nil"/>
        </w:tcBorders>
        <w:shd w:val="clear" w:color="auto" w:fill="0028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9FD8" w:themeFill="accent3"/>
      </w:tcPr>
    </w:tblStylePr>
    <w:tblStylePr w:type="lastCol">
      <w:rPr>
        <w:b/>
        <w:bCs/>
        <w:color w:val="FFFFFF" w:themeColor="background1"/>
      </w:rPr>
      <w:tblPr/>
      <w:tcPr>
        <w:tcBorders>
          <w:left w:val="nil"/>
          <w:right w:val="nil"/>
          <w:insideH w:val="nil"/>
          <w:insideV w:val="nil"/>
        </w:tcBorders>
        <w:shd w:val="clear" w:color="auto" w:fill="48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21E" w:themeFill="accent4"/>
      </w:tcPr>
    </w:tblStylePr>
    <w:tblStylePr w:type="lastCol">
      <w:rPr>
        <w:b/>
        <w:bCs/>
        <w:color w:val="FFFFFF" w:themeColor="background1"/>
      </w:rPr>
      <w:tblPr/>
      <w:tcPr>
        <w:tcBorders>
          <w:left w:val="nil"/>
          <w:right w:val="nil"/>
          <w:insideH w:val="nil"/>
          <w:insideV w:val="nil"/>
        </w:tcBorders>
        <w:shd w:val="clear" w:color="auto" w:fill="F582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1B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1B3D" w:themeFill="accent5"/>
      </w:tcPr>
    </w:tblStylePr>
    <w:tblStylePr w:type="lastCol">
      <w:rPr>
        <w:b/>
        <w:bCs/>
        <w:color w:val="FFFFFF" w:themeColor="background1"/>
      </w:rPr>
      <w:tblPr/>
      <w:tcPr>
        <w:tcBorders>
          <w:left w:val="nil"/>
          <w:right w:val="nil"/>
          <w:insideH w:val="nil"/>
          <w:insideV w:val="nil"/>
        </w:tcBorders>
        <w:shd w:val="clear" w:color="auto" w:fill="8D1B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unhideWhenUsed/>
    <w:rsid w:val="00433F65"/>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006FCC"/>
    <w:rPr>
      <w:color w:val="2B579A"/>
      <w:shd w:val="clear" w:color="auto" w:fill="E1DFDD"/>
    </w:rPr>
  </w:style>
  <w:style w:type="paragraph" w:styleId="NoSpacing">
    <w:name w:val="No Spacing"/>
    <w:uiPriority w:val="99"/>
    <w:semiHidden/>
    <w:qFormat/>
    <w:rsid w:val="00433F65"/>
    <w:rPr>
      <w:rFonts w:ascii="Verdana" w:eastAsia="Calibri" w:hAnsi="Verdana"/>
      <w:szCs w:val="22"/>
      <w:lang w:eastAsia="en-US"/>
    </w:rPr>
  </w:style>
  <w:style w:type="paragraph" w:styleId="NormalWeb">
    <w:name w:val="Normal (Web)"/>
    <w:basedOn w:val="Normal"/>
    <w:uiPriority w:val="99"/>
    <w:semiHidden/>
    <w:rsid w:val="00433F65"/>
    <w:rPr>
      <w:rFonts w:ascii="Times New Roman" w:hAnsi="Times New Roman"/>
      <w:sz w:val="24"/>
      <w:szCs w:val="24"/>
    </w:rPr>
  </w:style>
  <w:style w:type="paragraph" w:styleId="NormalIndent">
    <w:name w:val="Normal Indent"/>
    <w:basedOn w:val="Normal"/>
    <w:uiPriority w:val="99"/>
    <w:semiHidden/>
    <w:rsid w:val="00433F65"/>
    <w:pPr>
      <w:ind w:left="1304"/>
    </w:pPr>
  </w:style>
  <w:style w:type="paragraph" w:styleId="NoteHeading">
    <w:name w:val="Note Heading"/>
    <w:basedOn w:val="Normal"/>
    <w:next w:val="Normal"/>
    <w:link w:val="NoteHeadingChar"/>
    <w:uiPriority w:val="99"/>
    <w:semiHidden/>
    <w:rsid w:val="00433F65"/>
    <w:pPr>
      <w:spacing w:line="240" w:lineRule="auto"/>
    </w:pPr>
  </w:style>
  <w:style w:type="character" w:customStyle="1" w:styleId="NoteHeadingChar">
    <w:name w:val="Note Heading Char"/>
    <w:basedOn w:val="DefaultParagraphFont"/>
    <w:link w:val="NoteHeading"/>
    <w:uiPriority w:val="99"/>
    <w:semiHidden/>
    <w:rsid w:val="00511DA1"/>
    <w:rPr>
      <w:rFonts w:ascii="Verdana" w:eastAsia="Calibri" w:hAnsi="Verdana"/>
      <w:szCs w:val="22"/>
      <w:lang w:eastAsia="en-US"/>
    </w:rPr>
  </w:style>
  <w:style w:type="character" w:styleId="PlaceholderText">
    <w:name w:val="Placeholder Text"/>
    <w:basedOn w:val="DefaultParagraphFont"/>
    <w:uiPriority w:val="99"/>
    <w:semiHidden/>
    <w:rsid w:val="00433F65"/>
    <w:rPr>
      <w:color w:val="808080"/>
    </w:rPr>
  </w:style>
  <w:style w:type="table" w:styleId="PlainTable1">
    <w:name w:val="Plain Table 1"/>
    <w:basedOn w:val="TableNormal"/>
    <w:uiPriority w:val="41"/>
    <w:rsid w:val="00006F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6F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6F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6F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06F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433F6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1DA1"/>
    <w:rPr>
      <w:rFonts w:ascii="Consolas" w:eastAsia="Calibri" w:hAnsi="Consolas"/>
      <w:sz w:val="21"/>
      <w:szCs w:val="21"/>
      <w:lang w:eastAsia="en-US"/>
    </w:rPr>
  </w:style>
  <w:style w:type="paragraph" w:styleId="Quote">
    <w:name w:val="Quote"/>
    <w:basedOn w:val="Normal"/>
    <w:next w:val="Normal"/>
    <w:link w:val="QuoteChar"/>
    <w:uiPriority w:val="99"/>
    <w:semiHidden/>
    <w:qFormat/>
    <w:rsid w:val="00433F65"/>
    <w:rPr>
      <w:i/>
      <w:iCs/>
    </w:rPr>
  </w:style>
  <w:style w:type="character" w:customStyle="1" w:styleId="QuoteChar">
    <w:name w:val="Quote Char"/>
    <w:link w:val="Quote"/>
    <w:uiPriority w:val="99"/>
    <w:semiHidden/>
    <w:rsid w:val="00511DA1"/>
    <w:rPr>
      <w:rFonts w:ascii="Verdana" w:eastAsia="Calibri" w:hAnsi="Verdana"/>
      <w:i/>
      <w:iCs/>
      <w:szCs w:val="22"/>
      <w:lang w:eastAsia="en-US"/>
    </w:rPr>
  </w:style>
  <w:style w:type="paragraph" w:styleId="Signature">
    <w:name w:val="Signature"/>
    <w:basedOn w:val="Normal"/>
    <w:link w:val="SignatureChar"/>
    <w:uiPriority w:val="99"/>
    <w:semiHidden/>
    <w:rsid w:val="00433F65"/>
    <w:pPr>
      <w:spacing w:line="240" w:lineRule="auto"/>
      <w:ind w:left="4252"/>
    </w:pPr>
  </w:style>
  <w:style w:type="character" w:customStyle="1" w:styleId="SignatureChar">
    <w:name w:val="Signature Char"/>
    <w:basedOn w:val="DefaultParagraphFont"/>
    <w:link w:val="Signature"/>
    <w:uiPriority w:val="99"/>
    <w:semiHidden/>
    <w:rsid w:val="00511DA1"/>
    <w:rPr>
      <w:rFonts w:ascii="Verdana" w:eastAsia="Calibri" w:hAnsi="Verdana"/>
      <w:szCs w:val="22"/>
      <w:lang w:eastAsia="en-US"/>
    </w:rPr>
  </w:style>
  <w:style w:type="character" w:styleId="SmartHyperlink">
    <w:name w:val="Smart Hyperlink"/>
    <w:basedOn w:val="DefaultParagraphFont"/>
    <w:uiPriority w:val="99"/>
    <w:semiHidden/>
    <w:rsid w:val="00006FCC"/>
    <w:rPr>
      <w:u w:val="dotted"/>
    </w:rPr>
  </w:style>
  <w:style w:type="character" w:styleId="SmartLink">
    <w:name w:val="Smart Link"/>
    <w:basedOn w:val="DefaultParagraphFont"/>
    <w:uiPriority w:val="99"/>
    <w:semiHidden/>
    <w:rsid w:val="00006FCC"/>
    <w:rPr>
      <w:color w:val="0000FF"/>
      <w:u w:val="single"/>
      <w:shd w:val="clear" w:color="auto" w:fill="F3F2F1"/>
    </w:rPr>
  </w:style>
  <w:style w:type="character" w:styleId="Strong">
    <w:name w:val="Strong"/>
    <w:basedOn w:val="DefaultParagraphFont"/>
    <w:uiPriority w:val="99"/>
    <w:semiHidden/>
    <w:qFormat/>
    <w:rsid w:val="00433F65"/>
    <w:rPr>
      <w:b/>
      <w:bCs/>
    </w:rPr>
  </w:style>
  <w:style w:type="character" w:styleId="SubtleEmphasis">
    <w:name w:val="Subtle Emphasis"/>
    <w:basedOn w:val="DefaultParagraphFont"/>
    <w:uiPriority w:val="99"/>
    <w:semiHidden/>
    <w:qFormat/>
    <w:rsid w:val="00433F65"/>
    <w:rPr>
      <w:i/>
      <w:iCs/>
      <w:color w:val="404040" w:themeColor="text1" w:themeTint="BF"/>
    </w:rPr>
  </w:style>
  <w:style w:type="character" w:styleId="SubtleReference">
    <w:name w:val="Subtle Reference"/>
    <w:basedOn w:val="DefaultParagraphFont"/>
    <w:uiPriority w:val="99"/>
    <w:semiHidden/>
    <w:qFormat/>
    <w:rsid w:val="00433F65"/>
    <w:rPr>
      <w:smallCaps/>
      <w:color w:val="5A5A5A" w:themeColor="text1" w:themeTint="A5"/>
    </w:rPr>
  </w:style>
  <w:style w:type="table" w:styleId="Table3Deffects1">
    <w:name w:val="Table 3D effects 1"/>
    <w:basedOn w:val="TableNormal"/>
    <w:uiPriority w:val="99"/>
    <w:unhideWhenUsed/>
    <w:rsid w:val="00433F65"/>
    <w:pPr>
      <w:spacing w:line="260" w:lineRule="atLeast"/>
    </w:pPr>
    <w:rPr>
      <w:rFonts w:ascii="Verdana" w:eastAsia="Calibri" w:hAnsi="Verdana"/>
      <w:sz w:val="19"/>
      <w:szCs w:val="19"/>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433F65"/>
    <w:pPr>
      <w:spacing w:line="260" w:lineRule="atLeast"/>
    </w:pPr>
    <w:rPr>
      <w:rFonts w:ascii="Verdana" w:eastAsia="Calibri" w:hAnsi="Verdana"/>
      <w:sz w:val="19"/>
      <w:szCs w:val="19"/>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433F65"/>
    <w:pPr>
      <w:spacing w:line="260" w:lineRule="atLeast"/>
    </w:pPr>
    <w:rPr>
      <w:rFonts w:ascii="Verdana" w:eastAsia="Calibri" w:hAnsi="Verdana"/>
      <w:sz w:val="19"/>
      <w:szCs w:val="19"/>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33F65"/>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433F65"/>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433F65"/>
    <w:pPr>
      <w:spacing w:line="260" w:lineRule="atLeast"/>
    </w:pPr>
    <w:rPr>
      <w:rFonts w:ascii="Verdana" w:eastAsia="Calibri" w:hAnsi="Verdana"/>
      <w:color w:val="000080"/>
      <w:sz w:val="19"/>
      <w:szCs w:val="19"/>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433F65"/>
    <w:pPr>
      <w:spacing w:line="260" w:lineRule="atLeast"/>
    </w:pPr>
    <w:rPr>
      <w:rFonts w:ascii="Verdana" w:eastAsia="Calibri" w:hAnsi="Verdana"/>
      <w:sz w:val="19"/>
      <w:szCs w:val="19"/>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433F65"/>
    <w:pPr>
      <w:spacing w:line="260" w:lineRule="atLeast"/>
    </w:pPr>
    <w:rPr>
      <w:rFonts w:ascii="Verdana" w:eastAsia="Calibri" w:hAnsi="Verdana"/>
      <w:color w:val="FFFFFF"/>
      <w:sz w:val="19"/>
      <w:szCs w:val="19"/>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433F65"/>
    <w:pPr>
      <w:spacing w:line="260" w:lineRule="atLeast"/>
    </w:pPr>
    <w:rPr>
      <w:rFonts w:ascii="Verdana" w:eastAsia="Calibri" w:hAnsi="Verdana"/>
      <w:sz w:val="19"/>
      <w:szCs w:val="19"/>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433F65"/>
    <w:pPr>
      <w:spacing w:line="260" w:lineRule="atLeast"/>
    </w:pPr>
    <w:rPr>
      <w:rFonts w:ascii="Verdana" w:eastAsia="Calibri" w:hAnsi="Verdana"/>
      <w:sz w:val="19"/>
      <w:szCs w:val="19"/>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433F65"/>
    <w:pPr>
      <w:spacing w:line="260" w:lineRule="atLeast"/>
    </w:pPr>
    <w:rPr>
      <w:rFonts w:ascii="Verdana" w:eastAsia="Calibri" w:hAnsi="Verdana"/>
      <w:b/>
      <w:bCs/>
      <w:sz w:val="19"/>
      <w:szCs w:val="19"/>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433F65"/>
    <w:pPr>
      <w:spacing w:line="260" w:lineRule="atLeast"/>
    </w:pPr>
    <w:rPr>
      <w:rFonts w:ascii="Verdana" w:eastAsia="Calibri" w:hAnsi="Verdana"/>
      <w:b/>
      <w:bCs/>
      <w:sz w:val="19"/>
      <w:szCs w:val="19"/>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433F65"/>
    <w:pPr>
      <w:spacing w:line="260" w:lineRule="atLeast"/>
    </w:pPr>
    <w:rPr>
      <w:rFonts w:ascii="Verdana" w:eastAsia="Calibri" w:hAnsi="Verdana"/>
      <w:b/>
      <w:bCs/>
      <w:sz w:val="19"/>
      <w:szCs w:val="19"/>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433F65"/>
    <w:pPr>
      <w:spacing w:line="260" w:lineRule="atLeast"/>
    </w:pPr>
    <w:rPr>
      <w:rFonts w:ascii="Verdana" w:eastAsia="Calibri" w:hAnsi="Verdana"/>
      <w:sz w:val="19"/>
      <w:szCs w:val="19"/>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433F65"/>
    <w:pPr>
      <w:spacing w:line="260" w:lineRule="atLeast"/>
    </w:pPr>
    <w:rPr>
      <w:rFonts w:ascii="Verdana" w:eastAsia="Calibri" w:hAnsi="Verdana"/>
      <w:sz w:val="19"/>
      <w:szCs w:val="19"/>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433F65"/>
    <w:pPr>
      <w:spacing w:line="260" w:lineRule="atLeast"/>
    </w:pPr>
    <w:rPr>
      <w:rFonts w:ascii="Verdana" w:eastAsia="Calibri" w:hAnsi="Verdana"/>
      <w:sz w:val="19"/>
      <w:szCs w:val="19"/>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433F65"/>
    <w:pPr>
      <w:spacing w:line="260" w:lineRule="atLeast"/>
    </w:pPr>
    <w:rPr>
      <w:rFonts w:ascii="Verdana" w:eastAsia="Calibri" w:hAnsi="Verdana"/>
      <w:sz w:val="19"/>
      <w:szCs w:val="19"/>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433F65"/>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433F65"/>
    <w:pPr>
      <w:spacing w:line="260" w:lineRule="atLeast"/>
    </w:pPr>
    <w:rPr>
      <w:rFonts w:ascii="Verdana" w:eastAsia="Calibri" w:hAnsi="Verdana"/>
      <w:sz w:val="19"/>
      <w:szCs w:val="19"/>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433F65"/>
    <w:pPr>
      <w:spacing w:line="260" w:lineRule="atLeast"/>
    </w:pPr>
    <w:rPr>
      <w:rFonts w:ascii="Verdana" w:eastAsia="Calibri" w:hAnsi="Verdana"/>
      <w:sz w:val="19"/>
      <w:szCs w:val="19"/>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433F65"/>
    <w:pPr>
      <w:spacing w:line="260" w:lineRule="atLeast"/>
    </w:pPr>
    <w:rPr>
      <w:rFonts w:ascii="Verdana" w:eastAsia="Calibri" w:hAnsi="Verdana"/>
      <w:sz w:val="19"/>
      <w:szCs w:val="19"/>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433F6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433F6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433F65"/>
    <w:pPr>
      <w:spacing w:line="260" w:lineRule="atLeast"/>
    </w:pPr>
    <w:rPr>
      <w:rFonts w:ascii="Verdana" w:eastAsia="Calibri" w:hAnsi="Verdana"/>
      <w:b/>
      <w:bCs/>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433F65"/>
    <w:pPr>
      <w:spacing w:line="260" w:lineRule="atLeast"/>
    </w:pPr>
    <w:rPr>
      <w:rFonts w:ascii="Verdana" w:eastAsia="Calibri" w:hAnsi="Verdana"/>
      <w:sz w:val="19"/>
      <w:szCs w:val="19"/>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06F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433F65"/>
    <w:pPr>
      <w:spacing w:line="260" w:lineRule="atLeast"/>
    </w:pPr>
    <w:rPr>
      <w:rFonts w:ascii="Verdana" w:eastAsia="Calibri" w:hAnsi="Verdana"/>
      <w:sz w:val="19"/>
      <w:szCs w:val="19"/>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433F65"/>
    <w:pPr>
      <w:spacing w:line="260" w:lineRule="atLeast"/>
    </w:pPr>
    <w:rPr>
      <w:rFonts w:ascii="Verdana" w:eastAsia="Calibri" w:hAnsi="Verdana"/>
      <w:sz w:val="19"/>
      <w:szCs w:val="19"/>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433F65"/>
    <w:pPr>
      <w:spacing w:line="260" w:lineRule="atLeast"/>
    </w:pPr>
    <w:rPr>
      <w:rFonts w:ascii="Verdana" w:eastAsia="Calibri" w:hAnsi="Verdana"/>
      <w:sz w:val="19"/>
      <w:szCs w:val="19"/>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433F6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433F65"/>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433F65"/>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433F65"/>
    <w:pPr>
      <w:spacing w:line="260" w:lineRule="atLeast"/>
    </w:pPr>
    <w:rPr>
      <w:rFonts w:ascii="Verdana" w:eastAsia="Calibri" w:hAnsi="Verdana"/>
      <w:sz w:val="19"/>
      <w:szCs w:val="19"/>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433F65"/>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33F65"/>
    <w:pPr>
      <w:ind w:left="200" w:hanging="200"/>
    </w:pPr>
  </w:style>
  <w:style w:type="paragraph" w:styleId="TableofFigures">
    <w:name w:val="table of figures"/>
    <w:basedOn w:val="Normal"/>
    <w:next w:val="Normal"/>
    <w:uiPriority w:val="99"/>
    <w:semiHidden/>
    <w:rsid w:val="00433F65"/>
  </w:style>
  <w:style w:type="table" w:styleId="TableProfessional">
    <w:name w:val="Table Professional"/>
    <w:basedOn w:val="TableNormal"/>
    <w:uiPriority w:val="99"/>
    <w:unhideWhenUsed/>
    <w:rsid w:val="00433F65"/>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433F65"/>
    <w:pPr>
      <w:spacing w:line="260" w:lineRule="atLeast"/>
    </w:pPr>
    <w:rPr>
      <w:rFonts w:ascii="Verdana" w:eastAsia="Calibri" w:hAnsi="Verdana"/>
      <w:sz w:val="19"/>
      <w:szCs w:val="19"/>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433F65"/>
    <w:pPr>
      <w:spacing w:line="260" w:lineRule="atLeast"/>
    </w:pPr>
    <w:rPr>
      <w:rFonts w:ascii="Verdana" w:eastAsia="Calibri" w:hAnsi="Verdana"/>
      <w:sz w:val="19"/>
      <w:szCs w:val="19"/>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433F65"/>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433F65"/>
    <w:pPr>
      <w:spacing w:line="260" w:lineRule="atLeast"/>
    </w:pPr>
    <w:rPr>
      <w:rFonts w:ascii="Verdana" w:eastAsia="Calibri" w:hAnsi="Verdana"/>
      <w:sz w:val="19"/>
      <w:szCs w:val="19"/>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433F65"/>
    <w:pPr>
      <w:spacing w:line="260" w:lineRule="atLeast"/>
    </w:pPr>
    <w:rPr>
      <w:rFonts w:ascii="Verdana" w:eastAsia="Calibri" w:hAnsi="Verdana"/>
      <w:sz w:val="19"/>
      <w:szCs w:val="19"/>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433F65"/>
    <w:pPr>
      <w:spacing w:line="26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433F65"/>
    <w:pPr>
      <w:spacing w:line="260" w:lineRule="atLeast"/>
    </w:pPr>
    <w:rPr>
      <w:rFonts w:ascii="Verdana" w:eastAsia="Calibri" w:hAnsi="Verdana"/>
      <w:sz w:val="19"/>
      <w:szCs w:val="19"/>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433F65"/>
    <w:pPr>
      <w:spacing w:line="260" w:lineRule="atLeast"/>
    </w:pPr>
    <w:rPr>
      <w:rFonts w:ascii="Verdana" w:eastAsia="Calibri" w:hAnsi="Verdana"/>
      <w:sz w:val="19"/>
      <w:szCs w:val="19"/>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33F65"/>
    <w:pPr>
      <w:spacing w:line="260" w:lineRule="atLeast"/>
    </w:pPr>
    <w:rPr>
      <w:rFonts w:ascii="Verdana" w:eastAsia="Calibri" w:hAnsi="Verdana"/>
      <w:sz w:val="19"/>
      <w:szCs w:val="19"/>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semiHidden/>
    <w:rsid w:val="00433F65"/>
    <w:pPr>
      <w:spacing w:after="320"/>
      <w:outlineLvl w:val="9"/>
    </w:pPr>
  </w:style>
  <w:style w:type="character" w:styleId="UnresolvedMention">
    <w:name w:val="Unresolved Mention"/>
    <w:basedOn w:val="DefaultParagraphFont"/>
    <w:uiPriority w:val="99"/>
    <w:semiHidden/>
    <w:rsid w:val="00006FCC"/>
    <w:rPr>
      <w:color w:val="605E5C"/>
      <w:shd w:val="clear" w:color="auto" w:fill="E1DFDD"/>
    </w:rPr>
  </w:style>
  <w:style w:type="paragraph" w:customStyle="1" w:styleId="Skemaopstillingpunkt">
    <w:name w:val="Skema opstilling punkt"/>
    <w:basedOn w:val="Normal"/>
    <w:uiPriority w:val="5"/>
    <w:rsid w:val="00511DA1"/>
    <w:pPr>
      <w:numPr>
        <w:numId w:val="20"/>
      </w:numPr>
      <w:spacing w:line="180" w:lineRule="atLeast"/>
      <w:ind w:left="567" w:hanging="567"/>
    </w:pPr>
    <w:rPr>
      <w:sz w:val="16"/>
      <w:szCs w:val="16"/>
    </w:rPr>
  </w:style>
  <w:style w:type="numbering" w:styleId="111111">
    <w:name w:val="Outline List 2"/>
    <w:basedOn w:val="NoList"/>
    <w:uiPriority w:val="99"/>
    <w:rsid w:val="00433F65"/>
    <w:pPr>
      <w:numPr>
        <w:numId w:val="14"/>
      </w:numPr>
    </w:pPr>
  </w:style>
  <w:style w:type="numbering" w:styleId="1ai">
    <w:name w:val="Outline List 1"/>
    <w:basedOn w:val="NoList"/>
    <w:uiPriority w:val="99"/>
    <w:rsid w:val="00433F65"/>
    <w:pPr>
      <w:numPr>
        <w:numId w:val="15"/>
      </w:numPr>
    </w:pPr>
  </w:style>
  <w:style w:type="paragraph" w:customStyle="1" w:styleId="Skemaboks">
    <w:name w:val="Skema boks"/>
    <w:basedOn w:val="Normal"/>
    <w:uiPriority w:val="5"/>
    <w:rsid w:val="00511DA1"/>
    <w:pPr>
      <w:spacing w:line="180" w:lineRule="atLeast"/>
      <w:ind w:left="567" w:hanging="567"/>
    </w:pPr>
    <w:rPr>
      <w:sz w:val="16"/>
      <w:szCs w:val="16"/>
    </w:rPr>
  </w:style>
  <w:style w:type="paragraph" w:customStyle="1" w:styleId="Skemafelttiludfyldning">
    <w:name w:val="Skema felt til udfyldning"/>
    <w:basedOn w:val="Normal"/>
    <w:link w:val="SkemafelttiludfyldningChar"/>
    <w:uiPriority w:val="5"/>
    <w:qFormat/>
    <w:rsid w:val="00511DA1"/>
  </w:style>
  <w:style w:type="paragraph" w:customStyle="1" w:styleId="Skemaat">
    <w:name w:val="Skema at"/>
    <w:basedOn w:val="Normal"/>
    <w:uiPriority w:val="5"/>
    <w:rsid w:val="00511DA1"/>
    <w:pPr>
      <w:spacing w:before="80" w:after="80" w:line="180" w:lineRule="atLeast"/>
      <w:ind w:left="567" w:hanging="567"/>
    </w:pPr>
    <w:rPr>
      <w:sz w:val="16"/>
      <w:szCs w:val="16"/>
    </w:rPr>
  </w:style>
  <w:style w:type="character" w:customStyle="1" w:styleId="SkemafelttiludfyldningChar">
    <w:name w:val="Skema felt til udfyldning Char"/>
    <w:basedOn w:val="DefaultParagraphFont"/>
    <w:link w:val="Skemafelttiludfyldning"/>
    <w:uiPriority w:val="5"/>
    <w:rsid w:val="00511DA1"/>
    <w:rPr>
      <w:rFonts w:ascii="Verdana" w:eastAsia="Calibri" w:hAnsi="Verdana"/>
      <w:szCs w:val="22"/>
      <w:lang w:eastAsia="en-US"/>
    </w:rPr>
  </w:style>
  <w:style w:type="numbering" w:customStyle="1" w:styleId="Skemaoverskrift1">
    <w:name w:val="Skema overskrift 1"/>
    <w:uiPriority w:val="99"/>
    <w:rsid w:val="00511DA1"/>
    <w:pPr>
      <w:numPr>
        <w:numId w:val="21"/>
      </w:numPr>
    </w:pPr>
  </w:style>
  <w:style w:type="numbering" w:styleId="ArticleSection">
    <w:name w:val="Outline List 3"/>
    <w:basedOn w:val="NoList"/>
    <w:uiPriority w:val="99"/>
    <w:rsid w:val="00433F65"/>
    <w:pPr>
      <w:numPr>
        <w:numId w:val="16"/>
      </w:numPr>
    </w:pPr>
  </w:style>
  <w:style w:type="paragraph" w:customStyle="1" w:styleId="BodyText1">
    <w:name w:val="Body Text 1"/>
    <w:basedOn w:val="BodyText"/>
    <w:uiPriority w:val="99"/>
    <w:semiHidden/>
    <w:qFormat/>
    <w:rsid w:val="00433F65"/>
  </w:style>
  <w:style w:type="character" w:customStyle="1" w:styleId="MessageHeaderChar">
    <w:name w:val="Message Header Char"/>
    <w:basedOn w:val="DefaultParagraphFont"/>
    <w:link w:val="MessageHeader"/>
    <w:uiPriority w:val="99"/>
    <w:semiHidden/>
    <w:rsid w:val="00511DA1"/>
    <w:rPr>
      <w:rFonts w:asciiTheme="majorHAnsi" w:eastAsiaTheme="majorEastAsia" w:hAnsiTheme="majorHAnsi" w:cstheme="majorBidi"/>
      <w:sz w:val="24"/>
      <w:szCs w:val="24"/>
      <w:shd w:val="pct20" w:color="auto" w:fill="auto"/>
      <w:lang w:eastAsia="en-US"/>
    </w:rPr>
  </w:style>
  <w:style w:type="character" w:customStyle="1" w:styleId="Heading1Char">
    <w:name w:val="Heading 1 Char"/>
    <w:link w:val="Heading1"/>
    <w:uiPriority w:val="1"/>
    <w:rsid w:val="00433F65"/>
    <w:rPr>
      <w:rFonts w:ascii="Verdana" w:hAnsi="Verdana"/>
      <w:b/>
      <w:bCs/>
      <w:sz w:val="22"/>
      <w:szCs w:val="28"/>
      <w:lang w:eastAsia="en-US"/>
    </w:rPr>
  </w:style>
  <w:style w:type="character" w:customStyle="1" w:styleId="Heading4Char">
    <w:name w:val="Heading 4 Char"/>
    <w:link w:val="Heading4"/>
    <w:uiPriority w:val="1"/>
    <w:semiHidden/>
    <w:rsid w:val="00511DA1"/>
    <w:rPr>
      <w:rFonts w:ascii="Verdana" w:hAnsi="Verdana"/>
      <w:b/>
      <w:bCs/>
      <w:iCs/>
      <w:szCs w:val="22"/>
      <w:lang w:eastAsia="en-US"/>
    </w:rPr>
  </w:style>
  <w:style w:type="character" w:customStyle="1" w:styleId="Heading3Char">
    <w:name w:val="Heading 3 Char"/>
    <w:link w:val="Heading3"/>
    <w:uiPriority w:val="1"/>
    <w:rsid w:val="00433F65"/>
    <w:rPr>
      <w:rFonts w:ascii="Verdana" w:hAnsi="Verdana"/>
      <w:b/>
      <w:bCs/>
      <w:szCs w:val="22"/>
      <w:lang w:eastAsia="en-US"/>
    </w:rPr>
  </w:style>
  <w:style w:type="character" w:customStyle="1" w:styleId="Heading6Char">
    <w:name w:val="Heading 6 Char"/>
    <w:link w:val="Heading6"/>
    <w:uiPriority w:val="1"/>
    <w:semiHidden/>
    <w:rsid w:val="00511DA1"/>
    <w:rPr>
      <w:rFonts w:ascii="Verdana" w:hAnsi="Verdana"/>
      <w:i/>
      <w:iCs/>
      <w:szCs w:val="22"/>
      <w:lang w:eastAsia="en-US"/>
    </w:rPr>
  </w:style>
  <w:style w:type="character" w:customStyle="1" w:styleId="Heading7Char">
    <w:name w:val="Heading 7 Char"/>
    <w:link w:val="Heading7"/>
    <w:uiPriority w:val="1"/>
    <w:semiHidden/>
    <w:rsid w:val="00511DA1"/>
    <w:rPr>
      <w:rFonts w:ascii="Verdana" w:hAnsi="Verdana"/>
      <w:i/>
      <w:iCs/>
      <w:szCs w:val="22"/>
      <w:lang w:eastAsia="en-US"/>
    </w:rPr>
  </w:style>
  <w:style w:type="character" w:customStyle="1" w:styleId="Heading8Char">
    <w:name w:val="Heading 8 Char"/>
    <w:link w:val="Heading8"/>
    <w:uiPriority w:val="1"/>
    <w:semiHidden/>
    <w:rsid w:val="00511DA1"/>
    <w:rPr>
      <w:rFonts w:ascii="Verdana" w:hAnsi="Verdana"/>
      <w:lang w:eastAsia="en-US"/>
    </w:rPr>
  </w:style>
  <w:style w:type="character" w:customStyle="1" w:styleId="Heading9Char">
    <w:name w:val="Heading 9 Char"/>
    <w:link w:val="Heading9"/>
    <w:uiPriority w:val="1"/>
    <w:semiHidden/>
    <w:rsid w:val="00511DA1"/>
    <w:rPr>
      <w:rFonts w:ascii="Verdana" w:hAnsi="Verdana"/>
      <w:iCs/>
      <w:lang w:eastAsia="en-US"/>
    </w:rPr>
  </w:style>
  <w:style w:type="paragraph" w:customStyle="1" w:styleId="Dokumenttype">
    <w:name w:val="Dokumenttype"/>
    <w:basedOn w:val="Normal"/>
    <w:uiPriority w:val="9"/>
    <w:rsid w:val="00433F65"/>
    <w:pPr>
      <w:spacing w:line="360" w:lineRule="atLeast"/>
    </w:pPr>
    <w:rPr>
      <w:b/>
      <w:caps/>
      <w:sz w:val="28"/>
    </w:rPr>
  </w:style>
  <w:style w:type="paragraph" w:customStyle="1" w:styleId="FaktaboksBrdtekst">
    <w:name w:val="Faktaboks Brødtekst"/>
    <w:basedOn w:val="Normal"/>
    <w:uiPriority w:val="3"/>
    <w:rsid w:val="00433F65"/>
    <w:pPr>
      <w:ind w:left="227" w:right="227"/>
    </w:pPr>
    <w:rPr>
      <w:rFonts w:eastAsia="Times New Roman"/>
      <w:color w:val="FFFFFF"/>
      <w:szCs w:val="24"/>
      <w:lang w:eastAsia="da-DK"/>
    </w:rPr>
  </w:style>
  <w:style w:type="paragraph" w:customStyle="1" w:styleId="FaktaboksHeading">
    <w:name w:val="Faktaboks Heading"/>
    <w:basedOn w:val="Normal"/>
    <w:next w:val="FaktaboksBrdtekst"/>
    <w:uiPriority w:val="3"/>
    <w:rsid w:val="00433F65"/>
    <w:pPr>
      <w:ind w:left="227" w:right="227"/>
    </w:pPr>
    <w:rPr>
      <w:rFonts w:eastAsia="Times New Roman"/>
      <w:b/>
      <w:color w:val="FFFFFF"/>
      <w:szCs w:val="24"/>
      <w:lang w:eastAsia="da-DK"/>
    </w:rPr>
  </w:style>
  <w:style w:type="table" w:customStyle="1" w:styleId="GridTable1Light1">
    <w:name w:val="Grid Table 1 Light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1">
    <w:name w:val="Grid Table 2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1">
    <w:name w:val="Grid Table 2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1">
    <w:name w:val="Grid Table 2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1">
    <w:name w:val="Grid Table 2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1">
    <w:name w:val="Grid Table 2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1">
    <w:name w:val="Grid Table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1">
    <w:name w:val="Grid Table 3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1">
    <w:name w:val="Grid Table 3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1">
    <w:name w:val="Grid Table 3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1">
    <w:name w:val="Grid Table 3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1">
    <w:name w:val="Grid Table 3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1">
    <w:name w:val="Grid Table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1">
    <w:name w:val="Grid Table 4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1">
    <w:name w:val="Grid Table 4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1">
    <w:name w:val="Grid Table 4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1">
    <w:name w:val="Grid Table 4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1">
    <w:name w:val="Grid Table 4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1">
    <w:name w:val="Grid Table 5 Dark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1">
    <w:name w:val="Grid Table 5 Dark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1">
    <w:name w:val="Grid Table 5 Dark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1">
    <w:name w:val="Grid Table 5 Dark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1">
    <w:name w:val="Grid Table 5 Dark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1">
    <w:name w:val="Grid Table 5 Dark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1">
    <w:name w:val="Grid Table 6 Colorful1"/>
    <w:basedOn w:val="TableNormal"/>
    <w:uiPriority w:val="99"/>
    <w:rsid w:val="00433F65"/>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433F65"/>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1">
    <w:name w:val="Grid Table 6 Colorful - Accent 21"/>
    <w:basedOn w:val="TableNormal"/>
    <w:uiPriority w:val="99"/>
    <w:rsid w:val="00433F65"/>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1">
    <w:name w:val="Grid Table 6 Colorful - Accent 31"/>
    <w:basedOn w:val="TableNormal"/>
    <w:uiPriority w:val="99"/>
    <w:rsid w:val="00433F65"/>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1">
    <w:name w:val="Grid Table 6 Colorful - Accent 41"/>
    <w:basedOn w:val="TableNormal"/>
    <w:uiPriority w:val="99"/>
    <w:rsid w:val="00433F65"/>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1">
    <w:name w:val="Grid Table 6 Colorful - Accent 51"/>
    <w:basedOn w:val="TableNormal"/>
    <w:uiPriority w:val="99"/>
    <w:rsid w:val="00433F65"/>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1">
    <w:name w:val="Grid Table 6 Colorful - Accent 61"/>
    <w:basedOn w:val="TableNormal"/>
    <w:uiPriority w:val="99"/>
    <w:rsid w:val="00433F65"/>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1">
    <w:name w:val="Grid Table 7 Colorful1"/>
    <w:basedOn w:val="TableNormal"/>
    <w:uiPriority w:val="99"/>
    <w:rsid w:val="00433F65"/>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433F65"/>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1">
    <w:name w:val="Grid Table 7 Colorful - Accent 21"/>
    <w:basedOn w:val="TableNormal"/>
    <w:uiPriority w:val="99"/>
    <w:rsid w:val="00433F65"/>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1">
    <w:name w:val="Grid Table 7 Colorful - Accent 31"/>
    <w:basedOn w:val="TableNormal"/>
    <w:uiPriority w:val="99"/>
    <w:rsid w:val="00433F65"/>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1">
    <w:name w:val="Grid Table 7 Colorful - Accent 41"/>
    <w:basedOn w:val="TableNormal"/>
    <w:uiPriority w:val="99"/>
    <w:rsid w:val="00433F65"/>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1">
    <w:name w:val="Grid Table 7 Colorful - Accent 51"/>
    <w:basedOn w:val="TableNormal"/>
    <w:uiPriority w:val="99"/>
    <w:rsid w:val="00433F65"/>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1">
    <w:name w:val="Grid Table 7 Colorful - Accent 61"/>
    <w:basedOn w:val="TableNormal"/>
    <w:uiPriority w:val="99"/>
    <w:rsid w:val="00433F65"/>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TableGridLight1">
    <w:name w:val="Table Grid Light1"/>
    <w:basedOn w:val="TableNormal"/>
    <w:uiPriority w:val="99"/>
    <w:rsid w:val="00433F65"/>
    <w:pPr>
      <w:spacing w:line="260" w:lineRule="atLeast"/>
    </w:pPr>
    <w:rPr>
      <w:rFonts w:ascii="Verdana" w:eastAsia="Calibri" w:hAnsi="Verdana" w:cs="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1">
    <w:name w:val="Hashtag1"/>
    <w:basedOn w:val="DefaultParagraphFont"/>
    <w:uiPriority w:val="99"/>
    <w:semiHidden/>
    <w:rsid w:val="00433F65"/>
    <w:rPr>
      <w:color w:val="2B579A"/>
      <w:shd w:val="clear" w:color="auto" w:fill="E6E6E6"/>
    </w:rPr>
  </w:style>
  <w:style w:type="paragraph" w:customStyle="1" w:styleId="kolofon">
    <w:name w:val="kolofon"/>
    <w:basedOn w:val="Normal"/>
    <w:uiPriority w:val="99"/>
    <w:semiHidden/>
    <w:qFormat/>
    <w:rsid w:val="00433F65"/>
    <w:pPr>
      <w:tabs>
        <w:tab w:val="left" w:pos="765"/>
      </w:tabs>
      <w:suppressAutoHyphens/>
      <w:spacing w:line="190" w:lineRule="atLeast"/>
    </w:pPr>
    <w:rPr>
      <w:rFonts w:eastAsia="Times New Roman" w:cs="Arial"/>
      <w:color w:val="2C2A29"/>
      <w:sz w:val="13"/>
      <w:szCs w:val="16"/>
      <w:lang w:eastAsia="da-DK"/>
    </w:rPr>
  </w:style>
  <w:style w:type="paragraph" w:customStyle="1" w:styleId="Ledetekst">
    <w:name w:val="Ledetekst"/>
    <w:basedOn w:val="Template"/>
    <w:uiPriority w:val="99"/>
    <w:semiHidden/>
    <w:rsid w:val="00433F65"/>
    <w:pPr>
      <w:spacing w:line="280" w:lineRule="atLeast"/>
    </w:pPr>
    <w:rPr>
      <w:noProof/>
      <w:sz w:val="24"/>
    </w:rPr>
  </w:style>
  <w:style w:type="paragraph" w:customStyle="1" w:styleId="Ledetekst-1">
    <w:name w:val="Ledetekst - 1"/>
    <w:basedOn w:val="Ledetekst"/>
    <w:uiPriority w:val="99"/>
    <w:semiHidden/>
    <w:rsid w:val="00433F65"/>
  </w:style>
  <w:style w:type="paragraph" w:customStyle="1" w:styleId="Ledetekst-3">
    <w:name w:val="Ledetekst - 3"/>
    <w:basedOn w:val="Ledetekst"/>
    <w:uiPriority w:val="99"/>
    <w:semiHidden/>
    <w:rsid w:val="00433F65"/>
    <w:pPr>
      <w:spacing w:line="200" w:lineRule="atLeast"/>
    </w:pPr>
    <w:rPr>
      <w:sz w:val="16"/>
    </w:rPr>
  </w:style>
  <w:style w:type="paragraph" w:customStyle="1" w:styleId="LedetekstBody">
    <w:name w:val="Ledetekst Body"/>
    <w:basedOn w:val="Template"/>
    <w:uiPriority w:val="99"/>
    <w:semiHidden/>
    <w:rsid w:val="00433F65"/>
    <w:pPr>
      <w:spacing w:line="280" w:lineRule="atLeast"/>
    </w:pPr>
    <w:rPr>
      <w:sz w:val="24"/>
    </w:rPr>
  </w:style>
  <w:style w:type="paragraph" w:customStyle="1" w:styleId="LedetekstBody-2">
    <w:name w:val="Ledetekst Body - 2"/>
    <w:basedOn w:val="LedetekstBody"/>
    <w:uiPriority w:val="99"/>
    <w:semiHidden/>
    <w:rsid w:val="00433F65"/>
  </w:style>
  <w:style w:type="paragraph" w:customStyle="1" w:styleId="LedetekstBody-3">
    <w:name w:val="Ledetekst Body - 3"/>
    <w:basedOn w:val="LedetekstBody"/>
    <w:uiPriority w:val="99"/>
    <w:semiHidden/>
    <w:rsid w:val="00433F65"/>
  </w:style>
  <w:style w:type="table" w:customStyle="1" w:styleId="ListTable1Light1">
    <w:name w:val="List Table 1 Light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1">
    <w:name w:val="List Table 1 Light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1">
    <w:name w:val="List Table 1 Light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1">
    <w:name w:val="List Table 1 Light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1">
    <w:name w:val="List Table 1 Light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1">
    <w:name w:val="List Table 1 Light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1">
    <w:name w:val="List Table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1">
    <w:name w:val="List Table 2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1">
    <w:name w:val="List Table 2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1">
    <w:name w:val="List Table 2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1">
    <w:name w:val="List Table 2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1">
    <w:name w:val="List Table 2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1">
    <w:name w:val="List Table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1">
    <w:name w:val="List Table 3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1">
    <w:name w:val="List Table 3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1">
    <w:name w:val="List Table 3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1">
    <w:name w:val="List Table 3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1">
    <w:name w:val="List Table 3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1">
    <w:name w:val="List Table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1">
    <w:name w:val="List Table 4 - Accent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1">
    <w:name w:val="List Table 4 - Accent 3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1">
    <w:name w:val="List Table 4 - Accent 4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1">
    <w:name w:val="List Table 4 - Accent 5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1">
    <w:name w:val="List Table 4 - Accent 6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1">
    <w:name w:val="List Table 5 Dark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433F65"/>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433F65"/>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433F65"/>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1">
    <w:name w:val="List Table 6 Colorful - Accent 21"/>
    <w:basedOn w:val="TableNormal"/>
    <w:uiPriority w:val="99"/>
    <w:rsid w:val="00433F65"/>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1">
    <w:name w:val="List Table 6 Colorful - Accent 31"/>
    <w:basedOn w:val="TableNormal"/>
    <w:uiPriority w:val="99"/>
    <w:rsid w:val="00433F65"/>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1">
    <w:name w:val="List Table 6 Colorful - Accent 41"/>
    <w:basedOn w:val="TableNormal"/>
    <w:uiPriority w:val="99"/>
    <w:rsid w:val="00433F65"/>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1">
    <w:name w:val="List Table 6 Colorful - Accent 51"/>
    <w:basedOn w:val="TableNormal"/>
    <w:uiPriority w:val="99"/>
    <w:rsid w:val="00433F65"/>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1">
    <w:name w:val="List Table 6 Colorful - Accent 61"/>
    <w:basedOn w:val="TableNormal"/>
    <w:uiPriority w:val="99"/>
    <w:rsid w:val="00433F65"/>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1">
    <w:name w:val="List Table 7 Colorful1"/>
    <w:basedOn w:val="TableNormal"/>
    <w:uiPriority w:val="99"/>
    <w:rsid w:val="00433F65"/>
    <w:pPr>
      <w:spacing w:line="260" w:lineRule="atLeast"/>
    </w:pPr>
    <w:rPr>
      <w:rFonts w:ascii="Verdana" w:eastAsia="Calibri" w:hAnsi="Verdana" w:cs="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433F65"/>
    <w:pPr>
      <w:spacing w:line="260" w:lineRule="atLeast"/>
    </w:pPr>
    <w:rPr>
      <w:rFonts w:ascii="Verdana" w:eastAsia="Calibri" w:hAnsi="Verdana" w:cs="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433F65"/>
    <w:pPr>
      <w:spacing w:line="260" w:lineRule="atLeast"/>
    </w:pPr>
    <w:rPr>
      <w:rFonts w:ascii="Verdana" w:eastAsia="Calibri" w:hAnsi="Verdana" w:cs="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433F65"/>
    <w:pPr>
      <w:spacing w:line="260" w:lineRule="atLeast"/>
    </w:pPr>
    <w:rPr>
      <w:rFonts w:ascii="Verdana" w:eastAsia="Calibri" w:hAnsi="Verdana" w:cs="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433F65"/>
    <w:pPr>
      <w:spacing w:line="260" w:lineRule="atLeast"/>
    </w:pPr>
    <w:rPr>
      <w:rFonts w:ascii="Verdana" w:eastAsia="Calibri" w:hAnsi="Verdana" w:cs="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433F65"/>
    <w:pPr>
      <w:spacing w:line="260" w:lineRule="atLeast"/>
    </w:pPr>
    <w:rPr>
      <w:rFonts w:ascii="Verdana" w:eastAsia="Calibri" w:hAnsi="Verdana" w:cs="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433F65"/>
    <w:pPr>
      <w:spacing w:line="260" w:lineRule="atLeast"/>
    </w:pPr>
    <w:rPr>
      <w:rFonts w:ascii="Verdana" w:eastAsia="Calibri" w:hAnsi="Verdana" w:cs="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alloonTextChar">
    <w:name w:val="Balloon Text Char"/>
    <w:link w:val="BalloonText"/>
    <w:uiPriority w:val="99"/>
    <w:semiHidden/>
    <w:rsid w:val="00511DA1"/>
    <w:rPr>
      <w:rFonts w:ascii="Tahoma" w:eastAsia="Calibri" w:hAnsi="Tahoma"/>
      <w:sz w:val="16"/>
      <w:szCs w:val="16"/>
      <w:lang w:eastAsia="en-US"/>
    </w:rPr>
  </w:style>
  <w:style w:type="character" w:customStyle="1" w:styleId="Mention1">
    <w:name w:val="Mention1"/>
    <w:basedOn w:val="DefaultParagraphFont"/>
    <w:uiPriority w:val="99"/>
    <w:semiHidden/>
    <w:rsid w:val="00433F65"/>
    <w:rPr>
      <w:color w:val="2B579A"/>
      <w:shd w:val="clear" w:color="auto" w:fill="E6E6E6"/>
    </w:rPr>
  </w:style>
  <w:style w:type="paragraph" w:customStyle="1" w:styleId="ParadigmeKommentar">
    <w:name w:val="ParadigmeKommentar"/>
    <w:basedOn w:val="Normal"/>
    <w:link w:val="ParadigmeKommentarTegn"/>
    <w:uiPriority w:val="99"/>
    <w:semiHidden/>
    <w:rsid w:val="00433F65"/>
    <w:rPr>
      <w:rFonts w:eastAsia="Times New Roman"/>
      <w:i/>
      <w:color w:val="008000"/>
      <w:szCs w:val="20"/>
    </w:rPr>
  </w:style>
  <w:style w:type="character" w:customStyle="1" w:styleId="ParadigmeKommentarTegn">
    <w:name w:val="ParadigmeKommentar Tegn"/>
    <w:link w:val="ParadigmeKommentar"/>
    <w:uiPriority w:val="99"/>
    <w:semiHidden/>
    <w:rsid w:val="00511DA1"/>
    <w:rPr>
      <w:rFonts w:ascii="Verdana" w:hAnsi="Verdana"/>
      <w:i/>
      <w:color w:val="008000"/>
      <w:lang w:eastAsia="en-US"/>
    </w:rPr>
  </w:style>
  <w:style w:type="table" w:customStyle="1" w:styleId="PlainTable11">
    <w:name w:val="Plain Table 1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433F65"/>
    <w:pPr>
      <w:spacing w:line="260" w:lineRule="atLeast"/>
    </w:pPr>
    <w:rPr>
      <w:rFonts w:ascii="Verdana" w:eastAsia="Calibri" w:hAnsi="Verdana" w:cs="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433F65"/>
    <w:pPr>
      <w:spacing w:line="260" w:lineRule="atLeast"/>
    </w:pPr>
    <w:rPr>
      <w:rFonts w:ascii="Verdana" w:eastAsia="Calibri" w:hAnsi="Verdana" w:cs="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alutation1">
    <w:name w:val="Salutation 1"/>
    <w:basedOn w:val="Salutation"/>
    <w:uiPriority w:val="99"/>
    <w:semiHidden/>
    <w:qFormat/>
    <w:rsid w:val="00433F65"/>
  </w:style>
  <w:style w:type="paragraph" w:customStyle="1" w:styleId="Salutation2">
    <w:name w:val="Salutation 2"/>
    <w:basedOn w:val="Salutation"/>
    <w:uiPriority w:val="99"/>
    <w:semiHidden/>
    <w:qFormat/>
    <w:rsid w:val="00433F65"/>
  </w:style>
  <w:style w:type="character" w:customStyle="1" w:styleId="HeaderChar">
    <w:name w:val="Header Char"/>
    <w:link w:val="Header"/>
    <w:uiPriority w:val="99"/>
    <w:semiHidden/>
    <w:rsid w:val="00511DA1"/>
    <w:rPr>
      <w:rFonts w:ascii="Verdana" w:eastAsia="Calibri" w:hAnsi="Verdana"/>
      <w:szCs w:val="22"/>
      <w:lang w:eastAsia="en-US"/>
    </w:rPr>
  </w:style>
  <w:style w:type="character" w:customStyle="1" w:styleId="ClosingChar">
    <w:name w:val="Closing Char"/>
    <w:basedOn w:val="DefaultParagraphFont"/>
    <w:link w:val="Closing"/>
    <w:uiPriority w:val="99"/>
    <w:semiHidden/>
    <w:rsid w:val="00511DA1"/>
    <w:rPr>
      <w:rFonts w:ascii="Verdana" w:eastAsia="Calibri" w:hAnsi="Verdana"/>
      <w:szCs w:val="22"/>
      <w:lang w:eastAsia="en-US"/>
    </w:rPr>
  </w:style>
  <w:style w:type="character" w:customStyle="1" w:styleId="SmartHyperlink1">
    <w:name w:val="Smart Hyperlink1"/>
    <w:basedOn w:val="DefaultParagraphFont"/>
    <w:uiPriority w:val="99"/>
    <w:semiHidden/>
    <w:rsid w:val="00433F65"/>
    <w:rPr>
      <w:u w:val="dotted"/>
    </w:rPr>
  </w:style>
  <w:style w:type="character" w:customStyle="1" w:styleId="TitleChar">
    <w:name w:val="Title Char"/>
    <w:link w:val="Title"/>
    <w:uiPriority w:val="99"/>
    <w:semiHidden/>
    <w:rsid w:val="00511DA1"/>
    <w:rPr>
      <w:rFonts w:ascii="Verdana" w:hAnsi="Verdana"/>
      <w:kern w:val="28"/>
      <w:sz w:val="40"/>
      <w:szCs w:val="52"/>
      <w:lang w:eastAsia="en-US"/>
    </w:rPr>
  </w:style>
  <w:style w:type="character" w:customStyle="1" w:styleId="SubtitleChar">
    <w:name w:val="Subtitle Char"/>
    <w:link w:val="Subtitle"/>
    <w:uiPriority w:val="99"/>
    <w:semiHidden/>
    <w:rsid w:val="00511DA1"/>
    <w:rPr>
      <w:rFonts w:ascii="Verdana" w:hAnsi="Verdana"/>
      <w:iCs/>
      <w:szCs w:val="24"/>
      <w:lang w:eastAsia="en-US"/>
    </w:rPr>
  </w:style>
  <w:style w:type="character" w:customStyle="1" w:styleId="UnresolvedMention1">
    <w:name w:val="Unresolved Mention1"/>
    <w:basedOn w:val="DefaultParagraphFont"/>
    <w:uiPriority w:val="99"/>
    <w:semiHidden/>
    <w:rsid w:val="00433F65"/>
    <w:rPr>
      <w:color w:val="808080"/>
      <w:shd w:val="clear" w:color="auto" w:fill="E6E6E6"/>
    </w:rPr>
  </w:style>
  <w:style w:type="table" w:customStyle="1" w:styleId="GridTable1Light2">
    <w:name w:val="Grid Table 1 Light2"/>
    <w:basedOn w:val="TableNormal"/>
    <w:uiPriority w:val="99"/>
    <w:rsid w:val="00433F65"/>
    <w:rPr>
      <w:rFonts w:ascii="Verdana" w:eastAsia="Calibri" w:hAnsi="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433F65"/>
    <w:rPr>
      <w:rFonts w:ascii="Verdana" w:eastAsia="Calibri" w:hAnsi="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433F65"/>
    <w:rPr>
      <w:rFonts w:ascii="Verdana" w:eastAsia="Calibri" w:hAnsi="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433F65"/>
    <w:rPr>
      <w:rFonts w:ascii="Verdana" w:eastAsia="Calibri" w:hAnsi="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433F65"/>
    <w:rPr>
      <w:rFonts w:ascii="Verdana" w:eastAsia="Calibri" w:hAnsi="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433F65"/>
    <w:rPr>
      <w:rFonts w:ascii="Verdana" w:eastAsia="Calibri" w:hAnsi="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433F65"/>
    <w:rPr>
      <w:rFonts w:ascii="Verdana" w:eastAsia="Calibri" w:hAnsi="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433F65"/>
    <w:rPr>
      <w:rFonts w:ascii="Verdana" w:eastAsia="Calibri" w:hAnsi="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433F65"/>
    <w:rPr>
      <w:rFonts w:ascii="Verdana" w:eastAsia="Calibri" w:hAnsi="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22">
    <w:name w:val="Grid Table 2 - Accent 22"/>
    <w:basedOn w:val="TableNormal"/>
    <w:uiPriority w:val="99"/>
    <w:rsid w:val="00433F65"/>
    <w:rPr>
      <w:rFonts w:ascii="Verdana" w:eastAsia="Calibri" w:hAnsi="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32">
    <w:name w:val="Grid Table 2 - Accent 32"/>
    <w:basedOn w:val="TableNormal"/>
    <w:uiPriority w:val="99"/>
    <w:rsid w:val="00433F65"/>
    <w:rPr>
      <w:rFonts w:ascii="Verdana" w:eastAsia="Calibri" w:hAnsi="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42">
    <w:name w:val="Grid Table 2 - Accent 42"/>
    <w:basedOn w:val="TableNormal"/>
    <w:uiPriority w:val="99"/>
    <w:rsid w:val="00433F65"/>
    <w:rPr>
      <w:rFonts w:ascii="Verdana" w:eastAsia="Calibri" w:hAnsi="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52">
    <w:name w:val="Grid Table 2 - Accent 52"/>
    <w:basedOn w:val="TableNormal"/>
    <w:uiPriority w:val="99"/>
    <w:rsid w:val="00433F65"/>
    <w:rPr>
      <w:rFonts w:ascii="Verdana" w:eastAsia="Calibri" w:hAnsi="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62">
    <w:name w:val="Grid Table 2 - Accent 62"/>
    <w:basedOn w:val="TableNormal"/>
    <w:uiPriority w:val="99"/>
    <w:rsid w:val="00433F65"/>
    <w:rPr>
      <w:rFonts w:ascii="Verdana" w:eastAsia="Calibri" w:hAnsi="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32">
    <w:name w:val="Grid Table 32"/>
    <w:basedOn w:val="TableNormal"/>
    <w:uiPriority w:val="99"/>
    <w:rsid w:val="00433F65"/>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433F65"/>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22">
    <w:name w:val="Grid Table 3 - Accent 22"/>
    <w:basedOn w:val="TableNormal"/>
    <w:uiPriority w:val="99"/>
    <w:rsid w:val="00433F65"/>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32">
    <w:name w:val="Grid Table 3 - Accent 32"/>
    <w:basedOn w:val="TableNormal"/>
    <w:uiPriority w:val="99"/>
    <w:rsid w:val="00433F65"/>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42">
    <w:name w:val="Grid Table 3 - Accent 42"/>
    <w:basedOn w:val="TableNormal"/>
    <w:uiPriority w:val="99"/>
    <w:rsid w:val="00433F65"/>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52">
    <w:name w:val="Grid Table 3 - Accent 52"/>
    <w:basedOn w:val="TableNormal"/>
    <w:uiPriority w:val="99"/>
    <w:rsid w:val="00433F65"/>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62">
    <w:name w:val="Grid Table 3 - Accent 62"/>
    <w:basedOn w:val="TableNormal"/>
    <w:uiPriority w:val="99"/>
    <w:rsid w:val="00433F65"/>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42">
    <w:name w:val="Grid Table 42"/>
    <w:basedOn w:val="TableNormal"/>
    <w:uiPriority w:val="99"/>
    <w:rsid w:val="00433F65"/>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433F65"/>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22">
    <w:name w:val="Grid Table 4 - Accent 22"/>
    <w:basedOn w:val="TableNormal"/>
    <w:uiPriority w:val="99"/>
    <w:rsid w:val="00433F65"/>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32">
    <w:name w:val="Grid Table 4 - Accent 32"/>
    <w:basedOn w:val="TableNormal"/>
    <w:uiPriority w:val="99"/>
    <w:rsid w:val="00433F65"/>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42">
    <w:name w:val="Grid Table 4 - Accent 42"/>
    <w:basedOn w:val="TableNormal"/>
    <w:uiPriority w:val="99"/>
    <w:rsid w:val="00433F65"/>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52">
    <w:name w:val="Grid Table 4 - Accent 52"/>
    <w:basedOn w:val="TableNormal"/>
    <w:uiPriority w:val="99"/>
    <w:rsid w:val="00433F65"/>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62">
    <w:name w:val="Grid Table 4 - Accent 62"/>
    <w:basedOn w:val="TableNormal"/>
    <w:uiPriority w:val="99"/>
    <w:rsid w:val="00433F65"/>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5Dark2">
    <w:name w:val="Grid Table 5 Dark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22">
    <w:name w:val="Grid Table 5 Dark - Accent 2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32">
    <w:name w:val="Grid Table 5 Dark - Accent 3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42">
    <w:name w:val="Grid Table 5 Dark - Accent 4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52">
    <w:name w:val="Grid Table 5 Dark - Accent 5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62">
    <w:name w:val="Grid Table 5 Dark - Accent 62"/>
    <w:basedOn w:val="TableNormal"/>
    <w:uiPriority w:val="99"/>
    <w:rsid w:val="00433F65"/>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6Colorful2">
    <w:name w:val="Grid Table 6 Colorful2"/>
    <w:basedOn w:val="TableNormal"/>
    <w:uiPriority w:val="99"/>
    <w:rsid w:val="00433F65"/>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433F65"/>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22">
    <w:name w:val="Grid Table 6 Colorful - Accent 22"/>
    <w:basedOn w:val="TableNormal"/>
    <w:uiPriority w:val="99"/>
    <w:rsid w:val="00433F65"/>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32">
    <w:name w:val="Grid Table 6 Colorful - Accent 32"/>
    <w:basedOn w:val="TableNormal"/>
    <w:uiPriority w:val="99"/>
    <w:rsid w:val="00433F65"/>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42">
    <w:name w:val="Grid Table 6 Colorful - Accent 42"/>
    <w:basedOn w:val="TableNormal"/>
    <w:uiPriority w:val="99"/>
    <w:rsid w:val="00433F65"/>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52">
    <w:name w:val="Grid Table 6 Colorful - Accent 52"/>
    <w:basedOn w:val="TableNormal"/>
    <w:uiPriority w:val="99"/>
    <w:rsid w:val="00433F65"/>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62">
    <w:name w:val="Grid Table 6 Colorful - Accent 62"/>
    <w:basedOn w:val="TableNormal"/>
    <w:uiPriority w:val="99"/>
    <w:rsid w:val="00433F65"/>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7Colorful2">
    <w:name w:val="Grid Table 7 Colorful2"/>
    <w:basedOn w:val="TableNormal"/>
    <w:uiPriority w:val="99"/>
    <w:rsid w:val="00433F65"/>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433F65"/>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22">
    <w:name w:val="Grid Table 7 Colorful - Accent 22"/>
    <w:basedOn w:val="TableNormal"/>
    <w:uiPriority w:val="99"/>
    <w:rsid w:val="00433F65"/>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32">
    <w:name w:val="Grid Table 7 Colorful - Accent 32"/>
    <w:basedOn w:val="TableNormal"/>
    <w:uiPriority w:val="99"/>
    <w:rsid w:val="00433F65"/>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42">
    <w:name w:val="Grid Table 7 Colorful - Accent 42"/>
    <w:basedOn w:val="TableNormal"/>
    <w:uiPriority w:val="99"/>
    <w:rsid w:val="00433F65"/>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52">
    <w:name w:val="Grid Table 7 Colorful - Accent 52"/>
    <w:basedOn w:val="TableNormal"/>
    <w:uiPriority w:val="99"/>
    <w:rsid w:val="00433F65"/>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62">
    <w:name w:val="Grid Table 7 Colorful - Accent 62"/>
    <w:basedOn w:val="TableNormal"/>
    <w:uiPriority w:val="99"/>
    <w:rsid w:val="00433F65"/>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customStyle="1" w:styleId="Hashtag2">
    <w:name w:val="Hashtag2"/>
    <w:basedOn w:val="DefaultParagraphFont"/>
    <w:uiPriority w:val="99"/>
    <w:semiHidden/>
    <w:rsid w:val="00433F65"/>
    <w:rPr>
      <w:color w:val="2B579A"/>
      <w:shd w:val="clear" w:color="auto" w:fill="E6E6E6"/>
    </w:rPr>
  </w:style>
  <w:style w:type="table" w:customStyle="1" w:styleId="ListTable1Light2">
    <w:name w:val="List Table 1 Light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22">
    <w:name w:val="List Table 1 Light - Accent 2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32">
    <w:name w:val="List Table 1 Light - Accent 3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42">
    <w:name w:val="List Table 1 Light - Accent 4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52">
    <w:name w:val="List Table 1 Light - Accent 5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62">
    <w:name w:val="List Table 1 Light - Accent 62"/>
    <w:basedOn w:val="TableNormal"/>
    <w:uiPriority w:val="99"/>
    <w:rsid w:val="00433F65"/>
    <w:rPr>
      <w:rFonts w:ascii="Verdana" w:eastAsia="Calibri" w:hAnsi="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2">
    <w:name w:val="List Table 22"/>
    <w:basedOn w:val="TableNormal"/>
    <w:uiPriority w:val="99"/>
    <w:rsid w:val="00433F65"/>
    <w:rPr>
      <w:rFonts w:ascii="Verdana" w:eastAsia="Calibri" w:hAnsi="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433F65"/>
    <w:rPr>
      <w:rFonts w:ascii="Verdana" w:eastAsia="Calibri" w:hAnsi="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22">
    <w:name w:val="List Table 2 - Accent 22"/>
    <w:basedOn w:val="TableNormal"/>
    <w:uiPriority w:val="99"/>
    <w:rsid w:val="00433F65"/>
    <w:rPr>
      <w:rFonts w:ascii="Verdana" w:eastAsia="Calibri" w:hAnsi="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32">
    <w:name w:val="List Table 2 - Accent 32"/>
    <w:basedOn w:val="TableNormal"/>
    <w:uiPriority w:val="99"/>
    <w:rsid w:val="00433F65"/>
    <w:rPr>
      <w:rFonts w:ascii="Verdana" w:eastAsia="Calibri" w:hAnsi="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42">
    <w:name w:val="List Table 2 - Accent 42"/>
    <w:basedOn w:val="TableNormal"/>
    <w:uiPriority w:val="99"/>
    <w:rsid w:val="00433F65"/>
    <w:rPr>
      <w:rFonts w:ascii="Verdana" w:eastAsia="Calibri" w:hAnsi="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52">
    <w:name w:val="List Table 2 - Accent 52"/>
    <w:basedOn w:val="TableNormal"/>
    <w:uiPriority w:val="99"/>
    <w:rsid w:val="00433F65"/>
    <w:rPr>
      <w:rFonts w:ascii="Verdana" w:eastAsia="Calibri" w:hAnsi="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62">
    <w:name w:val="List Table 2 - Accent 62"/>
    <w:basedOn w:val="TableNormal"/>
    <w:uiPriority w:val="99"/>
    <w:rsid w:val="00433F65"/>
    <w:rPr>
      <w:rFonts w:ascii="Verdana" w:eastAsia="Calibri" w:hAnsi="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32">
    <w:name w:val="List Table 32"/>
    <w:basedOn w:val="TableNormal"/>
    <w:uiPriority w:val="99"/>
    <w:rsid w:val="00433F65"/>
    <w:rPr>
      <w:rFonts w:ascii="Verdana" w:eastAsia="Calibri" w:hAnsi="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433F65"/>
    <w:rPr>
      <w:rFonts w:ascii="Verdana" w:eastAsia="Calibri" w:hAnsi="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22">
    <w:name w:val="List Table 3 - Accent 22"/>
    <w:basedOn w:val="TableNormal"/>
    <w:uiPriority w:val="99"/>
    <w:rsid w:val="00433F65"/>
    <w:rPr>
      <w:rFonts w:ascii="Verdana" w:eastAsia="Calibri" w:hAnsi="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32">
    <w:name w:val="List Table 3 - Accent 32"/>
    <w:basedOn w:val="TableNormal"/>
    <w:uiPriority w:val="99"/>
    <w:rsid w:val="00433F65"/>
    <w:rPr>
      <w:rFonts w:ascii="Verdana" w:eastAsia="Calibri" w:hAnsi="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42">
    <w:name w:val="List Table 3 - Accent 42"/>
    <w:basedOn w:val="TableNormal"/>
    <w:uiPriority w:val="99"/>
    <w:rsid w:val="00433F65"/>
    <w:rPr>
      <w:rFonts w:ascii="Verdana" w:eastAsia="Calibri" w:hAnsi="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52">
    <w:name w:val="List Table 3 - Accent 52"/>
    <w:basedOn w:val="TableNormal"/>
    <w:uiPriority w:val="99"/>
    <w:rsid w:val="00433F65"/>
    <w:rPr>
      <w:rFonts w:ascii="Verdana" w:eastAsia="Calibri" w:hAnsi="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62">
    <w:name w:val="List Table 3 - Accent 62"/>
    <w:basedOn w:val="TableNormal"/>
    <w:uiPriority w:val="99"/>
    <w:rsid w:val="00433F65"/>
    <w:rPr>
      <w:rFonts w:ascii="Verdana" w:eastAsia="Calibri" w:hAnsi="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42">
    <w:name w:val="List Table 42"/>
    <w:basedOn w:val="TableNormal"/>
    <w:uiPriority w:val="99"/>
    <w:rsid w:val="00433F65"/>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433F65"/>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22">
    <w:name w:val="List Table 4 - Accent 22"/>
    <w:basedOn w:val="TableNormal"/>
    <w:uiPriority w:val="99"/>
    <w:rsid w:val="00433F65"/>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32">
    <w:name w:val="List Table 4 - Accent 32"/>
    <w:basedOn w:val="TableNormal"/>
    <w:uiPriority w:val="99"/>
    <w:rsid w:val="00433F65"/>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42">
    <w:name w:val="List Table 4 - Accent 42"/>
    <w:basedOn w:val="TableNormal"/>
    <w:uiPriority w:val="99"/>
    <w:rsid w:val="00433F65"/>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52">
    <w:name w:val="List Table 4 - Accent 52"/>
    <w:basedOn w:val="TableNormal"/>
    <w:uiPriority w:val="99"/>
    <w:rsid w:val="00433F65"/>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62">
    <w:name w:val="List Table 4 - Accent 62"/>
    <w:basedOn w:val="TableNormal"/>
    <w:uiPriority w:val="99"/>
    <w:rsid w:val="00433F65"/>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5Dark2">
    <w:name w:val="List Table 5 Dark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433F65"/>
    <w:rPr>
      <w:rFonts w:ascii="Verdana" w:eastAsia="Calibri" w:hAnsi="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433F65"/>
    <w:rPr>
      <w:rFonts w:ascii="Verdana" w:eastAsia="Calibri" w:hAnsi="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433F65"/>
    <w:rPr>
      <w:rFonts w:ascii="Verdana" w:eastAsia="Calibri" w:hAnsi="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22">
    <w:name w:val="List Table 6 Colorful - Accent 22"/>
    <w:basedOn w:val="TableNormal"/>
    <w:uiPriority w:val="99"/>
    <w:rsid w:val="00433F65"/>
    <w:rPr>
      <w:rFonts w:ascii="Verdana" w:eastAsia="Calibri" w:hAnsi="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32">
    <w:name w:val="List Table 6 Colorful - Accent 32"/>
    <w:basedOn w:val="TableNormal"/>
    <w:uiPriority w:val="99"/>
    <w:rsid w:val="00433F65"/>
    <w:rPr>
      <w:rFonts w:ascii="Verdana" w:eastAsia="Calibri" w:hAnsi="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42">
    <w:name w:val="List Table 6 Colorful - Accent 42"/>
    <w:basedOn w:val="TableNormal"/>
    <w:uiPriority w:val="99"/>
    <w:rsid w:val="00433F65"/>
    <w:rPr>
      <w:rFonts w:ascii="Verdana" w:eastAsia="Calibri" w:hAnsi="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52">
    <w:name w:val="List Table 6 Colorful - Accent 52"/>
    <w:basedOn w:val="TableNormal"/>
    <w:uiPriority w:val="99"/>
    <w:rsid w:val="00433F65"/>
    <w:rPr>
      <w:rFonts w:ascii="Verdana" w:eastAsia="Calibri" w:hAnsi="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62">
    <w:name w:val="List Table 6 Colorful - Accent 62"/>
    <w:basedOn w:val="TableNormal"/>
    <w:uiPriority w:val="99"/>
    <w:rsid w:val="00433F65"/>
    <w:rPr>
      <w:rFonts w:ascii="Verdana" w:eastAsia="Calibri" w:hAnsi="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7Colorful2">
    <w:name w:val="List Table 7 Colorful2"/>
    <w:basedOn w:val="TableNormal"/>
    <w:uiPriority w:val="99"/>
    <w:rsid w:val="00433F65"/>
    <w:rPr>
      <w:rFonts w:ascii="Verdana" w:eastAsia="Calibri" w:hAnsi="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433F65"/>
    <w:rPr>
      <w:rFonts w:ascii="Verdana" w:eastAsia="Calibri" w:hAnsi="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433F65"/>
    <w:rPr>
      <w:rFonts w:ascii="Verdana" w:eastAsia="Calibri" w:hAnsi="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433F65"/>
    <w:rPr>
      <w:rFonts w:ascii="Verdana" w:eastAsia="Calibri" w:hAnsi="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433F65"/>
    <w:rPr>
      <w:rFonts w:ascii="Verdana" w:eastAsia="Calibri" w:hAnsi="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433F65"/>
    <w:rPr>
      <w:rFonts w:ascii="Verdana" w:eastAsia="Calibri" w:hAnsi="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433F65"/>
    <w:rPr>
      <w:rFonts w:ascii="Verdana" w:eastAsia="Calibri" w:hAnsi="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2">
    <w:name w:val="Mention2"/>
    <w:basedOn w:val="DefaultParagraphFont"/>
    <w:uiPriority w:val="99"/>
    <w:semiHidden/>
    <w:rsid w:val="00433F65"/>
    <w:rPr>
      <w:color w:val="2B579A"/>
      <w:shd w:val="clear" w:color="auto" w:fill="E6E6E6"/>
    </w:rPr>
  </w:style>
  <w:style w:type="table" w:customStyle="1" w:styleId="PlainTable12">
    <w:name w:val="Plain Table 12"/>
    <w:basedOn w:val="TableNormal"/>
    <w:uiPriority w:val="99"/>
    <w:rsid w:val="00433F65"/>
    <w:rPr>
      <w:rFonts w:ascii="Verdana" w:eastAsia="Calibri" w:hAnsi="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433F65"/>
    <w:rPr>
      <w:rFonts w:ascii="Verdana" w:eastAsia="Calibri" w:hAnsi="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433F65"/>
    <w:rPr>
      <w:rFonts w:ascii="Verdana" w:eastAsia="Calibri" w:hAnsi="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433F65"/>
    <w:rPr>
      <w:rFonts w:ascii="Verdana" w:eastAsia="Calibri" w:hAnsi="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433F65"/>
    <w:rPr>
      <w:rFonts w:ascii="Verdana" w:eastAsia="Calibri" w:hAnsi="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2">
    <w:name w:val="Smart Hyperlink2"/>
    <w:basedOn w:val="DefaultParagraphFont"/>
    <w:uiPriority w:val="99"/>
    <w:semiHidden/>
    <w:rsid w:val="00433F65"/>
    <w:rPr>
      <w:u w:val="dotted"/>
    </w:rPr>
  </w:style>
  <w:style w:type="table" w:customStyle="1" w:styleId="TableGridLight2">
    <w:name w:val="Table Grid Light2"/>
    <w:basedOn w:val="TableNormal"/>
    <w:uiPriority w:val="99"/>
    <w:rsid w:val="00433F65"/>
    <w:rPr>
      <w:rFonts w:ascii="Verdana" w:eastAsia="Calibri" w:hAnsi="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rsid w:val="00433F65"/>
    <w:rPr>
      <w:color w:val="808080"/>
      <w:shd w:val="clear" w:color="auto" w:fill="E6E6E6"/>
    </w:rPr>
  </w:style>
  <w:style w:type="paragraph" w:customStyle="1" w:styleId="Picture">
    <w:name w:val="Picture"/>
    <w:basedOn w:val="Normal"/>
    <w:uiPriority w:val="19"/>
    <w:semiHidden/>
    <w:qFormat/>
    <w:rsid w:val="00433F65"/>
    <w:pPr>
      <w:keepNext/>
      <w:keepLines/>
    </w:pPr>
  </w:style>
  <w:style w:type="table" w:customStyle="1" w:styleId="Blank">
    <w:name w:val="Blank"/>
    <w:basedOn w:val="TableNormal"/>
    <w:uiPriority w:val="99"/>
    <w:rsid w:val="00433F65"/>
    <w:rPr>
      <w:rFonts w:ascii="Calibri" w:eastAsia="Calibri" w:hAnsi="Calibri"/>
    </w:rPr>
    <w:tblPr/>
  </w:style>
  <w:style w:type="paragraph" w:customStyle="1" w:styleId="Opstilling-abc">
    <w:name w:val="Opstilling - a b c"/>
    <w:basedOn w:val="Normal"/>
    <w:uiPriority w:val="2"/>
    <w:qFormat/>
    <w:rsid w:val="00433F65"/>
    <w:pPr>
      <w:numPr>
        <w:numId w:val="17"/>
      </w:numPr>
      <w:spacing w:after="240"/>
    </w:pPr>
  </w:style>
  <w:style w:type="paragraph" w:customStyle="1" w:styleId="FaktaboksBrdtekstsort">
    <w:name w:val="Faktaboks Brødtekst sort"/>
    <w:basedOn w:val="Normal"/>
    <w:uiPriority w:val="3"/>
    <w:rsid w:val="00433F65"/>
    <w:pPr>
      <w:ind w:left="227" w:right="227"/>
    </w:pPr>
    <w:rPr>
      <w:rFonts w:eastAsia="Times New Roman"/>
      <w:szCs w:val="24"/>
      <w:lang w:eastAsia="da-DK"/>
    </w:rPr>
  </w:style>
  <w:style w:type="paragraph" w:customStyle="1" w:styleId="TLP">
    <w:name w:val="TLP"/>
    <w:basedOn w:val="Klassifikation"/>
    <w:uiPriority w:val="99"/>
    <w:semiHidden/>
    <w:qFormat/>
    <w:rsid w:val="00433F65"/>
    <w:pPr>
      <w:spacing w:before="120"/>
      <w:jc w:val="left"/>
    </w:pPr>
    <w:rPr>
      <w:b/>
    </w:rPr>
  </w:style>
  <w:style w:type="paragraph" w:customStyle="1" w:styleId="Lovtekst">
    <w:name w:val="Lovtekst"/>
    <w:basedOn w:val="Normal"/>
    <w:uiPriority w:val="6"/>
    <w:qFormat/>
    <w:rsid w:val="004E7CF2"/>
    <w:pPr>
      <w:tabs>
        <w:tab w:val="left" w:pos="-284"/>
      </w:tabs>
      <w:spacing w:line="240" w:lineRule="auto"/>
      <w:ind w:right="-2"/>
      <w:jc w:val="both"/>
    </w:pPr>
    <w:rPr>
      <w:rFonts w:cs="Arial"/>
      <w:sz w:val="14"/>
      <w:szCs w:val="14"/>
    </w:rPr>
  </w:style>
  <w:style w:type="paragraph" w:customStyle="1" w:styleId="Lovtekstparagraf">
    <w:name w:val="Lovtekst paragraf"/>
    <w:basedOn w:val="Lovtekst"/>
    <w:uiPriority w:val="6"/>
    <w:qFormat/>
    <w:rsid w:val="004E7CF2"/>
    <w:pPr>
      <w:keepNext/>
      <w:ind w:right="0"/>
      <w:jc w:val="center"/>
    </w:pPr>
  </w:style>
  <w:style w:type="paragraph" w:customStyle="1" w:styleId="Lovtekstopstilling">
    <w:name w:val="Lovtekst opstilling"/>
    <w:basedOn w:val="Lovtekst"/>
    <w:uiPriority w:val="6"/>
    <w:qFormat/>
    <w:rsid w:val="004E7CF2"/>
    <w:pPr>
      <w:numPr>
        <w:numId w:val="18"/>
      </w:numPr>
    </w:pPr>
  </w:style>
  <w:style w:type="paragraph" w:customStyle="1" w:styleId="Lovtekstoverskrift">
    <w:name w:val="Lovtekst overskrift"/>
    <w:basedOn w:val="Lovtekst"/>
    <w:uiPriority w:val="6"/>
    <w:qFormat/>
    <w:rsid w:val="004E7CF2"/>
    <w:pPr>
      <w:keepNext/>
      <w:ind w:right="0"/>
      <w:jc w:val="center"/>
    </w:pPr>
    <w:rPr>
      <w:b/>
      <w:sz w:val="18"/>
    </w:rPr>
  </w:style>
  <w:style w:type="paragraph" w:customStyle="1" w:styleId="Skemaoverskrift1nummereret">
    <w:name w:val="Skema overskrift 1 nummereret"/>
    <w:basedOn w:val="Normal"/>
    <w:next w:val="Normal"/>
    <w:uiPriority w:val="5"/>
    <w:rsid w:val="0098214D"/>
    <w:pPr>
      <w:numPr>
        <w:numId w:val="22"/>
      </w:numPr>
      <w:spacing w:before="40" w:line="220" w:lineRule="atLeast"/>
    </w:pPr>
    <w:rPr>
      <w:b/>
      <w:bCs/>
    </w:rPr>
  </w:style>
  <w:style w:type="paragraph" w:customStyle="1" w:styleId="Skemaoverskrift2nummereret">
    <w:name w:val="Skema overskrift 2 nummereret"/>
    <w:basedOn w:val="Skemaoverskrift1nummereret"/>
    <w:next w:val="Normal"/>
    <w:uiPriority w:val="5"/>
    <w:qFormat/>
    <w:rsid w:val="0098214D"/>
    <w:pPr>
      <w:numPr>
        <w:ilvl w:val="1"/>
      </w:numPr>
    </w:pPr>
    <w:rPr>
      <w:b w:val="0"/>
    </w:rPr>
  </w:style>
  <w:style w:type="numbering" w:customStyle="1" w:styleId="XListstyle-ChartHeadings">
    <w:name w:val="X List style - Chart Headings"/>
    <w:uiPriority w:val="99"/>
    <w:rsid w:val="0098214D"/>
    <w:pPr>
      <w:numPr>
        <w:numId w:val="22"/>
      </w:numPr>
    </w:pPr>
  </w:style>
  <w:style w:type="numbering" w:customStyle="1" w:styleId="XListstyle-ChartListNumber">
    <w:name w:val="X List style - Chart List Number"/>
    <w:uiPriority w:val="99"/>
    <w:rsid w:val="0098214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FE\FKOBST358-1_O_II_ENG.dotx" TargetMode="External"/></Relationships>
</file>

<file path=word/theme/theme1.xml><?xml version="1.0" encoding="utf-8"?>
<a:theme xmlns:a="http://schemas.openxmlformats.org/drawingml/2006/main" name="Kontortema">
  <a:themeElements>
    <a:clrScheme name="FE">
      <a:dk1>
        <a:sysClr val="windowText" lastClr="000000"/>
      </a:dk1>
      <a:lt1>
        <a:sysClr val="window" lastClr="FFFFFF"/>
      </a:lt1>
      <a:dk2>
        <a:srgbClr val="3F5C59"/>
      </a:dk2>
      <a:lt2>
        <a:srgbClr val="FFFFFF"/>
      </a:lt2>
      <a:accent1>
        <a:srgbClr val="597E50"/>
      </a:accent1>
      <a:accent2>
        <a:srgbClr val="002855"/>
      </a:accent2>
      <a:accent3>
        <a:srgbClr val="489FD8"/>
      </a:accent3>
      <a:accent4>
        <a:srgbClr val="F5821E"/>
      </a:accent4>
      <a:accent5>
        <a:srgbClr val="8D1B3D"/>
      </a:accent5>
      <a:accent6>
        <a:srgbClr val="C8102E"/>
      </a:accent6>
      <a:hlink>
        <a:srgbClr val="0000FF"/>
      </a:hlink>
      <a:folHlink>
        <a:srgbClr val="800080"/>
      </a:folHlink>
    </a:clrScheme>
    <a:fontScheme name="F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ne xmlns="46d4552c-8d04-48ab-9c47-7ecc816ed334">Dokumentsikkerhed</Emne>
    <Indhold xmlns="46d4552c-8d04-48ab-9c47-7ecc816ed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7E1585B32A6D4198C7CE8F40A1BECA" ma:contentTypeVersion="2" ma:contentTypeDescription="Opret et nyt dokument." ma:contentTypeScope="" ma:versionID="4c6e687ec94bc024c9b674d95959abf8">
  <xsd:schema xmlns:xsd="http://www.w3.org/2001/XMLSchema" xmlns:xs="http://www.w3.org/2001/XMLSchema" xmlns:p="http://schemas.microsoft.com/office/2006/metadata/properties" xmlns:ns2="46d4552c-8d04-48ab-9c47-7ecc816ed334" targetNamespace="http://schemas.microsoft.com/office/2006/metadata/properties" ma:root="true" ma:fieldsID="61a9136ea25d8289d1725fd4bcb01154" ns2:_="">
    <xsd:import namespace="46d4552c-8d04-48ab-9c47-7ecc816ed334"/>
    <xsd:element name="properties">
      <xsd:complexType>
        <xsd:sequence>
          <xsd:element name="documentManagement">
            <xsd:complexType>
              <xsd:all>
                <xsd:element ref="ns2:Emne" minOccurs="0"/>
                <xsd:element ref="ns2:Indh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552c-8d04-48ab-9c47-7ecc816ed334" elementFormDefault="qualified">
    <xsd:import namespace="http://schemas.microsoft.com/office/2006/documentManagement/types"/>
    <xsd:import namespace="http://schemas.microsoft.com/office/infopath/2007/PartnerControls"/>
    <xsd:element name="Emne" ma:index="8" nillable="true" ma:displayName="Emne" ma:default="Dokumentsikkerhed" ma:format="Dropdown" ma:internalName="Emne">
      <xsd:simpleType>
        <xsd:restriction base="dms:Choice">
          <xsd:enumeration value="Dokumentsikkerhed"/>
          <xsd:enumeration value="It sikkerhed"/>
          <xsd:enumeration value="Personelsikkerhed"/>
          <xsd:enumeration value="Virksomhedssikkerhed"/>
          <xsd:enumeration value="Kontrol / eftersyn"/>
          <xsd:enumeration value="Risikostyring"/>
          <xsd:enumeration value="Rapportering"/>
        </xsd:restriction>
      </xsd:simpleType>
    </xsd:element>
    <xsd:element name="Indhold" ma:index="9" nillable="true" ma:displayName="Indhold" ma:internalName="Indhol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F1EC8-4FCE-4EAE-AEE3-14F7041791C2}">
  <ds:schemaRefs>
    <ds:schemaRef ds:uri="http://schemas.microsoft.com/sharepoint/v3/contenttype/forms"/>
  </ds:schemaRefs>
</ds:datastoreItem>
</file>

<file path=customXml/itemProps2.xml><?xml version="1.0" encoding="utf-8"?>
<ds:datastoreItem xmlns:ds="http://schemas.openxmlformats.org/officeDocument/2006/customXml" ds:itemID="{F23B267D-6597-4F92-92DC-6175E95F2D1E}">
  <ds:schemaRefs>
    <ds:schemaRef ds:uri="http://schemas.microsoft.com/office/infopath/2007/PartnerControls"/>
    <ds:schemaRef ds:uri="46d4552c-8d04-48ab-9c47-7ecc816ed33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E4A00F1-3B34-48B6-BF91-989B06FF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4552c-8d04-48ab-9c47-7ecc816ed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317CE-8F8B-471D-94F6-186FEC7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FKOBST358-1_O_II_ENG.dotx</Template>
  <TotalTime>0</TotalTime>
  <Pages>4</Pages>
  <Words>2219</Words>
  <Characters>13981</Characters>
  <Application>Microsoft Office Word</Application>
  <DocSecurity>0</DocSecurity>
  <Lines>466</Lines>
  <Paragraphs>279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Personal Information Form 2</vt:lpstr>
      <vt:lpstr/>
    </vt:vector>
  </TitlesOfParts>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Form 2</dc:title>
  <dc:subject/>
  <dc:creator/>
  <cp:keywords/>
  <cp:lastModifiedBy/>
  <cp:revision>1</cp:revision>
  <dcterms:created xsi:type="dcterms:W3CDTF">2020-10-23T12:05:00Z</dcterms:created>
  <dcterms:modified xsi:type="dcterms:W3CDTF">2020-10-23T12:05:00Z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0x0101009E7E1585B32A6D4198C7CE8F40A1BECA</vt:lpwstr>
  </property>
  <property fmtid="{D5CDD505-2E9C-101B-9397-08002B2CF9AE}" pid="3" name="SD_BrandingGraphicBehavior">
    <vt:lpwstr>Standard</vt:lpwstr>
  </property>
  <property fmtid="{D5CDD505-2E9C-101B-9397-08002B2CF9AE}" pid="4" name="ContentRemapped">
    <vt:lpwstr>true</vt:lpwstr>
  </property>
  <property fmtid="{D5CDD505-2E9C-101B-9397-08002B2CF9AE}" pid="5" name="SD_DocumentLanguageString">
    <vt:lpwstr>Engelsk (Storbritannien)</vt:lpwstr>
  </property>
  <property fmtid="{D5CDD505-2E9C-101B-9397-08002B2CF9AE}" pid="6" name="SD_CtlText_Usersettings_Userprofile">
    <vt:lpwstr/>
  </property>
  <property fmtid="{D5CDD505-2E9C-101B-9397-08002B2CF9AE}" pid="7" name="SD_CtlText_Klassifikation">
    <vt:lpwstr>PERSONAL IN CONFIDENCE</vt:lpwstr>
  </property>
  <property fmtid="{D5CDD505-2E9C-101B-9397-08002B2CF9AE}" pid="8" name="SD_CtlText_SærligMærkning">
    <vt:lpwstr>(when completed)</vt:lpwstr>
  </property>
  <property fmtid="{D5CDD505-2E9C-101B-9397-08002B2CF9AE}" pid="9" name="SD_CtlText_Kode">
    <vt:lpwstr>(Ingen)</vt:lpwstr>
  </property>
  <property fmtid="{D5CDD505-2E9C-101B-9397-08002B2CF9AE}" pid="10" name="SD_CtlText_TLP">
    <vt:lpwstr>(Ingen)</vt:lpwstr>
  </property>
  <property fmtid="{D5CDD505-2E9C-101B-9397-08002B2CF9AE}" pid="11" name="SD_UserprofileName">
    <vt:lpwstr>UK</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Designmaster">
    <vt:lpwstr>FE</vt:lpwstr>
  </property>
  <property fmtid="{D5CDD505-2E9C-101B-9397-08002B2CF9AE}" pid="15" name="SD_Office_OFF_Name_1">
    <vt:lpwstr>FE</vt:lpwstr>
  </property>
  <property fmtid="{D5CDD505-2E9C-101B-9397-08002B2CF9AE}" pid="16" name="SD_Office_OFF_Name_2">
    <vt:lpwstr>Forsvarets Efterretningstjeneste</vt:lpwstr>
  </property>
  <property fmtid="{D5CDD505-2E9C-101B-9397-08002B2CF9AE}" pid="17" name="SD_Office_OFF_Allowed_Users">
    <vt:lpwstr/>
  </property>
  <property fmtid="{D5CDD505-2E9C-101B-9397-08002B2CF9AE}" pid="18" name="SD_Office_OFF_ArtworkDefinition">
    <vt:lpwstr>Niv01</vt:lpwstr>
  </property>
  <property fmtid="{D5CDD505-2E9C-101B-9397-08002B2CF9AE}" pid="19" name="SD_Office_OFF_Shortname">
    <vt:lpwstr>FE</vt:lpwstr>
  </property>
  <property fmtid="{D5CDD505-2E9C-101B-9397-08002B2CF9AE}" pid="20" name="SD_Office_OFF_Address">
    <vt:lpwstr>Kastellet 30*DK-2100 Copenhagen</vt:lpwstr>
  </property>
  <property fmtid="{D5CDD505-2E9C-101B-9397-08002B2CF9AE}" pid="21" name="SD_Office_OFF_VisitingAddress">
    <vt:lpwstr/>
  </property>
  <property fmtid="{D5CDD505-2E9C-101B-9397-08002B2CF9AE}" pid="22" name="SD_Office_OFF_Phone">
    <vt:lpwstr>+45 33 32 55 66</vt:lpwstr>
  </property>
  <property fmtid="{D5CDD505-2E9C-101B-9397-08002B2CF9AE}" pid="23" name="SD_Office_OFF_Fax">
    <vt:lpwstr/>
  </property>
  <property fmtid="{D5CDD505-2E9C-101B-9397-08002B2CF9AE}" pid="24" name="SD_Office_OFF_email">
    <vt:lpwstr>fe@fe-mail.dk</vt:lpwstr>
  </property>
  <property fmtid="{D5CDD505-2E9C-101B-9397-08002B2CF9AE}" pid="25" name="SD_Office_OFF_SecureMail">
    <vt:lpwstr/>
  </property>
  <property fmtid="{D5CDD505-2E9C-101B-9397-08002B2CF9AE}" pid="26" name="SD_Office_OFF_Homepage">
    <vt:lpwstr>www.fe-ddis.dk</vt:lpwstr>
  </property>
  <property fmtid="{D5CDD505-2E9C-101B-9397-08002B2CF9AE}" pid="27" name="SD_Office_OFF_EAN">
    <vt:lpwstr/>
  </property>
  <property fmtid="{D5CDD505-2E9C-101B-9397-08002B2CF9AE}" pid="28" name="SD_Office_OFF_CVR">
    <vt:lpwstr/>
  </property>
  <property fmtid="{D5CDD505-2E9C-101B-9397-08002B2CF9AE}" pid="29" name="SD_Office_OFF_GER">
    <vt:lpwstr/>
  </property>
  <property fmtid="{D5CDD505-2E9C-101B-9397-08002B2CF9AE}" pid="30" name="SD_Office_OFF_Logo_1_Tekst">
    <vt:lpwstr>Danish Defence Intelligence Service</vt:lpwstr>
  </property>
  <property fmtid="{D5CDD505-2E9C-101B-9397-08002B2CF9AE}" pid="31" name="SD_Office_OFF_Logo_1_Filnavn">
    <vt:lpwstr>FE</vt:lpwstr>
  </property>
  <property fmtid="{D5CDD505-2E9C-101B-9397-08002B2CF9AE}" pid="32" name="SD_Office_OFF_Logo_2_Filnavn">
    <vt:lpwstr/>
  </property>
  <property fmtid="{D5CDD505-2E9C-101B-9397-08002B2CF9AE}" pid="33" name="SD_Office_OFF_Logo_3_Filnavn">
    <vt:lpwstr/>
  </property>
  <property fmtid="{D5CDD505-2E9C-101B-9397-08002B2CF9AE}" pid="34" name="SD_Office_OFF_ColorTheme">
    <vt:lpwstr>FE</vt:lpwstr>
  </property>
  <property fmtid="{D5CDD505-2E9C-101B-9397-08002B2CF9AE}" pid="35" name="SD_Office_OFF_Krone_Filnavn">
    <vt:lpwstr>FE</vt:lpwstr>
  </property>
  <property fmtid="{D5CDD505-2E9C-101B-9397-08002B2CF9AE}" pid="36" name="LastCompletedArtworkDefinition">
    <vt:lpwstr>Niv01</vt:lpwstr>
  </property>
  <property fmtid="{D5CDD505-2E9C-101B-9397-08002B2CF9AE}" pid="37" name="SD_USR_Name">
    <vt:lpwstr/>
  </property>
  <property fmtid="{D5CDD505-2E9C-101B-9397-08002B2CF9AE}" pid="38" name="SD_USR_Grad">
    <vt:lpwstr/>
  </property>
  <property fmtid="{D5CDD505-2E9C-101B-9397-08002B2CF9AE}" pid="39" name="SD_USR_Title">
    <vt:lpwstr/>
  </property>
  <property fmtid="{D5CDD505-2E9C-101B-9397-08002B2CF9AE}" pid="40" name="DocumentInfoFinished">
    <vt:lpwstr>True</vt:lpwstr>
  </property>
  <property fmtid="{D5CDD505-2E9C-101B-9397-08002B2CF9AE}" pid="41" name="SD_DocumentLanguage">
    <vt:lpwstr>en-GB</vt:lpwstr>
  </property>
</Properties>
</file>